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3B" w:rsidRDefault="001363D7">
      <w:r>
        <w:rPr>
          <w:b/>
          <w:noProof/>
          <w:sz w:val="24"/>
        </w:rPr>
        <w:drawing>
          <wp:inline distT="0" distB="0" distL="0" distR="0">
            <wp:extent cx="2362200" cy="409575"/>
            <wp:effectExtent l="0" t="0" r="0" b="9525"/>
            <wp:docPr id="1" name="Picture 1" descr="ISUP&amp;SLeft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UP&amp;SLeftBitm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D7" w:rsidRPr="005F5281" w:rsidRDefault="001363D7" w:rsidP="001363D7">
      <w:pPr>
        <w:tabs>
          <w:tab w:val="right" w:pos="8460"/>
        </w:tabs>
        <w:ind w:right="-468"/>
        <w:outlineLvl w:val="0"/>
        <w:rPr>
          <w:rFonts w:ascii="Times New Roman" w:hAnsi="Times New Roman" w:cs="Times New Roman"/>
          <w:b/>
          <w:sz w:val="32"/>
        </w:rPr>
      </w:pPr>
      <w:r w:rsidRPr="005F5281">
        <w:rPr>
          <w:rFonts w:ascii="Times New Roman" w:hAnsi="Times New Roman" w:cs="Times New Roman"/>
          <w:b/>
          <w:sz w:val="32"/>
        </w:rPr>
        <w:t>P&amp;S Team Award</w:t>
      </w:r>
    </w:p>
    <w:p w:rsidR="001363D7" w:rsidRPr="005F5281" w:rsidRDefault="001363D7" w:rsidP="001363D7">
      <w:pPr>
        <w:tabs>
          <w:tab w:val="right" w:pos="8460"/>
        </w:tabs>
        <w:ind w:right="-468"/>
        <w:rPr>
          <w:rFonts w:ascii="Times New Roman" w:hAnsi="Times New Roman" w:cs="Times New Roman"/>
          <w:sz w:val="24"/>
        </w:rPr>
      </w:pPr>
      <w:r w:rsidRPr="0058026C">
        <w:rPr>
          <w:rFonts w:ascii="Times New Roman" w:hAnsi="Times New Roman" w:cs="Times New Roman"/>
          <w:b/>
          <w:sz w:val="24"/>
          <w:szCs w:val="24"/>
        </w:rPr>
        <w:t>Purpose:</w:t>
      </w:r>
      <w:r w:rsidRPr="005F5281">
        <w:rPr>
          <w:rFonts w:ascii="Times New Roman" w:hAnsi="Times New Roman" w:cs="Times New Roman"/>
          <w:b/>
        </w:rPr>
        <w:t xml:space="preserve"> </w:t>
      </w:r>
      <w:r w:rsidRPr="00E123CD">
        <w:rPr>
          <w:rFonts w:ascii="Times New Roman" w:hAnsi="Times New Roman" w:cs="Times New Roman"/>
          <w:sz w:val="24"/>
          <w:szCs w:val="24"/>
        </w:rPr>
        <w:t>To recognize a team of /staff who have made a significant contribution to Iowa State University.   Interdisciplinary and/or interdepartmental efforts should be recognized and rewarded.</w:t>
      </w:r>
    </w:p>
    <w:p w:rsidR="002D4B06" w:rsidRPr="002D4B06" w:rsidRDefault="002D4B06" w:rsidP="002D4B06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D4B06">
        <w:rPr>
          <w:rFonts w:ascii="Times New Roman" w:hAnsi="Times New Roman" w:cs="Times New Roman"/>
          <w:b/>
          <w:sz w:val="24"/>
          <w:szCs w:val="24"/>
        </w:rPr>
        <w:t>P&amp;S Team Award Criteria:</w:t>
      </w:r>
      <w:r w:rsidRPr="002D4B06">
        <w:rPr>
          <w:rFonts w:ascii="Times New Roman" w:hAnsi="Times New Roman" w:cs="Times New Roman"/>
          <w:sz w:val="24"/>
          <w:szCs w:val="24"/>
        </w:rPr>
        <w:t xml:space="preserve"> The group must have at least one P&amp;S Employee and must meet the following criteria:</w:t>
      </w:r>
    </w:p>
    <w:p w:rsidR="002D4B06" w:rsidRPr="002D4B06" w:rsidRDefault="002D4B06" w:rsidP="002D4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2D4B06">
        <w:rPr>
          <w:rFonts w:ascii="Times New Roman" w:hAnsi="Times New Roman" w:cs="Times New Roman"/>
          <w:sz w:val="24"/>
          <w:szCs w:val="24"/>
        </w:rPr>
        <w:t>Performing above and beyond the call of duty</w:t>
      </w:r>
    </w:p>
    <w:p w:rsidR="002D4B06" w:rsidRPr="002D4B06" w:rsidRDefault="002D4B06" w:rsidP="002D4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2D4B06">
        <w:rPr>
          <w:rFonts w:ascii="Times New Roman" w:hAnsi="Times New Roman" w:cs="Times New Roman"/>
          <w:sz w:val="24"/>
          <w:szCs w:val="24"/>
        </w:rPr>
        <w:t>Doing something extraordinarily well</w:t>
      </w:r>
    </w:p>
    <w:p w:rsidR="002D4B06" w:rsidRPr="002D4B06" w:rsidRDefault="002D4B06" w:rsidP="002D4B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2D4B06">
        <w:rPr>
          <w:rFonts w:ascii="Times New Roman" w:hAnsi="Times New Roman" w:cs="Times New Roman"/>
          <w:sz w:val="24"/>
          <w:szCs w:val="24"/>
        </w:rPr>
        <w:t>Acting in such a way to make a real difference to Iowa State University</w:t>
      </w:r>
    </w:p>
    <w:p w:rsidR="001363D7" w:rsidRPr="005F5281" w:rsidRDefault="001363D7" w:rsidP="001363D7">
      <w:pPr>
        <w:tabs>
          <w:tab w:val="right" w:pos="8460"/>
        </w:tabs>
        <w:ind w:right="-468"/>
        <w:rPr>
          <w:rFonts w:ascii="Times New Roman" w:hAnsi="Times New Roman" w:cs="Times New Roman"/>
          <w:sz w:val="24"/>
        </w:rPr>
      </w:pPr>
      <w:r w:rsidRPr="005F5281">
        <w:rPr>
          <w:rFonts w:ascii="Times New Roman" w:hAnsi="Times New Roman" w:cs="Times New Roman"/>
          <w:b/>
          <w:sz w:val="24"/>
        </w:rPr>
        <w:t xml:space="preserve">Please Note: </w:t>
      </w:r>
      <w:r w:rsidRPr="005F5281">
        <w:rPr>
          <w:rFonts w:ascii="Times New Roman" w:hAnsi="Times New Roman" w:cs="Times New Roman"/>
          <w:sz w:val="24"/>
          <w:szCs w:val="24"/>
        </w:rPr>
        <w:t>The nomination needs to be for work done within the past year (from date of submission). This is intended as a group award.</w:t>
      </w:r>
    </w:p>
    <w:p w:rsidR="001363D7" w:rsidRPr="005F5281" w:rsidRDefault="001363D7" w:rsidP="001363D7">
      <w:pPr>
        <w:tabs>
          <w:tab w:val="right" w:pos="8460"/>
        </w:tabs>
        <w:autoSpaceDE w:val="0"/>
        <w:autoSpaceDN w:val="0"/>
        <w:adjustRightInd w:val="0"/>
        <w:ind w:right="-468"/>
        <w:rPr>
          <w:rFonts w:ascii="Times New Roman" w:hAnsi="Times New Roman" w:cs="Times New Roman"/>
          <w:sz w:val="24"/>
          <w:szCs w:val="24"/>
        </w:rPr>
      </w:pPr>
      <w:r w:rsidRPr="005F5281">
        <w:rPr>
          <w:rFonts w:ascii="Times New Roman" w:hAnsi="Times New Roman" w:cs="Times New Roman"/>
          <w:b/>
          <w:sz w:val="24"/>
        </w:rPr>
        <w:t xml:space="preserve">What happens if </w:t>
      </w:r>
      <w:r w:rsidR="00835426">
        <w:rPr>
          <w:rFonts w:ascii="Times New Roman" w:hAnsi="Times New Roman" w:cs="Times New Roman"/>
          <w:b/>
          <w:sz w:val="24"/>
        </w:rPr>
        <w:t>the team</w:t>
      </w:r>
      <w:r w:rsidRPr="005F5281">
        <w:rPr>
          <w:rFonts w:ascii="Times New Roman" w:hAnsi="Times New Roman" w:cs="Times New Roman"/>
          <w:b/>
          <w:sz w:val="24"/>
        </w:rPr>
        <w:t xml:space="preserve"> wins? </w:t>
      </w:r>
      <w:r w:rsidRPr="005F5281">
        <w:rPr>
          <w:rFonts w:ascii="Times New Roman" w:hAnsi="Times New Roman" w:cs="Times New Roman"/>
          <w:sz w:val="24"/>
          <w:szCs w:val="24"/>
        </w:rPr>
        <w:t>The President will present each recipient with a certificate of recognition</w:t>
      </w:r>
      <w:r w:rsidR="002D4B06">
        <w:rPr>
          <w:rFonts w:ascii="Times New Roman" w:hAnsi="Times New Roman" w:cs="Times New Roman"/>
          <w:sz w:val="24"/>
          <w:szCs w:val="24"/>
        </w:rPr>
        <w:t xml:space="preserve"> at the P&amp;S Council awards ceremony</w:t>
      </w:r>
      <w:r w:rsidRPr="005F5281">
        <w:rPr>
          <w:rFonts w:ascii="Times New Roman" w:hAnsi="Times New Roman" w:cs="Times New Roman"/>
          <w:sz w:val="24"/>
          <w:szCs w:val="24"/>
        </w:rPr>
        <w:t xml:space="preserve">. Nominators and awardees will be notified of the award.  Additional announcements may appear in Inside Iowa State, the P&amp;S Council newsletter, or other Iowa State publications. </w:t>
      </w:r>
      <w:r w:rsidR="00366B4E">
        <w:rPr>
          <w:rFonts w:ascii="Times New Roman" w:hAnsi="Times New Roman" w:cs="Times New Roman"/>
          <w:sz w:val="24"/>
          <w:szCs w:val="24"/>
        </w:rPr>
        <w:t>Two to four</w:t>
      </w:r>
      <w:r w:rsidRPr="005F5281">
        <w:rPr>
          <w:rFonts w:ascii="Times New Roman" w:hAnsi="Times New Roman" w:cs="Times New Roman"/>
          <w:sz w:val="24"/>
          <w:szCs w:val="24"/>
        </w:rPr>
        <w:t xml:space="preserve"> awards will be given </w:t>
      </w:r>
      <w:r w:rsidR="00366B4E">
        <w:rPr>
          <w:rFonts w:ascii="Times New Roman" w:hAnsi="Times New Roman" w:cs="Times New Roman"/>
          <w:sz w:val="24"/>
          <w:szCs w:val="24"/>
        </w:rPr>
        <w:t>annually.</w:t>
      </w:r>
      <w:r w:rsidRPr="005F5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363D7" w:rsidRPr="005F5281" w:rsidRDefault="001363D7" w:rsidP="001363D7">
      <w:pPr>
        <w:tabs>
          <w:tab w:val="right" w:pos="8460"/>
        </w:tabs>
        <w:ind w:right="-468"/>
        <w:rPr>
          <w:rFonts w:ascii="Times New Roman" w:hAnsi="Times New Roman" w:cs="Times New Roman"/>
          <w:sz w:val="24"/>
        </w:rPr>
      </w:pPr>
      <w:r w:rsidRPr="005F5281">
        <w:rPr>
          <w:rFonts w:ascii="Times New Roman" w:hAnsi="Times New Roman" w:cs="Times New Roman"/>
          <w:b/>
          <w:sz w:val="24"/>
        </w:rPr>
        <w:t xml:space="preserve">Who can make nominations? </w:t>
      </w:r>
      <w:r w:rsidRPr="005F5281">
        <w:rPr>
          <w:rFonts w:ascii="Times New Roman" w:hAnsi="Times New Roman" w:cs="Times New Roman"/>
          <w:sz w:val="24"/>
        </w:rPr>
        <w:t xml:space="preserve">Any employee of Iowa State University can submit a </w:t>
      </w:r>
      <w:r w:rsidR="00835426">
        <w:rPr>
          <w:rFonts w:ascii="Times New Roman" w:hAnsi="Times New Roman" w:cs="Times New Roman"/>
          <w:sz w:val="24"/>
        </w:rPr>
        <w:t>Team</w:t>
      </w:r>
      <w:r w:rsidRPr="005F5281">
        <w:rPr>
          <w:rFonts w:ascii="Times New Roman" w:hAnsi="Times New Roman" w:cs="Times New Roman"/>
          <w:sz w:val="24"/>
        </w:rPr>
        <w:t xml:space="preserve"> Award nomination for any </w:t>
      </w:r>
      <w:r w:rsidR="00835426">
        <w:rPr>
          <w:rFonts w:ascii="Times New Roman" w:hAnsi="Times New Roman" w:cs="Times New Roman"/>
          <w:sz w:val="24"/>
        </w:rPr>
        <w:t xml:space="preserve">team </w:t>
      </w:r>
      <w:r w:rsidR="00E123CD">
        <w:rPr>
          <w:rFonts w:ascii="Times New Roman" w:hAnsi="Times New Roman" w:cs="Times New Roman"/>
          <w:sz w:val="24"/>
        </w:rPr>
        <w:t xml:space="preserve">that has </w:t>
      </w:r>
      <w:r w:rsidR="00835426">
        <w:rPr>
          <w:rFonts w:ascii="Times New Roman" w:hAnsi="Times New Roman" w:cs="Times New Roman"/>
          <w:sz w:val="24"/>
        </w:rPr>
        <w:t>P&amp;S staff</w:t>
      </w:r>
      <w:r w:rsidRPr="005F5281">
        <w:rPr>
          <w:rFonts w:ascii="Times New Roman" w:hAnsi="Times New Roman" w:cs="Times New Roman"/>
          <w:sz w:val="24"/>
        </w:rPr>
        <w:t xml:space="preserve">. </w:t>
      </w:r>
    </w:p>
    <w:p w:rsidR="001363D7" w:rsidRPr="005F5281" w:rsidRDefault="001363D7" w:rsidP="001363D7">
      <w:pPr>
        <w:tabs>
          <w:tab w:val="right" w:pos="8460"/>
        </w:tabs>
        <w:ind w:right="-468"/>
        <w:rPr>
          <w:rFonts w:ascii="Times New Roman" w:hAnsi="Times New Roman" w:cs="Times New Roman"/>
          <w:sz w:val="24"/>
        </w:rPr>
      </w:pPr>
      <w:r w:rsidRPr="005F5281">
        <w:rPr>
          <w:rFonts w:ascii="Times New Roman" w:hAnsi="Times New Roman" w:cs="Times New Roman"/>
          <w:b/>
          <w:sz w:val="24"/>
        </w:rPr>
        <w:t>Due Dates</w:t>
      </w:r>
      <w:r w:rsidRPr="005F5281">
        <w:rPr>
          <w:rFonts w:ascii="Times New Roman" w:hAnsi="Times New Roman" w:cs="Times New Roman"/>
          <w:sz w:val="24"/>
        </w:rPr>
        <w:t xml:space="preserve">: </w:t>
      </w:r>
      <w:r w:rsidRPr="005F5281">
        <w:rPr>
          <w:rFonts w:ascii="Times New Roman" w:hAnsi="Times New Roman" w:cs="Times New Roman"/>
          <w:sz w:val="24"/>
          <w:szCs w:val="24"/>
        </w:rPr>
        <w:t>December 1</w:t>
      </w:r>
    </w:p>
    <w:p w:rsidR="001363D7" w:rsidRDefault="001363D7" w:rsidP="001363D7">
      <w:pPr>
        <w:tabs>
          <w:tab w:val="right" w:pos="8460"/>
        </w:tabs>
        <w:ind w:right="-468"/>
        <w:rPr>
          <w:rFonts w:ascii="Times New Roman" w:hAnsi="Times New Roman" w:cs="Times New Roman"/>
          <w:sz w:val="24"/>
        </w:rPr>
      </w:pPr>
      <w:r w:rsidRPr="005F5281">
        <w:rPr>
          <w:rFonts w:ascii="Times New Roman" w:hAnsi="Times New Roman" w:cs="Times New Roman"/>
          <w:b/>
          <w:sz w:val="24"/>
        </w:rPr>
        <w:t>Submit nomination form electronically to</w:t>
      </w:r>
      <w:r w:rsidRPr="005F5281">
        <w:rPr>
          <w:rFonts w:ascii="Times New Roman" w:hAnsi="Times New Roman" w:cs="Times New Roman"/>
          <w:sz w:val="24"/>
        </w:rPr>
        <w:t xml:space="preserve">: </w:t>
      </w:r>
      <w:hyperlink r:id="rId6" w:history="1">
        <w:r w:rsidR="006D5812" w:rsidRPr="00BB7144">
          <w:rPr>
            <w:rStyle w:val="Hyperlink"/>
            <w:rFonts w:ascii="Times New Roman" w:hAnsi="Times New Roman" w:cs="Times New Roman"/>
            <w:sz w:val="24"/>
          </w:rPr>
          <w:t>ps_team@iastate.edu</w:t>
        </w:r>
      </w:hyperlink>
    </w:p>
    <w:p w:rsidR="001363D7" w:rsidRPr="005F5281" w:rsidRDefault="001363D7" w:rsidP="001363D7">
      <w:pPr>
        <w:tabs>
          <w:tab w:val="right" w:pos="8460"/>
        </w:tabs>
        <w:ind w:right="-468"/>
        <w:rPr>
          <w:rFonts w:ascii="Times New Roman" w:hAnsi="Times New Roman" w:cs="Times New Roman"/>
          <w:sz w:val="24"/>
        </w:rPr>
      </w:pPr>
      <w:r w:rsidRPr="005F5281">
        <w:rPr>
          <w:rFonts w:ascii="Times New Roman" w:hAnsi="Times New Roman" w:cs="Times New Roman"/>
          <w:b/>
          <w:sz w:val="24"/>
        </w:rPr>
        <w:t xml:space="preserve">Questions:  </w:t>
      </w:r>
      <w:r w:rsidRPr="005F5281">
        <w:rPr>
          <w:rFonts w:ascii="Times New Roman" w:hAnsi="Times New Roman" w:cs="Times New Roman"/>
          <w:sz w:val="24"/>
        </w:rPr>
        <w:t xml:space="preserve">Please submit any questions </w:t>
      </w:r>
      <w:r w:rsidR="00835426">
        <w:rPr>
          <w:rFonts w:ascii="Times New Roman" w:hAnsi="Times New Roman" w:cs="Times New Roman"/>
          <w:sz w:val="24"/>
        </w:rPr>
        <w:t>regarding the Team</w:t>
      </w:r>
      <w:r w:rsidRPr="005F5281">
        <w:rPr>
          <w:rFonts w:ascii="Times New Roman" w:hAnsi="Times New Roman" w:cs="Times New Roman"/>
          <w:sz w:val="24"/>
        </w:rPr>
        <w:t xml:space="preserve"> Award to: </w:t>
      </w:r>
      <w:hyperlink r:id="rId7" w:history="1">
        <w:r w:rsidRPr="005F5281">
          <w:rPr>
            <w:rStyle w:val="Hyperlink"/>
            <w:rFonts w:ascii="Times New Roman" w:hAnsi="Times New Roman" w:cs="Times New Roman"/>
            <w:sz w:val="24"/>
          </w:rPr>
          <w:t>pands-a@iastate.edu</w:t>
        </w:r>
      </w:hyperlink>
      <w:r w:rsidRPr="005F5281">
        <w:rPr>
          <w:rFonts w:ascii="Times New Roman" w:hAnsi="Times New Roman" w:cs="Times New Roman"/>
          <w:sz w:val="24"/>
        </w:rPr>
        <w:t xml:space="preserve"> </w:t>
      </w:r>
    </w:p>
    <w:p w:rsidR="001363D7" w:rsidRPr="008B32C3" w:rsidRDefault="001363D7" w:rsidP="001363D7">
      <w:pPr>
        <w:tabs>
          <w:tab w:val="right" w:pos="8460"/>
        </w:tabs>
        <w:ind w:right="-468"/>
        <w:rPr>
          <w:sz w:val="24"/>
        </w:rPr>
      </w:pPr>
    </w:p>
    <w:p w:rsidR="001363D7" w:rsidRDefault="001363D7" w:rsidP="001363D7">
      <w:pPr>
        <w:tabs>
          <w:tab w:val="right" w:pos="8460"/>
        </w:tabs>
        <w:ind w:right="-468"/>
        <w:rPr>
          <w:sz w:val="24"/>
        </w:rPr>
      </w:pPr>
      <w:bookmarkStart w:id="0" w:name="_GoBack"/>
      <w:bookmarkEnd w:id="0"/>
      <w:r>
        <w:rPr>
          <w:sz w:val="24"/>
        </w:rPr>
        <w:t xml:space="preserve">Award Information and Nomination Forms are available online: </w:t>
      </w:r>
    </w:p>
    <w:p w:rsidR="001363D7" w:rsidRPr="007E5D5F" w:rsidRDefault="006D5812" w:rsidP="001363D7">
      <w:pPr>
        <w:tabs>
          <w:tab w:val="right" w:pos="8460"/>
        </w:tabs>
        <w:ind w:right="-468"/>
        <w:outlineLvl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E5D5F" w:rsidRPr="007E5D5F">
          <w:rPr>
            <w:rStyle w:val="Hyperlink"/>
            <w:rFonts w:ascii="Times New Roman" w:hAnsi="Times New Roman" w:cs="Times New Roman"/>
            <w:sz w:val="24"/>
            <w:szCs w:val="24"/>
          </w:rPr>
          <w:t>http://www.pscouncil.iastate.edu/activities/awards/homepage.html</w:t>
        </w:r>
      </w:hyperlink>
    </w:p>
    <w:p w:rsidR="007E5D5F" w:rsidRDefault="007E5D5F" w:rsidP="001363D7">
      <w:pPr>
        <w:tabs>
          <w:tab w:val="right" w:pos="8460"/>
        </w:tabs>
        <w:ind w:right="-468"/>
        <w:outlineLvl w:val="0"/>
        <w:rPr>
          <w:rFonts w:ascii="Arial" w:hAnsi="Arial"/>
          <w:b/>
          <w:sz w:val="32"/>
        </w:rPr>
      </w:pPr>
    </w:p>
    <w:p w:rsidR="00107318" w:rsidRDefault="00107318" w:rsidP="001363D7">
      <w:pPr>
        <w:tabs>
          <w:tab w:val="right" w:pos="8460"/>
        </w:tabs>
        <w:ind w:right="-468"/>
        <w:outlineLvl w:val="0"/>
        <w:rPr>
          <w:rFonts w:ascii="Arial" w:hAnsi="Arial"/>
          <w:b/>
          <w:sz w:val="32"/>
        </w:rPr>
      </w:pPr>
    </w:p>
    <w:p w:rsidR="00EB001D" w:rsidRDefault="00EB001D" w:rsidP="001363D7">
      <w:pPr>
        <w:tabs>
          <w:tab w:val="right" w:pos="8460"/>
        </w:tabs>
        <w:ind w:right="-468"/>
        <w:outlineLvl w:val="0"/>
        <w:rPr>
          <w:rFonts w:ascii="Arial" w:hAnsi="Arial"/>
          <w:b/>
          <w:sz w:val="32"/>
        </w:rPr>
      </w:pPr>
    </w:p>
    <w:p w:rsidR="00F604FE" w:rsidRDefault="00F604FE" w:rsidP="001363D7">
      <w:pPr>
        <w:tabs>
          <w:tab w:val="right" w:pos="8460"/>
        </w:tabs>
        <w:ind w:right="-468"/>
        <w:outlineLvl w:val="0"/>
        <w:rPr>
          <w:rFonts w:ascii="Arial" w:hAnsi="Arial"/>
          <w:b/>
          <w:sz w:val="32"/>
        </w:rPr>
      </w:pPr>
    </w:p>
    <w:p w:rsidR="00107318" w:rsidRDefault="00107318" w:rsidP="001363D7">
      <w:pPr>
        <w:tabs>
          <w:tab w:val="right" w:pos="8460"/>
        </w:tabs>
        <w:ind w:right="-468"/>
        <w:outlineLvl w:val="0"/>
        <w:rPr>
          <w:rFonts w:ascii="Arial" w:hAnsi="Arial"/>
          <w:b/>
          <w:sz w:val="32"/>
        </w:rPr>
      </w:pPr>
    </w:p>
    <w:p w:rsidR="00107318" w:rsidRDefault="00107318" w:rsidP="00107318">
      <w:pPr>
        <w:tabs>
          <w:tab w:val="right" w:pos="8460"/>
        </w:tabs>
        <w:rPr>
          <w:b/>
          <w:sz w:val="32"/>
        </w:rPr>
      </w:pPr>
      <w:r>
        <w:rPr>
          <w:b/>
          <w:noProof/>
          <w:sz w:val="24"/>
        </w:rPr>
        <w:drawing>
          <wp:inline distT="0" distB="0" distL="0" distR="0">
            <wp:extent cx="2362200" cy="409575"/>
            <wp:effectExtent l="0" t="0" r="0" b="9525"/>
            <wp:docPr id="2" name="Picture 2" descr="ISUP&amp;SLeft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UP&amp;SLeftBitm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809" w:rsidRPr="008B5809" w:rsidRDefault="008B5809" w:rsidP="00107318">
      <w:pPr>
        <w:tabs>
          <w:tab w:val="right" w:pos="8460"/>
        </w:tabs>
        <w:rPr>
          <w:rFonts w:ascii="Times New Roman" w:hAnsi="Times New Roman" w:cs="Times New Roman"/>
          <w:b/>
          <w:sz w:val="32"/>
        </w:rPr>
      </w:pPr>
      <w:r w:rsidRPr="008B5809">
        <w:rPr>
          <w:rFonts w:ascii="Times New Roman" w:hAnsi="Times New Roman" w:cs="Times New Roman"/>
          <w:b/>
          <w:sz w:val="32"/>
        </w:rPr>
        <w:t>Nomination Form for P&amp;S Team Award</w:t>
      </w:r>
    </w:p>
    <w:p w:rsidR="008B5809" w:rsidRPr="002E635F" w:rsidRDefault="008B5809" w:rsidP="00107318">
      <w:pPr>
        <w:tabs>
          <w:tab w:val="right" w:pos="8460"/>
        </w:tabs>
        <w:rPr>
          <w:rFonts w:ascii="Times New Roman" w:hAnsi="Times New Roman" w:cs="Times New Roman"/>
          <w:sz w:val="24"/>
          <w:szCs w:val="24"/>
        </w:rPr>
      </w:pPr>
      <w:r w:rsidRPr="002E635F">
        <w:rPr>
          <w:rFonts w:ascii="Times New Roman" w:hAnsi="Times New Roman" w:cs="Times New Roman"/>
          <w:sz w:val="24"/>
          <w:szCs w:val="24"/>
        </w:rPr>
        <w:t>Name of Nominator _____________________________________________________________</w:t>
      </w:r>
    </w:p>
    <w:p w:rsidR="008B5809" w:rsidRPr="002E635F" w:rsidRDefault="008B5809" w:rsidP="00107318">
      <w:pPr>
        <w:tabs>
          <w:tab w:val="right" w:pos="8460"/>
        </w:tabs>
        <w:rPr>
          <w:rFonts w:ascii="Times New Roman" w:hAnsi="Times New Roman" w:cs="Times New Roman"/>
          <w:sz w:val="24"/>
          <w:szCs w:val="24"/>
        </w:rPr>
      </w:pPr>
      <w:r w:rsidRPr="002E635F">
        <w:rPr>
          <w:rFonts w:ascii="Times New Roman" w:hAnsi="Times New Roman" w:cs="Times New Roman"/>
          <w:sz w:val="24"/>
          <w:szCs w:val="24"/>
        </w:rPr>
        <w:t>Submitted by (Department/College/Unit) ____________________________________________</w:t>
      </w:r>
    </w:p>
    <w:p w:rsidR="008B5809" w:rsidRPr="002E635F" w:rsidRDefault="008B5809" w:rsidP="00107318">
      <w:pPr>
        <w:tabs>
          <w:tab w:val="right" w:pos="8460"/>
        </w:tabs>
        <w:rPr>
          <w:rFonts w:ascii="Times New Roman" w:hAnsi="Times New Roman" w:cs="Times New Roman"/>
          <w:sz w:val="24"/>
          <w:szCs w:val="24"/>
        </w:rPr>
      </w:pPr>
      <w:r w:rsidRPr="002E635F">
        <w:rPr>
          <w:rFonts w:ascii="Times New Roman" w:hAnsi="Times New Roman" w:cs="Times New Roman"/>
          <w:sz w:val="24"/>
          <w:szCs w:val="24"/>
        </w:rPr>
        <w:t>Contact Name of Person from Department/College/Unit ________________________________</w:t>
      </w:r>
    </w:p>
    <w:p w:rsidR="008B5809" w:rsidRPr="002E635F" w:rsidRDefault="008B5809" w:rsidP="00107318">
      <w:pPr>
        <w:tabs>
          <w:tab w:val="right" w:pos="8460"/>
        </w:tabs>
        <w:rPr>
          <w:rFonts w:ascii="Times New Roman" w:hAnsi="Times New Roman" w:cs="Times New Roman"/>
          <w:sz w:val="24"/>
          <w:szCs w:val="24"/>
        </w:rPr>
      </w:pPr>
      <w:r w:rsidRPr="002E635F">
        <w:rPr>
          <w:rFonts w:ascii="Times New Roman" w:hAnsi="Times New Roman" w:cs="Times New Roman"/>
          <w:sz w:val="24"/>
          <w:szCs w:val="24"/>
        </w:rPr>
        <w:t>Telephone Number for Nomin</w:t>
      </w:r>
      <w:r w:rsidR="002E635F">
        <w:rPr>
          <w:rFonts w:ascii="Times New Roman" w:hAnsi="Times New Roman" w:cs="Times New Roman"/>
          <w:sz w:val="24"/>
          <w:szCs w:val="24"/>
        </w:rPr>
        <w:t xml:space="preserve">ator _________________________ </w:t>
      </w:r>
      <w:r w:rsidRPr="002E635F">
        <w:rPr>
          <w:rFonts w:ascii="Times New Roman" w:hAnsi="Times New Roman" w:cs="Times New Roman"/>
          <w:sz w:val="24"/>
          <w:szCs w:val="24"/>
        </w:rPr>
        <w:t>E-mail __________________</w:t>
      </w:r>
    </w:p>
    <w:p w:rsidR="008B5809" w:rsidRPr="002E635F" w:rsidRDefault="008B5809" w:rsidP="00107318">
      <w:pPr>
        <w:tabs>
          <w:tab w:val="right" w:pos="8460"/>
        </w:tabs>
        <w:rPr>
          <w:rFonts w:ascii="Times New Roman" w:hAnsi="Times New Roman" w:cs="Times New Roman"/>
          <w:b/>
          <w:sz w:val="24"/>
          <w:szCs w:val="24"/>
        </w:rPr>
      </w:pPr>
      <w:r w:rsidRPr="002E635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8B5809" w:rsidRPr="002E635F" w:rsidRDefault="002E635F" w:rsidP="008B5809">
      <w:pPr>
        <w:tabs>
          <w:tab w:val="right" w:pos="8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P&amp;S Team __</w:t>
      </w:r>
      <w:r w:rsidR="008B5809" w:rsidRPr="002E635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8B5809" w:rsidRPr="002E635F" w:rsidRDefault="008B5809" w:rsidP="008B5809">
      <w:pPr>
        <w:tabs>
          <w:tab w:val="right" w:pos="8460"/>
        </w:tabs>
        <w:rPr>
          <w:rFonts w:ascii="Times New Roman" w:hAnsi="Times New Roman" w:cs="Times New Roman"/>
          <w:sz w:val="24"/>
          <w:szCs w:val="24"/>
        </w:rPr>
      </w:pPr>
      <w:r w:rsidRPr="002E635F">
        <w:rPr>
          <w:rFonts w:ascii="Times New Roman" w:hAnsi="Times New Roman" w:cs="Times New Roman"/>
          <w:sz w:val="24"/>
          <w:szCs w:val="24"/>
        </w:rPr>
        <w:t>Team Chair</w:t>
      </w:r>
      <w:r w:rsidR="002E635F">
        <w:rPr>
          <w:rFonts w:ascii="Times New Roman" w:hAnsi="Times New Roman" w:cs="Times New Roman"/>
          <w:sz w:val="24"/>
          <w:szCs w:val="24"/>
        </w:rPr>
        <w:t>/Department _</w:t>
      </w:r>
      <w:r w:rsidRPr="002E635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B5809" w:rsidRPr="002E635F" w:rsidRDefault="008B5809" w:rsidP="008B5809">
      <w:pPr>
        <w:tabs>
          <w:tab w:val="right" w:pos="8460"/>
        </w:tabs>
        <w:rPr>
          <w:rFonts w:ascii="Times New Roman" w:hAnsi="Times New Roman" w:cs="Times New Roman"/>
          <w:sz w:val="24"/>
          <w:szCs w:val="24"/>
        </w:rPr>
      </w:pPr>
      <w:r w:rsidRPr="002E635F">
        <w:rPr>
          <w:rFonts w:ascii="Times New Roman" w:hAnsi="Times New Roman" w:cs="Times New Roman"/>
          <w:sz w:val="24"/>
          <w:szCs w:val="24"/>
        </w:rPr>
        <w:t xml:space="preserve">Telephone Number for </w:t>
      </w:r>
      <w:r w:rsidR="000A2DFD">
        <w:rPr>
          <w:rFonts w:ascii="Times New Roman" w:hAnsi="Times New Roman" w:cs="Times New Roman"/>
          <w:sz w:val="24"/>
          <w:szCs w:val="24"/>
        </w:rPr>
        <w:t>Chair</w:t>
      </w:r>
      <w:r w:rsidRPr="002E635F">
        <w:rPr>
          <w:rFonts w:ascii="Times New Roman" w:hAnsi="Times New Roman" w:cs="Times New Roman"/>
          <w:sz w:val="24"/>
          <w:szCs w:val="24"/>
        </w:rPr>
        <w:t xml:space="preserve"> ________</w:t>
      </w:r>
      <w:r w:rsidR="002E635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2E635F">
        <w:rPr>
          <w:rFonts w:ascii="Times New Roman" w:hAnsi="Times New Roman" w:cs="Times New Roman"/>
          <w:sz w:val="24"/>
          <w:szCs w:val="24"/>
        </w:rPr>
        <w:t>E-mail __________________</w:t>
      </w:r>
    </w:p>
    <w:p w:rsidR="008B5809" w:rsidRPr="002E635F" w:rsidRDefault="008B5809" w:rsidP="008B5809">
      <w:pPr>
        <w:pBdr>
          <w:bottom w:val="single" w:sz="12" w:space="1" w:color="auto"/>
        </w:pBdr>
        <w:tabs>
          <w:tab w:val="right" w:pos="8460"/>
        </w:tabs>
        <w:rPr>
          <w:rFonts w:ascii="Times New Roman" w:hAnsi="Times New Roman" w:cs="Times New Roman"/>
          <w:sz w:val="24"/>
          <w:szCs w:val="24"/>
        </w:rPr>
      </w:pPr>
      <w:r w:rsidRPr="002E635F">
        <w:rPr>
          <w:rFonts w:ascii="Times New Roman" w:hAnsi="Times New Roman" w:cs="Times New Roman"/>
          <w:sz w:val="24"/>
          <w:szCs w:val="24"/>
        </w:rPr>
        <w:t>Office Address _________________________________________________________________</w:t>
      </w:r>
    </w:p>
    <w:p w:rsidR="008B5809" w:rsidRPr="002E635F" w:rsidRDefault="008B5809" w:rsidP="008B5809">
      <w:pPr>
        <w:pBdr>
          <w:bottom w:val="single" w:sz="12" w:space="1" w:color="auto"/>
        </w:pBdr>
        <w:tabs>
          <w:tab w:val="right" w:pos="8460"/>
        </w:tabs>
        <w:rPr>
          <w:rFonts w:ascii="Times New Roman" w:hAnsi="Times New Roman" w:cs="Times New Roman"/>
          <w:sz w:val="24"/>
          <w:szCs w:val="24"/>
        </w:rPr>
      </w:pPr>
    </w:p>
    <w:p w:rsidR="008B5809" w:rsidRPr="002E635F" w:rsidRDefault="008B5809" w:rsidP="00830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830B2C" w:rsidRPr="002E635F" w:rsidRDefault="00830B2C" w:rsidP="00830B2C">
      <w:pPr>
        <w:pBdr>
          <w:bottom w:val="single" w:sz="12" w:space="1" w:color="auto"/>
        </w:pBdr>
        <w:tabs>
          <w:tab w:val="right" w:pos="84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E635F">
        <w:rPr>
          <w:rFonts w:ascii="Times New Roman" w:eastAsia="Times New Roman" w:hAnsi="Times New Roman" w:cs="Times New Roman"/>
          <w:sz w:val="24"/>
          <w:szCs w:val="20"/>
        </w:rPr>
        <w:t>In what way has the team done something above</w:t>
      </w:r>
      <w:r w:rsidR="002D4B06">
        <w:rPr>
          <w:rFonts w:ascii="Times New Roman" w:eastAsia="Times New Roman" w:hAnsi="Times New Roman" w:cs="Times New Roman"/>
          <w:sz w:val="24"/>
          <w:szCs w:val="20"/>
        </w:rPr>
        <w:t xml:space="preserve"> and beyond the call of duty, </w:t>
      </w:r>
      <w:r w:rsidRPr="002E635F">
        <w:rPr>
          <w:rFonts w:ascii="Times New Roman" w:eastAsia="Times New Roman" w:hAnsi="Times New Roman" w:cs="Times New Roman"/>
          <w:sz w:val="24"/>
          <w:szCs w:val="20"/>
        </w:rPr>
        <w:t xml:space="preserve">done something </w:t>
      </w:r>
      <w:r w:rsidR="002D4B06">
        <w:rPr>
          <w:rFonts w:ascii="Times New Roman" w:eastAsia="Times New Roman" w:hAnsi="Times New Roman" w:cs="Times New Roman"/>
          <w:sz w:val="24"/>
          <w:szCs w:val="20"/>
        </w:rPr>
        <w:t xml:space="preserve">extraordinarily well, and </w:t>
      </w:r>
      <w:r w:rsidRPr="002E635F">
        <w:rPr>
          <w:rFonts w:ascii="Times New Roman" w:eastAsia="Times New Roman" w:hAnsi="Times New Roman" w:cs="Times New Roman"/>
          <w:sz w:val="24"/>
          <w:szCs w:val="20"/>
        </w:rPr>
        <w:t>acted in such a way as to make a very real difference to ISU? Please include how this work was done in the past 12 months</w:t>
      </w:r>
      <w:r w:rsidR="001122E1" w:rsidRPr="002E635F">
        <w:rPr>
          <w:rFonts w:ascii="Times New Roman" w:eastAsia="Times New Roman" w:hAnsi="Times New Roman" w:cs="Times New Roman"/>
          <w:sz w:val="24"/>
          <w:szCs w:val="20"/>
        </w:rPr>
        <w:t xml:space="preserve"> and if it included interdepartmental or interdisciplinary efforts</w:t>
      </w:r>
      <w:r w:rsidRPr="002E635F">
        <w:rPr>
          <w:rFonts w:ascii="Times New Roman" w:eastAsia="Times New Roman" w:hAnsi="Times New Roman" w:cs="Times New Roman"/>
          <w:sz w:val="24"/>
          <w:szCs w:val="20"/>
        </w:rPr>
        <w:t xml:space="preserve">. (Limit: no longer than </w:t>
      </w:r>
      <w:r w:rsidR="002D4B06">
        <w:rPr>
          <w:rFonts w:ascii="Times New Roman" w:eastAsia="Times New Roman" w:hAnsi="Times New Roman" w:cs="Times New Roman"/>
          <w:sz w:val="24"/>
          <w:szCs w:val="20"/>
        </w:rPr>
        <w:t>two pages</w:t>
      </w:r>
      <w:r w:rsidRPr="002E635F">
        <w:rPr>
          <w:rFonts w:ascii="Times New Roman" w:eastAsia="Times New Roman" w:hAnsi="Times New Roman" w:cs="Times New Roman"/>
          <w:sz w:val="24"/>
          <w:szCs w:val="20"/>
        </w:rPr>
        <w:t>) Please include a list of team members and job classification of each.</w:t>
      </w:r>
    </w:p>
    <w:p w:rsidR="00107318" w:rsidRDefault="00107318" w:rsidP="00107318">
      <w:pPr>
        <w:tabs>
          <w:tab w:val="right" w:pos="8460"/>
        </w:tabs>
        <w:rPr>
          <w:sz w:val="16"/>
        </w:rPr>
      </w:pPr>
    </w:p>
    <w:sectPr w:rsidR="0010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B6D85"/>
    <w:multiLevelType w:val="multilevel"/>
    <w:tmpl w:val="B3BE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D7"/>
    <w:rsid w:val="000A2DFD"/>
    <w:rsid w:val="00107318"/>
    <w:rsid w:val="001122E1"/>
    <w:rsid w:val="001363D7"/>
    <w:rsid w:val="00274849"/>
    <w:rsid w:val="002D4B06"/>
    <w:rsid w:val="002E635F"/>
    <w:rsid w:val="00366B4E"/>
    <w:rsid w:val="0048344A"/>
    <w:rsid w:val="0058026C"/>
    <w:rsid w:val="005F5281"/>
    <w:rsid w:val="006D5812"/>
    <w:rsid w:val="006F6593"/>
    <w:rsid w:val="007E5D5F"/>
    <w:rsid w:val="00830B2C"/>
    <w:rsid w:val="00835426"/>
    <w:rsid w:val="0085543B"/>
    <w:rsid w:val="008B5809"/>
    <w:rsid w:val="00993824"/>
    <w:rsid w:val="00E123CD"/>
    <w:rsid w:val="00EB001D"/>
    <w:rsid w:val="00F6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1CCA1-4D95-4061-8BE4-A49484B5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D7"/>
    <w:rPr>
      <w:rFonts w:ascii="Tahoma" w:hAnsi="Tahoma" w:cs="Tahoma"/>
      <w:sz w:val="16"/>
      <w:szCs w:val="16"/>
    </w:rPr>
  </w:style>
  <w:style w:type="character" w:styleId="Hyperlink">
    <w:name w:val="Hyperlink"/>
    <w:rsid w:val="001363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363D7"/>
    <w:pPr>
      <w:tabs>
        <w:tab w:val="right" w:pos="8460"/>
      </w:tabs>
      <w:spacing w:after="0" w:line="240" w:lineRule="auto"/>
      <w:ind w:right="-46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63D7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073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council.iastate.edu/activities/awards/homepa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nds-a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_team@iastate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E1027B36.dotm</Template>
  <TotalTime>27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FPM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Wanderscheid, Lindsey M [FPM]</dc:creator>
  <cp:lastModifiedBy>Wanderscheid, Lindsey M [FPM]</cp:lastModifiedBy>
  <cp:revision>20</cp:revision>
  <dcterms:created xsi:type="dcterms:W3CDTF">2012-09-14T16:20:00Z</dcterms:created>
  <dcterms:modified xsi:type="dcterms:W3CDTF">2016-09-06T19:18:00Z</dcterms:modified>
</cp:coreProperties>
</file>