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33" w:rsidRDefault="00E03D4B">
      <w:pPr>
        <w:spacing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6579" cy="507848"/>
                <wp:effectExtent l="0" t="0" r="0" b="0"/>
                <wp:docPr id="3709" name="Group 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579" cy="507848"/>
                          <a:chOff x="0" y="0"/>
                          <a:chExt cx="3816579" cy="507848"/>
                        </a:xfrm>
                      </wpg:grpSpPr>
                      <wps:wsp>
                        <wps:cNvPr id="2808" name="Shape 2808"/>
                        <wps:cNvSpPr/>
                        <wps:spPr>
                          <a:xfrm>
                            <a:off x="2551316" y="52731"/>
                            <a:ext cx="237439" cy="23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" h="233185">
                                <a:moveTo>
                                  <a:pt x="0" y="267"/>
                                </a:moveTo>
                                <a:cubicBezTo>
                                  <a:pt x="343" y="381"/>
                                  <a:pt x="29553" y="1130"/>
                                  <a:pt x="37757" y="1168"/>
                                </a:cubicBezTo>
                                <a:cubicBezTo>
                                  <a:pt x="45288" y="1130"/>
                                  <a:pt x="78994" y="0"/>
                                  <a:pt x="79108" y="267"/>
                                </a:cubicBezTo>
                                <a:lnTo>
                                  <a:pt x="79108" y="5652"/>
                                </a:lnTo>
                                <a:cubicBezTo>
                                  <a:pt x="60642" y="8242"/>
                                  <a:pt x="54648" y="13106"/>
                                  <a:pt x="64732" y="37998"/>
                                </a:cubicBezTo>
                                <a:lnTo>
                                  <a:pt x="125857" y="182613"/>
                                </a:lnTo>
                                <a:lnTo>
                                  <a:pt x="184290" y="25412"/>
                                </a:lnTo>
                                <a:cubicBezTo>
                                  <a:pt x="186131" y="16104"/>
                                  <a:pt x="187249" y="10490"/>
                                  <a:pt x="169012" y="5652"/>
                                </a:cubicBezTo>
                                <a:lnTo>
                                  <a:pt x="169012" y="267"/>
                                </a:lnTo>
                                <a:cubicBezTo>
                                  <a:pt x="169266" y="381"/>
                                  <a:pt x="197358" y="1130"/>
                                  <a:pt x="207670" y="1168"/>
                                </a:cubicBezTo>
                                <a:cubicBezTo>
                                  <a:pt x="221336" y="750"/>
                                  <a:pt x="237439" y="381"/>
                                  <a:pt x="237325" y="267"/>
                                </a:cubicBezTo>
                                <a:lnTo>
                                  <a:pt x="237325" y="5652"/>
                                </a:lnTo>
                                <a:cubicBezTo>
                                  <a:pt x="215722" y="5614"/>
                                  <a:pt x="210845" y="10490"/>
                                  <a:pt x="199568" y="38888"/>
                                </a:cubicBezTo>
                                <a:lnTo>
                                  <a:pt x="118669" y="232918"/>
                                </a:lnTo>
                                <a:lnTo>
                                  <a:pt x="112370" y="232918"/>
                                </a:lnTo>
                                <a:cubicBezTo>
                                  <a:pt x="112332" y="233185"/>
                                  <a:pt x="37795" y="51651"/>
                                  <a:pt x="31471" y="38888"/>
                                </a:cubicBezTo>
                                <a:cubicBezTo>
                                  <a:pt x="19812" y="15354"/>
                                  <a:pt x="20193" y="8242"/>
                                  <a:pt x="0" y="5652"/>
                                </a:cubicBez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0" y="5385"/>
                            <a:ext cx="90310" cy="27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10" h="275768">
                                <a:moveTo>
                                  <a:pt x="0" y="0"/>
                                </a:moveTo>
                                <a:cubicBezTo>
                                  <a:pt x="38" y="191"/>
                                  <a:pt x="25514" y="1308"/>
                                  <a:pt x="44945" y="901"/>
                                </a:cubicBezTo>
                                <a:cubicBezTo>
                                  <a:pt x="65215" y="1308"/>
                                  <a:pt x="90310" y="191"/>
                                  <a:pt x="89903" y="0"/>
                                </a:cubicBezTo>
                                <a:cubicBezTo>
                                  <a:pt x="90310" y="191"/>
                                  <a:pt x="90310" y="191"/>
                                  <a:pt x="89903" y="7188"/>
                                </a:cubicBezTo>
                                <a:cubicBezTo>
                                  <a:pt x="64097" y="11417"/>
                                  <a:pt x="64097" y="11417"/>
                                  <a:pt x="63830" y="89827"/>
                                </a:cubicBezTo>
                                <a:lnTo>
                                  <a:pt x="63830" y="185039"/>
                                </a:lnTo>
                                <a:cubicBezTo>
                                  <a:pt x="64097" y="264058"/>
                                  <a:pt x="64097" y="264058"/>
                                  <a:pt x="89903" y="268580"/>
                                </a:cubicBezTo>
                                <a:cubicBezTo>
                                  <a:pt x="90310" y="275654"/>
                                  <a:pt x="90310" y="275654"/>
                                  <a:pt x="89903" y="275768"/>
                                </a:cubicBezTo>
                                <a:cubicBezTo>
                                  <a:pt x="90310" y="275654"/>
                                  <a:pt x="65215" y="273786"/>
                                  <a:pt x="44945" y="273977"/>
                                </a:cubicBezTo>
                                <a:cubicBezTo>
                                  <a:pt x="25514" y="273786"/>
                                  <a:pt x="38" y="275654"/>
                                  <a:pt x="0" y="275768"/>
                                </a:cubicBezTo>
                                <a:cubicBezTo>
                                  <a:pt x="38" y="275654"/>
                                  <a:pt x="38" y="275654"/>
                                  <a:pt x="0" y="268580"/>
                                </a:cubicBezTo>
                                <a:cubicBezTo>
                                  <a:pt x="26264" y="264058"/>
                                  <a:pt x="26264" y="264058"/>
                                  <a:pt x="26073" y="185039"/>
                                </a:cubicBezTo>
                                <a:lnTo>
                                  <a:pt x="26073" y="89827"/>
                                </a:lnTo>
                                <a:cubicBezTo>
                                  <a:pt x="26264" y="11417"/>
                                  <a:pt x="26632" y="11417"/>
                                  <a:pt x="0" y="7188"/>
                                </a:cubicBezTo>
                                <a:cubicBezTo>
                                  <a:pt x="38" y="191"/>
                                  <a:pt x="38" y="1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926846" y="0"/>
                            <a:ext cx="178943" cy="29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43" h="291147">
                                <a:moveTo>
                                  <a:pt x="100686" y="0"/>
                                </a:moveTo>
                                <a:cubicBezTo>
                                  <a:pt x="129121" y="330"/>
                                  <a:pt x="164325" y="11557"/>
                                  <a:pt x="164516" y="11671"/>
                                </a:cubicBezTo>
                                <a:lnTo>
                                  <a:pt x="166319" y="60172"/>
                                </a:lnTo>
                                <a:lnTo>
                                  <a:pt x="158217" y="60172"/>
                                </a:lnTo>
                                <a:cubicBezTo>
                                  <a:pt x="157962" y="60211"/>
                                  <a:pt x="153086" y="32512"/>
                                  <a:pt x="142037" y="26937"/>
                                </a:cubicBezTo>
                                <a:cubicBezTo>
                                  <a:pt x="98400" y="2578"/>
                                  <a:pt x="38849" y="15304"/>
                                  <a:pt x="38659" y="64668"/>
                                </a:cubicBezTo>
                                <a:cubicBezTo>
                                  <a:pt x="38100" y="133947"/>
                                  <a:pt x="178943" y="108877"/>
                                  <a:pt x="178905" y="199403"/>
                                </a:cubicBezTo>
                                <a:cubicBezTo>
                                  <a:pt x="178943" y="240614"/>
                                  <a:pt x="145605" y="285535"/>
                                  <a:pt x="78219" y="285648"/>
                                </a:cubicBezTo>
                                <a:cubicBezTo>
                                  <a:pt x="40348" y="285903"/>
                                  <a:pt x="3264" y="270180"/>
                                  <a:pt x="3594" y="270370"/>
                                </a:cubicBezTo>
                                <a:lnTo>
                                  <a:pt x="0" y="219177"/>
                                </a:lnTo>
                                <a:cubicBezTo>
                                  <a:pt x="267" y="218910"/>
                                  <a:pt x="267" y="218910"/>
                                  <a:pt x="8992" y="219177"/>
                                </a:cubicBezTo>
                                <a:cubicBezTo>
                                  <a:pt x="11125" y="229019"/>
                                  <a:pt x="12624" y="245110"/>
                                  <a:pt x="22479" y="253302"/>
                                </a:cubicBezTo>
                                <a:cubicBezTo>
                                  <a:pt x="70688" y="291147"/>
                                  <a:pt x="145605" y="269811"/>
                                  <a:pt x="145631" y="213779"/>
                                </a:cubicBezTo>
                                <a:cubicBezTo>
                                  <a:pt x="145605" y="143675"/>
                                  <a:pt x="5880" y="168758"/>
                                  <a:pt x="6299" y="78143"/>
                                </a:cubicBezTo>
                                <a:cubicBezTo>
                                  <a:pt x="5880" y="38506"/>
                                  <a:pt x="47092" y="330"/>
                                  <a:pt x="100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1105776" y="52731"/>
                            <a:ext cx="199657" cy="22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7" h="228688">
                                <a:moveTo>
                                  <a:pt x="8687" y="227"/>
                                </a:moveTo>
                                <a:cubicBezTo>
                                  <a:pt x="23685" y="262"/>
                                  <a:pt x="84912" y="1122"/>
                                  <a:pt x="99759" y="1155"/>
                                </a:cubicBezTo>
                                <a:cubicBezTo>
                                  <a:pt x="117247" y="1117"/>
                                  <a:pt x="196279" y="0"/>
                                  <a:pt x="195948" y="267"/>
                                </a:cubicBezTo>
                                <a:lnTo>
                                  <a:pt x="197739" y="42481"/>
                                </a:lnTo>
                                <a:cubicBezTo>
                                  <a:pt x="198158" y="42672"/>
                                  <a:pt x="199657" y="42672"/>
                                  <a:pt x="192354" y="42481"/>
                                </a:cubicBezTo>
                                <a:cubicBezTo>
                                  <a:pt x="186169" y="16840"/>
                                  <a:pt x="178308" y="12725"/>
                                  <a:pt x="142011" y="12840"/>
                                </a:cubicBezTo>
                                <a:cubicBezTo>
                                  <a:pt x="117247" y="12725"/>
                                  <a:pt x="116497" y="12725"/>
                                  <a:pt x="116840" y="12840"/>
                                </a:cubicBezTo>
                                <a:lnTo>
                                  <a:pt x="116840" y="188899"/>
                                </a:lnTo>
                                <a:cubicBezTo>
                                  <a:pt x="116497" y="215963"/>
                                  <a:pt x="117247" y="219697"/>
                                  <a:pt x="142011" y="222135"/>
                                </a:cubicBezTo>
                                <a:cubicBezTo>
                                  <a:pt x="141973" y="228688"/>
                                  <a:pt x="141973" y="228308"/>
                                  <a:pt x="142011" y="228422"/>
                                </a:cubicBezTo>
                                <a:cubicBezTo>
                                  <a:pt x="141973" y="228308"/>
                                  <a:pt x="117247" y="227190"/>
                                  <a:pt x="99759" y="227520"/>
                                </a:cubicBezTo>
                                <a:cubicBezTo>
                                  <a:pt x="82791" y="227190"/>
                                  <a:pt x="57683" y="228308"/>
                                  <a:pt x="57506" y="228422"/>
                                </a:cubicBezTo>
                                <a:cubicBezTo>
                                  <a:pt x="57683" y="228308"/>
                                  <a:pt x="57683" y="228688"/>
                                  <a:pt x="57506" y="222135"/>
                                </a:cubicBezTo>
                                <a:cubicBezTo>
                                  <a:pt x="82791" y="219697"/>
                                  <a:pt x="83541" y="215582"/>
                                  <a:pt x="83579" y="188899"/>
                                </a:cubicBezTo>
                                <a:lnTo>
                                  <a:pt x="83579" y="12840"/>
                                </a:lnTo>
                                <a:lnTo>
                                  <a:pt x="57506" y="12840"/>
                                </a:lnTo>
                                <a:cubicBezTo>
                                  <a:pt x="21361" y="12725"/>
                                  <a:pt x="13869" y="16840"/>
                                  <a:pt x="7163" y="42481"/>
                                </a:cubicBezTo>
                                <a:cubicBezTo>
                                  <a:pt x="0" y="42672"/>
                                  <a:pt x="1499" y="42672"/>
                                  <a:pt x="1765" y="42481"/>
                                </a:cubicBezTo>
                                <a:lnTo>
                                  <a:pt x="5360" y="267"/>
                                </a:lnTo>
                                <a:cubicBezTo>
                                  <a:pt x="5345" y="233"/>
                                  <a:pt x="6544" y="222"/>
                                  <a:pt x="8687" y="2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1687386" y="51194"/>
                            <a:ext cx="158217" cy="22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7" h="229095">
                                <a:moveTo>
                                  <a:pt x="0" y="0"/>
                                </a:moveTo>
                                <a:cubicBezTo>
                                  <a:pt x="114" y="406"/>
                                  <a:pt x="47308" y="1156"/>
                                  <a:pt x="70117" y="901"/>
                                </a:cubicBezTo>
                                <a:cubicBezTo>
                                  <a:pt x="93002" y="1156"/>
                                  <a:pt x="134582" y="406"/>
                                  <a:pt x="140246" y="0"/>
                                </a:cubicBezTo>
                                <a:cubicBezTo>
                                  <a:pt x="140957" y="7900"/>
                                  <a:pt x="144323" y="30734"/>
                                  <a:pt x="144742" y="37732"/>
                                </a:cubicBezTo>
                                <a:lnTo>
                                  <a:pt x="140246" y="38621"/>
                                </a:lnTo>
                                <a:cubicBezTo>
                                  <a:pt x="131585" y="17628"/>
                                  <a:pt x="123723" y="8268"/>
                                  <a:pt x="52146" y="13474"/>
                                </a:cubicBezTo>
                                <a:cubicBezTo>
                                  <a:pt x="51803" y="13881"/>
                                  <a:pt x="51803" y="104457"/>
                                  <a:pt x="52146" y="104204"/>
                                </a:cubicBezTo>
                                <a:cubicBezTo>
                                  <a:pt x="118478" y="104457"/>
                                  <a:pt x="127470" y="105956"/>
                                  <a:pt x="129451" y="80849"/>
                                </a:cubicBezTo>
                                <a:lnTo>
                                  <a:pt x="135750" y="80849"/>
                                </a:lnTo>
                                <a:cubicBezTo>
                                  <a:pt x="133833" y="103340"/>
                                  <a:pt x="133083" y="116815"/>
                                  <a:pt x="133947" y="138329"/>
                                </a:cubicBezTo>
                                <a:lnTo>
                                  <a:pt x="127660" y="138329"/>
                                </a:lnTo>
                                <a:cubicBezTo>
                                  <a:pt x="126721" y="114935"/>
                                  <a:pt x="118110" y="116434"/>
                                  <a:pt x="52146" y="116777"/>
                                </a:cubicBezTo>
                                <a:lnTo>
                                  <a:pt x="52146" y="213792"/>
                                </a:lnTo>
                                <a:cubicBezTo>
                                  <a:pt x="115113" y="218237"/>
                                  <a:pt x="141707" y="216002"/>
                                  <a:pt x="151028" y="185039"/>
                                </a:cubicBezTo>
                                <a:lnTo>
                                  <a:pt x="158217" y="186842"/>
                                </a:lnTo>
                                <a:cubicBezTo>
                                  <a:pt x="154813" y="198400"/>
                                  <a:pt x="146571" y="229095"/>
                                  <a:pt x="146533" y="229057"/>
                                </a:cubicBezTo>
                                <a:cubicBezTo>
                                  <a:pt x="146571" y="229095"/>
                                  <a:pt x="67539" y="227978"/>
                                  <a:pt x="53937" y="228156"/>
                                </a:cubicBezTo>
                                <a:cubicBezTo>
                                  <a:pt x="31204" y="227978"/>
                                  <a:pt x="114" y="229095"/>
                                  <a:pt x="0" y="229057"/>
                                </a:cubicBezTo>
                                <a:lnTo>
                                  <a:pt x="0" y="222771"/>
                                </a:lnTo>
                                <a:cubicBezTo>
                                  <a:pt x="18466" y="220485"/>
                                  <a:pt x="21095" y="220116"/>
                                  <a:pt x="21577" y="190436"/>
                                </a:cubicBezTo>
                                <a:lnTo>
                                  <a:pt x="21577" y="40424"/>
                                </a:lnTo>
                                <a:cubicBezTo>
                                  <a:pt x="21463" y="9398"/>
                                  <a:pt x="14719" y="8649"/>
                                  <a:pt x="0" y="6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1945399" y="4445"/>
                            <a:ext cx="255651" cy="280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1" h="280327">
                                <a:moveTo>
                                  <a:pt x="0" y="38"/>
                                </a:moveTo>
                                <a:cubicBezTo>
                                  <a:pt x="190" y="0"/>
                                  <a:pt x="27153" y="1118"/>
                                  <a:pt x="45847" y="939"/>
                                </a:cubicBezTo>
                                <a:cubicBezTo>
                                  <a:pt x="65367" y="1118"/>
                                  <a:pt x="91961" y="0"/>
                                  <a:pt x="91694" y="38"/>
                                </a:cubicBezTo>
                                <a:lnTo>
                                  <a:pt x="91694" y="7226"/>
                                </a:lnTo>
                                <a:cubicBezTo>
                                  <a:pt x="79591" y="10858"/>
                                  <a:pt x="64618" y="8230"/>
                                  <a:pt x="64732" y="53937"/>
                                </a:cubicBezTo>
                                <a:lnTo>
                                  <a:pt x="64732" y="170714"/>
                                </a:lnTo>
                                <a:cubicBezTo>
                                  <a:pt x="64618" y="217450"/>
                                  <a:pt x="75857" y="227940"/>
                                  <a:pt x="75514" y="228194"/>
                                </a:cubicBezTo>
                                <a:cubicBezTo>
                                  <a:pt x="75857" y="227940"/>
                                  <a:pt x="92710" y="260502"/>
                                  <a:pt x="139344" y="260528"/>
                                </a:cubicBezTo>
                                <a:cubicBezTo>
                                  <a:pt x="181851" y="260502"/>
                                  <a:pt x="199085" y="228308"/>
                                  <a:pt x="198679" y="228194"/>
                                </a:cubicBezTo>
                                <a:cubicBezTo>
                                  <a:pt x="199085" y="228308"/>
                                  <a:pt x="208826" y="218948"/>
                                  <a:pt x="209461" y="173406"/>
                                </a:cubicBezTo>
                                <a:cubicBezTo>
                                  <a:pt x="209576" y="174409"/>
                                  <a:pt x="209576" y="53899"/>
                                  <a:pt x="209461" y="53937"/>
                                </a:cubicBezTo>
                                <a:cubicBezTo>
                                  <a:pt x="208826" y="11976"/>
                                  <a:pt x="205080" y="12344"/>
                                  <a:pt x="175298" y="7226"/>
                                </a:cubicBezTo>
                                <a:lnTo>
                                  <a:pt x="175298" y="38"/>
                                </a:lnTo>
                                <a:cubicBezTo>
                                  <a:pt x="175489" y="0"/>
                                  <a:pt x="191973" y="1118"/>
                                  <a:pt x="218453" y="939"/>
                                </a:cubicBezTo>
                                <a:cubicBezTo>
                                  <a:pt x="238785" y="1118"/>
                                  <a:pt x="255651" y="0"/>
                                  <a:pt x="255308" y="38"/>
                                </a:cubicBezTo>
                                <a:cubicBezTo>
                                  <a:pt x="255651" y="0"/>
                                  <a:pt x="255651" y="7480"/>
                                  <a:pt x="255308" y="7226"/>
                                </a:cubicBezTo>
                                <a:cubicBezTo>
                                  <a:pt x="238417" y="10858"/>
                                  <a:pt x="227927" y="13094"/>
                                  <a:pt x="228346" y="52133"/>
                                </a:cubicBezTo>
                                <a:lnTo>
                                  <a:pt x="228346" y="184188"/>
                                </a:lnTo>
                                <a:cubicBezTo>
                                  <a:pt x="228676" y="229426"/>
                                  <a:pt x="205080" y="249644"/>
                                  <a:pt x="204965" y="249758"/>
                                </a:cubicBezTo>
                                <a:cubicBezTo>
                                  <a:pt x="205080" y="249644"/>
                                  <a:pt x="179235" y="280327"/>
                                  <a:pt x="124054" y="280302"/>
                                </a:cubicBezTo>
                                <a:cubicBezTo>
                                  <a:pt x="65367" y="280327"/>
                                  <a:pt x="40272" y="241782"/>
                                  <a:pt x="40449" y="241668"/>
                                </a:cubicBezTo>
                                <a:cubicBezTo>
                                  <a:pt x="40272" y="241782"/>
                                  <a:pt x="25286" y="226441"/>
                                  <a:pt x="25171" y="170714"/>
                                </a:cubicBezTo>
                                <a:lnTo>
                                  <a:pt x="25171" y="53937"/>
                                </a:lnTo>
                                <a:cubicBezTo>
                                  <a:pt x="25286" y="11976"/>
                                  <a:pt x="19660" y="10109"/>
                                  <a:pt x="0" y="7226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2207006" y="52731"/>
                            <a:ext cx="245428" cy="23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28" h="232016">
                                <a:moveTo>
                                  <a:pt x="2368" y="236"/>
                                </a:moveTo>
                                <a:cubicBezTo>
                                  <a:pt x="6891" y="354"/>
                                  <a:pt x="17336" y="854"/>
                                  <a:pt x="28766" y="1168"/>
                                </a:cubicBezTo>
                                <a:cubicBezTo>
                                  <a:pt x="43866" y="750"/>
                                  <a:pt x="50228" y="0"/>
                                  <a:pt x="50343" y="267"/>
                                </a:cubicBezTo>
                                <a:lnTo>
                                  <a:pt x="206769" y="177229"/>
                                </a:lnTo>
                                <a:lnTo>
                                  <a:pt x="206769" y="38888"/>
                                </a:lnTo>
                                <a:cubicBezTo>
                                  <a:pt x="206426" y="12357"/>
                                  <a:pt x="201181" y="8242"/>
                                  <a:pt x="178892" y="5652"/>
                                </a:cubicBezTo>
                                <a:lnTo>
                                  <a:pt x="178892" y="267"/>
                                </a:lnTo>
                                <a:cubicBezTo>
                                  <a:pt x="179083" y="0"/>
                                  <a:pt x="197815" y="1130"/>
                                  <a:pt x="213055" y="1168"/>
                                </a:cubicBezTo>
                                <a:cubicBezTo>
                                  <a:pt x="228155" y="1130"/>
                                  <a:pt x="245008" y="0"/>
                                  <a:pt x="245428" y="267"/>
                                </a:cubicBezTo>
                                <a:lnTo>
                                  <a:pt x="245428" y="5652"/>
                                </a:lnTo>
                                <a:cubicBezTo>
                                  <a:pt x="227025" y="11608"/>
                                  <a:pt x="222161" y="12726"/>
                                  <a:pt x="222047" y="37998"/>
                                </a:cubicBezTo>
                                <a:lnTo>
                                  <a:pt x="222047" y="232016"/>
                                </a:lnTo>
                                <a:lnTo>
                                  <a:pt x="210363" y="231115"/>
                                </a:lnTo>
                                <a:lnTo>
                                  <a:pt x="47651" y="46075"/>
                                </a:lnTo>
                                <a:lnTo>
                                  <a:pt x="47651" y="187998"/>
                                </a:lnTo>
                                <a:cubicBezTo>
                                  <a:pt x="47980" y="209220"/>
                                  <a:pt x="50978" y="218211"/>
                                  <a:pt x="73711" y="222135"/>
                                </a:cubicBezTo>
                                <a:lnTo>
                                  <a:pt x="73711" y="227533"/>
                                </a:lnTo>
                                <a:cubicBezTo>
                                  <a:pt x="73825" y="227558"/>
                                  <a:pt x="55474" y="226441"/>
                                  <a:pt x="39560" y="226631"/>
                                </a:cubicBezTo>
                                <a:cubicBezTo>
                                  <a:pt x="25514" y="226441"/>
                                  <a:pt x="7150" y="227558"/>
                                  <a:pt x="7188" y="227533"/>
                                </a:cubicBezTo>
                                <a:lnTo>
                                  <a:pt x="7188" y="222135"/>
                                </a:lnTo>
                                <a:cubicBezTo>
                                  <a:pt x="29248" y="218211"/>
                                  <a:pt x="32994" y="209220"/>
                                  <a:pt x="33261" y="187998"/>
                                </a:cubicBezTo>
                                <a:lnTo>
                                  <a:pt x="33261" y="38888"/>
                                </a:lnTo>
                                <a:cubicBezTo>
                                  <a:pt x="32994" y="13856"/>
                                  <a:pt x="16142" y="9740"/>
                                  <a:pt x="0" y="5652"/>
                                </a:cubicBezTo>
                                <a:lnTo>
                                  <a:pt x="0" y="267"/>
                                </a:lnTo>
                                <a:cubicBezTo>
                                  <a:pt x="10" y="200"/>
                                  <a:pt x="860" y="197"/>
                                  <a:pt x="2368" y="2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3618395" y="52998"/>
                            <a:ext cx="198184" cy="22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4" h="227292">
                                <a:moveTo>
                                  <a:pt x="0" y="0"/>
                                </a:moveTo>
                                <a:cubicBezTo>
                                  <a:pt x="38" y="114"/>
                                  <a:pt x="20638" y="864"/>
                                  <a:pt x="35954" y="901"/>
                                </a:cubicBezTo>
                                <a:cubicBezTo>
                                  <a:pt x="52108" y="864"/>
                                  <a:pt x="74206" y="114"/>
                                  <a:pt x="74613" y="0"/>
                                </a:cubicBezTo>
                                <a:lnTo>
                                  <a:pt x="74613" y="6286"/>
                                </a:lnTo>
                                <a:cubicBezTo>
                                  <a:pt x="59970" y="10223"/>
                                  <a:pt x="51727" y="10973"/>
                                  <a:pt x="61125" y="26950"/>
                                </a:cubicBezTo>
                                <a:lnTo>
                                  <a:pt x="109677" y="105093"/>
                                </a:lnTo>
                                <a:lnTo>
                                  <a:pt x="155524" y="26950"/>
                                </a:lnTo>
                                <a:cubicBezTo>
                                  <a:pt x="161099" y="15456"/>
                                  <a:pt x="164097" y="8725"/>
                                  <a:pt x="142037" y="5385"/>
                                </a:cubicBezTo>
                                <a:lnTo>
                                  <a:pt x="142037" y="0"/>
                                </a:lnTo>
                                <a:cubicBezTo>
                                  <a:pt x="141631" y="114"/>
                                  <a:pt x="156985" y="864"/>
                                  <a:pt x="171704" y="901"/>
                                </a:cubicBezTo>
                                <a:cubicBezTo>
                                  <a:pt x="184709" y="864"/>
                                  <a:pt x="198184" y="114"/>
                                  <a:pt x="197777" y="0"/>
                                </a:cubicBezTo>
                                <a:lnTo>
                                  <a:pt x="197777" y="5385"/>
                                </a:lnTo>
                                <a:cubicBezTo>
                                  <a:pt x="183578" y="8725"/>
                                  <a:pt x="183210" y="12459"/>
                                  <a:pt x="173507" y="26950"/>
                                </a:cubicBezTo>
                                <a:lnTo>
                                  <a:pt x="115075" y="117678"/>
                                </a:lnTo>
                                <a:lnTo>
                                  <a:pt x="115075" y="187731"/>
                                </a:lnTo>
                                <a:cubicBezTo>
                                  <a:pt x="115405" y="218694"/>
                                  <a:pt x="123279" y="217563"/>
                                  <a:pt x="142037" y="221869"/>
                                </a:cubicBezTo>
                                <a:lnTo>
                                  <a:pt x="142037" y="227267"/>
                                </a:lnTo>
                                <a:cubicBezTo>
                                  <a:pt x="141631" y="227292"/>
                                  <a:pt x="118034" y="226175"/>
                                  <a:pt x="100686" y="226364"/>
                                </a:cubicBezTo>
                                <a:cubicBezTo>
                                  <a:pt x="83566" y="226175"/>
                                  <a:pt x="59220" y="227292"/>
                                  <a:pt x="59334" y="227267"/>
                                </a:cubicBezTo>
                                <a:lnTo>
                                  <a:pt x="59334" y="221869"/>
                                </a:lnTo>
                                <a:cubicBezTo>
                                  <a:pt x="80201" y="217563"/>
                                  <a:pt x="82817" y="219063"/>
                                  <a:pt x="83604" y="188633"/>
                                </a:cubicBezTo>
                                <a:lnTo>
                                  <a:pt x="83604" y="117678"/>
                                </a:lnTo>
                                <a:lnTo>
                                  <a:pt x="26073" y="27851"/>
                                </a:lnTo>
                                <a:cubicBezTo>
                                  <a:pt x="12027" y="9474"/>
                                  <a:pt x="13145" y="9093"/>
                                  <a:pt x="0" y="6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319138" y="50864"/>
                            <a:ext cx="338023" cy="23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23" h="233883">
                                <a:moveTo>
                                  <a:pt x="0" y="330"/>
                                </a:moveTo>
                                <a:cubicBezTo>
                                  <a:pt x="38" y="736"/>
                                  <a:pt x="21018" y="1118"/>
                                  <a:pt x="38659" y="1232"/>
                                </a:cubicBezTo>
                                <a:cubicBezTo>
                                  <a:pt x="57353" y="1118"/>
                                  <a:pt x="79451" y="736"/>
                                  <a:pt x="79108" y="330"/>
                                </a:cubicBezTo>
                                <a:cubicBezTo>
                                  <a:pt x="79451" y="736"/>
                                  <a:pt x="79451" y="368"/>
                                  <a:pt x="79108" y="6617"/>
                                </a:cubicBezTo>
                                <a:cubicBezTo>
                                  <a:pt x="61100" y="8598"/>
                                  <a:pt x="55855" y="14960"/>
                                  <a:pt x="60236" y="28181"/>
                                </a:cubicBezTo>
                                <a:lnTo>
                                  <a:pt x="123165" y="184480"/>
                                </a:lnTo>
                                <a:lnTo>
                                  <a:pt x="164516" y="85661"/>
                                </a:lnTo>
                                <a:lnTo>
                                  <a:pt x="141148" y="28181"/>
                                </a:lnTo>
                                <a:cubicBezTo>
                                  <a:pt x="133388" y="11976"/>
                                  <a:pt x="132271" y="10846"/>
                                  <a:pt x="114173" y="6617"/>
                                </a:cubicBezTo>
                                <a:cubicBezTo>
                                  <a:pt x="113906" y="0"/>
                                  <a:pt x="113906" y="736"/>
                                  <a:pt x="114173" y="330"/>
                                </a:cubicBezTo>
                                <a:cubicBezTo>
                                  <a:pt x="113906" y="736"/>
                                  <a:pt x="135268" y="1118"/>
                                  <a:pt x="153733" y="1232"/>
                                </a:cubicBezTo>
                                <a:cubicBezTo>
                                  <a:pt x="171590" y="1118"/>
                                  <a:pt x="193319" y="736"/>
                                  <a:pt x="193281" y="330"/>
                                </a:cubicBezTo>
                                <a:cubicBezTo>
                                  <a:pt x="193319" y="736"/>
                                  <a:pt x="193319" y="368"/>
                                  <a:pt x="193281" y="6617"/>
                                </a:cubicBezTo>
                                <a:cubicBezTo>
                                  <a:pt x="176466" y="8598"/>
                                  <a:pt x="169723" y="14960"/>
                                  <a:pt x="173507" y="28181"/>
                                </a:cubicBezTo>
                                <a:lnTo>
                                  <a:pt x="239128" y="184480"/>
                                </a:lnTo>
                                <a:lnTo>
                                  <a:pt x="294869" y="28181"/>
                                </a:lnTo>
                                <a:cubicBezTo>
                                  <a:pt x="299326" y="11976"/>
                                  <a:pt x="295580" y="8598"/>
                                  <a:pt x="272389" y="6617"/>
                                </a:cubicBezTo>
                                <a:cubicBezTo>
                                  <a:pt x="272732" y="0"/>
                                  <a:pt x="272732" y="736"/>
                                  <a:pt x="272389" y="330"/>
                                </a:cubicBezTo>
                                <a:cubicBezTo>
                                  <a:pt x="272732" y="736"/>
                                  <a:pt x="289966" y="1118"/>
                                  <a:pt x="303860" y="1232"/>
                                </a:cubicBezTo>
                                <a:cubicBezTo>
                                  <a:pt x="318808" y="1118"/>
                                  <a:pt x="337909" y="736"/>
                                  <a:pt x="338023" y="330"/>
                                </a:cubicBezTo>
                                <a:cubicBezTo>
                                  <a:pt x="337909" y="736"/>
                                  <a:pt x="337909" y="368"/>
                                  <a:pt x="338023" y="6617"/>
                                </a:cubicBezTo>
                                <a:cubicBezTo>
                                  <a:pt x="321805" y="8598"/>
                                  <a:pt x="318808" y="14960"/>
                                  <a:pt x="313741" y="27280"/>
                                </a:cubicBezTo>
                                <a:lnTo>
                                  <a:pt x="234632" y="233883"/>
                                </a:lnTo>
                                <a:lnTo>
                                  <a:pt x="226543" y="233883"/>
                                </a:lnTo>
                                <a:lnTo>
                                  <a:pt x="171704" y="103632"/>
                                </a:lnTo>
                                <a:lnTo>
                                  <a:pt x="116865" y="233883"/>
                                </a:lnTo>
                                <a:lnTo>
                                  <a:pt x="110579" y="233883"/>
                                </a:lnTo>
                                <a:lnTo>
                                  <a:pt x="26975" y="27280"/>
                                </a:lnTo>
                                <a:cubicBezTo>
                                  <a:pt x="21387" y="14212"/>
                                  <a:pt x="19520" y="11976"/>
                                  <a:pt x="0" y="6617"/>
                                </a:cubicBezTo>
                                <a:cubicBezTo>
                                  <a:pt x="419" y="0"/>
                                  <a:pt x="38" y="736"/>
                                  <a:pt x="0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1473619" y="52731"/>
                            <a:ext cx="199657" cy="22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7" h="228688">
                                <a:moveTo>
                                  <a:pt x="8584" y="227"/>
                                </a:moveTo>
                                <a:cubicBezTo>
                                  <a:pt x="23680" y="262"/>
                                  <a:pt x="84882" y="1122"/>
                                  <a:pt x="99606" y="1155"/>
                                </a:cubicBezTo>
                                <a:cubicBezTo>
                                  <a:pt x="117246" y="1117"/>
                                  <a:pt x="196279" y="0"/>
                                  <a:pt x="196697" y="267"/>
                                </a:cubicBezTo>
                                <a:lnTo>
                                  <a:pt x="198488" y="42481"/>
                                </a:lnTo>
                                <a:cubicBezTo>
                                  <a:pt x="198158" y="42672"/>
                                  <a:pt x="199657" y="42672"/>
                                  <a:pt x="192202" y="42481"/>
                                </a:cubicBezTo>
                                <a:cubicBezTo>
                                  <a:pt x="186169" y="16840"/>
                                  <a:pt x="178295" y="12725"/>
                                  <a:pt x="141859" y="12840"/>
                                </a:cubicBezTo>
                                <a:cubicBezTo>
                                  <a:pt x="117246" y="12725"/>
                                  <a:pt x="116497" y="12725"/>
                                  <a:pt x="116688" y="12840"/>
                                </a:cubicBezTo>
                                <a:lnTo>
                                  <a:pt x="116688" y="188899"/>
                                </a:lnTo>
                                <a:cubicBezTo>
                                  <a:pt x="116497" y="215963"/>
                                  <a:pt x="117246" y="219697"/>
                                  <a:pt x="141859" y="222135"/>
                                </a:cubicBezTo>
                                <a:cubicBezTo>
                                  <a:pt x="141961" y="228688"/>
                                  <a:pt x="141961" y="228308"/>
                                  <a:pt x="141859" y="228422"/>
                                </a:cubicBezTo>
                                <a:cubicBezTo>
                                  <a:pt x="141961" y="228308"/>
                                  <a:pt x="117246" y="227190"/>
                                  <a:pt x="99606" y="227520"/>
                                </a:cubicBezTo>
                                <a:cubicBezTo>
                                  <a:pt x="82779" y="227190"/>
                                  <a:pt x="57683" y="228308"/>
                                  <a:pt x="57353" y="228422"/>
                                </a:cubicBezTo>
                                <a:cubicBezTo>
                                  <a:pt x="57683" y="228308"/>
                                  <a:pt x="57683" y="228688"/>
                                  <a:pt x="57353" y="222135"/>
                                </a:cubicBezTo>
                                <a:cubicBezTo>
                                  <a:pt x="82779" y="219697"/>
                                  <a:pt x="83528" y="215582"/>
                                  <a:pt x="83426" y="188899"/>
                                </a:cubicBezTo>
                                <a:lnTo>
                                  <a:pt x="83426" y="12840"/>
                                </a:lnTo>
                                <a:lnTo>
                                  <a:pt x="57353" y="12840"/>
                                </a:lnTo>
                                <a:cubicBezTo>
                                  <a:pt x="21349" y="12725"/>
                                  <a:pt x="13856" y="16840"/>
                                  <a:pt x="7010" y="42481"/>
                                </a:cubicBezTo>
                                <a:cubicBezTo>
                                  <a:pt x="0" y="42672"/>
                                  <a:pt x="1499" y="42672"/>
                                  <a:pt x="1613" y="42481"/>
                                </a:cubicBezTo>
                                <a:lnTo>
                                  <a:pt x="5207" y="267"/>
                                </a:lnTo>
                                <a:cubicBezTo>
                                  <a:pt x="5212" y="233"/>
                                  <a:pt x="6427" y="222"/>
                                  <a:pt x="8584" y="2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3333013" y="52731"/>
                            <a:ext cx="75019" cy="2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9" h="227927">
                                <a:moveTo>
                                  <a:pt x="3756" y="231"/>
                                </a:moveTo>
                                <a:cubicBezTo>
                                  <a:pt x="10335" y="353"/>
                                  <a:pt x="25327" y="851"/>
                                  <a:pt x="37262" y="1156"/>
                                </a:cubicBezTo>
                                <a:cubicBezTo>
                                  <a:pt x="53937" y="750"/>
                                  <a:pt x="74905" y="0"/>
                                  <a:pt x="75019" y="254"/>
                                </a:cubicBezTo>
                                <a:cubicBezTo>
                                  <a:pt x="74905" y="0"/>
                                  <a:pt x="74905" y="0"/>
                                  <a:pt x="75019" y="5652"/>
                                </a:cubicBezTo>
                                <a:cubicBezTo>
                                  <a:pt x="53188" y="9347"/>
                                  <a:pt x="53188" y="9347"/>
                                  <a:pt x="53442" y="73914"/>
                                </a:cubicBezTo>
                                <a:lnTo>
                                  <a:pt x="53442" y="152959"/>
                                </a:lnTo>
                                <a:cubicBezTo>
                                  <a:pt x="53188" y="218199"/>
                                  <a:pt x="53188" y="218199"/>
                                  <a:pt x="75019" y="222123"/>
                                </a:cubicBezTo>
                                <a:cubicBezTo>
                                  <a:pt x="74905" y="227927"/>
                                  <a:pt x="74905" y="227927"/>
                                  <a:pt x="75019" y="227520"/>
                                </a:cubicBezTo>
                                <a:cubicBezTo>
                                  <a:pt x="74905" y="227927"/>
                                  <a:pt x="53937" y="226428"/>
                                  <a:pt x="37262" y="226619"/>
                                </a:cubicBezTo>
                                <a:cubicBezTo>
                                  <a:pt x="25327" y="226476"/>
                                  <a:pt x="10335" y="227283"/>
                                  <a:pt x="3756" y="227524"/>
                                </a:cubicBezTo>
                                <a:cubicBezTo>
                                  <a:pt x="1563" y="227605"/>
                                  <a:pt x="305" y="227622"/>
                                  <a:pt x="407" y="227520"/>
                                </a:cubicBezTo>
                                <a:cubicBezTo>
                                  <a:pt x="0" y="227927"/>
                                  <a:pt x="0" y="227927"/>
                                  <a:pt x="407" y="222123"/>
                                </a:cubicBezTo>
                                <a:cubicBezTo>
                                  <a:pt x="21717" y="218199"/>
                                  <a:pt x="21349" y="218199"/>
                                  <a:pt x="21082" y="152959"/>
                                </a:cubicBezTo>
                                <a:lnTo>
                                  <a:pt x="21082" y="73914"/>
                                </a:lnTo>
                                <a:cubicBezTo>
                                  <a:pt x="21349" y="9347"/>
                                  <a:pt x="22098" y="9347"/>
                                  <a:pt x="407" y="5652"/>
                                </a:cubicBezTo>
                                <a:cubicBezTo>
                                  <a:pt x="0" y="0"/>
                                  <a:pt x="0" y="0"/>
                                  <a:pt x="407" y="254"/>
                                </a:cubicBezTo>
                                <a:cubicBezTo>
                                  <a:pt x="305" y="191"/>
                                  <a:pt x="1563" y="190"/>
                                  <a:pt x="3756" y="2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2476690" y="52731"/>
                            <a:ext cx="75514" cy="2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14" h="227927">
                                <a:moveTo>
                                  <a:pt x="3828" y="231"/>
                                </a:moveTo>
                                <a:cubicBezTo>
                                  <a:pt x="10759" y="353"/>
                                  <a:pt x="25765" y="851"/>
                                  <a:pt x="37757" y="1156"/>
                                </a:cubicBezTo>
                                <a:cubicBezTo>
                                  <a:pt x="54356" y="750"/>
                                  <a:pt x="75324" y="0"/>
                                  <a:pt x="75514" y="254"/>
                                </a:cubicBezTo>
                                <a:cubicBezTo>
                                  <a:pt x="75324" y="0"/>
                                  <a:pt x="75324" y="0"/>
                                  <a:pt x="75514" y="5652"/>
                                </a:cubicBezTo>
                                <a:cubicBezTo>
                                  <a:pt x="53607" y="9347"/>
                                  <a:pt x="53607" y="9347"/>
                                  <a:pt x="53937" y="73914"/>
                                </a:cubicBezTo>
                                <a:lnTo>
                                  <a:pt x="53937" y="152959"/>
                                </a:lnTo>
                                <a:cubicBezTo>
                                  <a:pt x="53607" y="218199"/>
                                  <a:pt x="53607" y="218199"/>
                                  <a:pt x="75514" y="222123"/>
                                </a:cubicBezTo>
                                <a:cubicBezTo>
                                  <a:pt x="75324" y="227927"/>
                                  <a:pt x="75324" y="227927"/>
                                  <a:pt x="75514" y="227520"/>
                                </a:cubicBezTo>
                                <a:cubicBezTo>
                                  <a:pt x="75324" y="227927"/>
                                  <a:pt x="54356" y="226428"/>
                                  <a:pt x="37757" y="226619"/>
                                </a:cubicBezTo>
                                <a:cubicBezTo>
                                  <a:pt x="25765" y="226476"/>
                                  <a:pt x="10759" y="227283"/>
                                  <a:pt x="3828" y="227524"/>
                                </a:cubicBezTo>
                                <a:cubicBezTo>
                                  <a:pt x="1518" y="227605"/>
                                  <a:pt x="105" y="227622"/>
                                  <a:pt x="0" y="227520"/>
                                </a:cubicBezTo>
                                <a:cubicBezTo>
                                  <a:pt x="419" y="227927"/>
                                  <a:pt x="419" y="227927"/>
                                  <a:pt x="0" y="222123"/>
                                </a:cubicBezTo>
                                <a:cubicBezTo>
                                  <a:pt x="22136" y="218199"/>
                                  <a:pt x="21768" y="218199"/>
                                  <a:pt x="21577" y="152959"/>
                                </a:cubicBezTo>
                                <a:lnTo>
                                  <a:pt x="21577" y="73914"/>
                                </a:lnTo>
                                <a:cubicBezTo>
                                  <a:pt x="21768" y="9347"/>
                                  <a:pt x="22517" y="9347"/>
                                  <a:pt x="0" y="5652"/>
                                </a:cubicBezTo>
                                <a:cubicBezTo>
                                  <a:pt x="419" y="0"/>
                                  <a:pt x="419" y="0"/>
                                  <a:pt x="0" y="254"/>
                                </a:cubicBezTo>
                                <a:cubicBezTo>
                                  <a:pt x="105" y="191"/>
                                  <a:pt x="1518" y="190"/>
                                  <a:pt x="3828" y="2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2788374" y="52731"/>
                            <a:ext cx="157594" cy="22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94" h="228689">
                                <a:moveTo>
                                  <a:pt x="7837" y="236"/>
                                </a:moveTo>
                                <a:cubicBezTo>
                                  <a:pt x="22046" y="354"/>
                                  <a:pt x="52778" y="854"/>
                                  <a:pt x="69494" y="1168"/>
                                </a:cubicBezTo>
                                <a:cubicBezTo>
                                  <a:pt x="92901" y="750"/>
                                  <a:pt x="134480" y="0"/>
                                  <a:pt x="140513" y="267"/>
                                </a:cubicBezTo>
                                <a:cubicBezTo>
                                  <a:pt x="140843" y="7493"/>
                                  <a:pt x="144221" y="30315"/>
                                  <a:pt x="145009" y="37097"/>
                                </a:cubicBezTo>
                                <a:lnTo>
                                  <a:pt x="139611" y="38888"/>
                                </a:lnTo>
                                <a:cubicBezTo>
                                  <a:pt x="131483" y="17221"/>
                                  <a:pt x="123609" y="7862"/>
                                  <a:pt x="51511" y="12840"/>
                                </a:cubicBezTo>
                                <a:cubicBezTo>
                                  <a:pt x="51701" y="13474"/>
                                  <a:pt x="51701" y="104051"/>
                                  <a:pt x="51511" y="103568"/>
                                </a:cubicBezTo>
                                <a:cubicBezTo>
                                  <a:pt x="118376" y="104051"/>
                                  <a:pt x="127355" y="105549"/>
                                  <a:pt x="128816" y="81115"/>
                                </a:cubicBezTo>
                                <a:lnTo>
                                  <a:pt x="135115" y="81115"/>
                                </a:lnTo>
                                <a:cubicBezTo>
                                  <a:pt x="133731" y="102933"/>
                                  <a:pt x="132982" y="116408"/>
                                  <a:pt x="133312" y="137706"/>
                                </a:cubicBezTo>
                                <a:lnTo>
                                  <a:pt x="127927" y="137706"/>
                                </a:lnTo>
                                <a:cubicBezTo>
                                  <a:pt x="126606" y="114529"/>
                                  <a:pt x="117996" y="116027"/>
                                  <a:pt x="51511" y="116142"/>
                                </a:cubicBezTo>
                                <a:lnTo>
                                  <a:pt x="51511" y="214058"/>
                                </a:lnTo>
                                <a:cubicBezTo>
                                  <a:pt x="114998" y="217830"/>
                                  <a:pt x="141592" y="215582"/>
                                  <a:pt x="151295" y="184417"/>
                                </a:cubicBezTo>
                                <a:lnTo>
                                  <a:pt x="157594" y="187109"/>
                                </a:lnTo>
                                <a:cubicBezTo>
                                  <a:pt x="154699" y="197993"/>
                                  <a:pt x="146469" y="228689"/>
                                  <a:pt x="146799" y="228422"/>
                                </a:cubicBezTo>
                                <a:cubicBezTo>
                                  <a:pt x="146758" y="228456"/>
                                  <a:pt x="145487" y="228467"/>
                                  <a:pt x="143266" y="228462"/>
                                </a:cubicBezTo>
                                <a:cubicBezTo>
                                  <a:pt x="127722" y="228424"/>
                                  <a:pt x="65659" y="227555"/>
                                  <a:pt x="53302" y="227533"/>
                                </a:cubicBezTo>
                                <a:cubicBezTo>
                                  <a:pt x="31090" y="227558"/>
                                  <a:pt x="0" y="228689"/>
                                  <a:pt x="267" y="228422"/>
                                </a:cubicBezTo>
                                <a:lnTo>
                                  <a:pt x="267" y="223038"/>
                                </a:lnTo>
                                <a:cubicBezTo>
                                  <a:pt x="18364" y="220078"/>
                                  <a:pt x="20981" y="219710"/>
                                  <a:pt x="21844" y="189802"/>
                                </a:cubicBezTo>
                                <a:lnTo>
                                  <a:pt x="21844" y="39789"/>
                                </a:lnTo>
                                <a:cubicBezTo>
                                  <a:pt x="21361" y="8992"/>
                                  <a:pt x="17234" y="6744"/>
                                  <a:pt x="267" y="5652"/>
                                </a:cubicBezTo>
                                <a:lnTo>
                                  <a:pt x="267" y="267"/>
                                </a:lnTo>
                                <a:cubicBezTo>
                                  <a:pt x="200" y="200"/>
                                  <a:pt x="3100" y="197"/>
                                  <a:pt x="7837" y="2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3416160" y="52731"/>
                            <a:ext cx="199657" cy="22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7" h="228688">
                                <a:moveTo>
                                  <a:pt x="8687" y="227"/>
                                </a:moveTo>
                                <a:cubicBezTo>
                                  <a:pt x="23685" y="262"/>
                                  <a:pt x="84912" y="1122"/>
                                  <a:pt x="99759" y="1155"/>
                                </a:cubicBezTo>
                                <a:cubicBezTo>
                                  <a:pt x="117246" y="1117"/>
                                  <a:pt x="196279" y="0"/>
                                  <a:pt x="195949" y="267"/>
                                </a:cubicBezTo>
                                <a:lnTo>
                                  <a:pt x="197739" y="42481"/>
                                </a:lnTo>
                                <a:cubicBezTo>
                                  <a:pt x="198158" y="42672"/>
                                  <a:pt x="199657" y="42672"/>
                                  <a:pt x="192354" y="42481"/>
                                </a:cubicBezTo>
                                <a:cubicBezTo>
                                  <a:pt x="186169" y="16840"/>
                                  <a:pt x="178308" y="12725"/>
                                  <a:pt x="142011" y="12840"/>
                                </a:cubicBezTo>
                                <a:cubicBezTo>
                                  <a:pt x="117246" y="12725"/>
                                  <a:pt x="116497" y="12725"/>
                                  <a:pt x="116840" y="12840"/>
                                </a:cubicBezTo>
                                <a:lnTo>
                                  <a:pt x="116840" y="188899"/>
                                </a:lnTo>
                                <a:cubicBezTo>
                                  <a:pt x="116497" y="215963"/>
                                  <a:pt x="117246" y="219697"/>
                                  <a:pt x="142011" y="222135"/>
                                </a:cubicBezTo>
                                <a:cubicBezTo>
                                  <a:pt x="141974" y="228688"/>
                                  <a:pt x="141974" y="228308"/>
                                  <a:pt x="142011" y="228422"/>
                                </a:cubicBezTo>
                                <a:cubicBezTo>
                                  <a:pt x="141974" y="228308"/>
                                  <a:pt x="117246" y="227190"/>
                                  <a:pt x="99759" y="227520"/>
                                </a:cubicBezTo>
                                <a:cubicBezTo>
                                  <a:pt x="82791" y="227190"/>
                                  <a:pt x="57696" y="228308"/>
                                  <a:pt x="57506" y="228422"/>
                                </a:cubicBezTo>
                                <a:cubicBezTo>
                                  <a:pt x="57696" y="228308"/>
                                  <a:pt x="57696" y="228688"/>
                                  <a:pt x="57506" y="222135"/>
                                </a:cubicBezTo>
                                <a:cubicBezTo>
                                  <a:pt x="82791" y="219697"/>
                                  <a:pt x="83541" y="215582"/>
                                  <a:pt x="83579" y="188899"/>
                                </a:cubicBezTo>
                                <a:lnTo>
                                  <a:pt x="83579" y="12840"/>
                                </a:lnTo>
                                <a:lnTo>
                                  <a:pt x="57506" y="12840"/>
                                </a:lnTo>
                                <a:cubicBezTo>
                                  <a:pt x="21361" y="12725"/>
                                  <a:pt x="13869" y="16840"/>
                                  <a:pt x="7163" y="42481"/>
                                </a:cubicBezTo>
                                <a:cubicBezTo>
                                  <a:pt x="0" y="42672"/>
                                  <a:pt x="1499" y="42672"/>
                                  <a:pt x="1765" y="42481"/>
                                </a:cubicBezTo>
                                <a:lnTo>
                                  <a:pt x="5359" y="267"/>
                                </a:lnTo>
                                <a:cubicBezTo>
                                  <a:pt x="5345" y="233"/>
                                  <a:pt x="6544" y="222"/>
                                  <a:pt x="8687" y="2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3159912" y="48985"/>
                            <a:ext cx="147625" cy="2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25" h="239166">
                                <a:moveTo>
                                  <a:pt x="83604" y="419"/>
                                </a:moveTo>
                                <a:cubicBezTo>
                                  <a:pt x="106413" y="0"/>
                                  <a:pt x="135255" y="8992"/>
                                  <a:pt x="134849" y="9398"/>
                                </a:cubicBezTo>
                                <a:lnTo>
                                  <a:pt x="137541" y="48920"/>
                                </a:lnTo>
                                <a:lnTo>
                                  <a:pt x="130353" y="48920"/>
                                </a:lnTo>
                                <a:cubicBezTo>
                                  <a:pt x="130010" y="49034"/>
                                  <a:pt x="126276" y="26200"/>
                                  <a:pt x="116866" y="21971"/>
                                </a:cubicBezTo>
                                <a:cubicBezTo>
                                  <a:pt x="81318" y="1880"/>
                                  <a:pt x="32258" y="12357"/>
                                  <a:pt x="31471" y="53416"/>
                                </a:cubicBezTo>
                                <a:cubicBezTo>
                                  <a:pt x="31509" y="109665"/>
                                  <a:pt x="147625" y="89078"/>
                                  <a:pt x="147434" y="163893"/>
                                </a:cubicBezTo>
                                <a:cubicBezTo>
                                  <a:pt x="147625" y="197624"/>
                                  <a:pt x="119901" y="234670"/>
                                  <a:pt x="64732" y="234861"/>
                                </a:cubicBezTo>
                                <a:cubicBezTo>
                                  <a:pt x="33376" y="235052"/>
                                  <a:pt x="3035" y="221945"/>
                                  <a:pt x="2692" y="222288"/>
                                </a:cubicBezTo>
                                <a:lnTo>
                                  <a:pt x="0" y="180074"/>
                                </a:lnTo>
                                <a:cubicBezTo>
                                  <a:pt x="419" y="179654"/>
                                  <a:pt x="419" y="179654"/>
                                  <a:pt x="7188" y="180074"/>
                                </a:cubicBezTo>
                                <a:cubicBezTo>
                                  <a:pt x="9398" y="187884"/>
                                  <a:pt x="10528" y="201358"/>
                                  <a:pt x="18885" y="207911"/>
                                </a:cubicBezTo>
                                <a:cubicBezTo>
                                  <a:pt x="58471" y="239166"/>
                                  <a:pt x="119901" y="221576"/>
                                  <a:pt x="119571" y="175578"/>
                                </a:cubicBezTo>
                                <a:cubicBezTo>
                                  <a:pt x="119901" y="117894"/>
                                  <a:pt x="4902" y="138481"/>
                                  <a:pt x="4496" y="64186"/>
                                </a:cubicBezTo>
                                <a:cubicBezTo>
                                  <a:pt x="4902" y="31445"/>
                                  <a:pt x="38989" y="0"/>
                                  <a:pt x="83604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630187" y="408293"/>
                            <a:ext cx="66523" cy="9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3" h="95809">
                                <a:moveTo>
                                  <a:pt x="3405" y="229"/>
                                </a:moveTo>
                                <a:cubicBezTo>
                                  <a:pt x="9548" y="163"/>
                                  <a:pt x="22504" y="378"/>
                                  <a:pt x="29667" y="406"/>
                                </a:cubicBezTo>
                                <a:cubicBezTo>
                                  <a:pt x="39218" y="368"/>
                                  <a:pt x="56452" y="0"/>
                                  <a:pt x="59334" y="406"/>
                                </a:cubicBezTo>
                                <a:cubicBezTo>
                                  <a:pt x="59068" y="3365"/>
                                  <a:pt x="60566" y="12725"/>
                                  <a:pt x="61125" y="15672"/>
                                </a:cubicBezTo>
                                <a:lnTo>
                                  <a:pt x="58433" y="16573"/>
                                </a:lnTo>
                                <a:cubicBezTo>
                                  <a:pt x="55321" y="7480"/>
                                  <a:pt x="51956" y="3365"/>
                                  <a:pt x="21577" y="5791"/>
                                </a:cubicBezTo>
                                <a:cubicBezTo>
                                  <a:pt x="21984" y="5982"/>
                                  <a:pt x="21984" y="43790"/>
                                  <a:pt x="21577" y="43523"/>
                                </a:cubicBezTo>
                                <a:cubicBezTo>
                                  <a:pt x="49708" y="43790"/>
                                  <a:pt x="53454" y="44538"/>
                                  <a:pt x="53937" y="33642"/>
                                </a:cubicBezTo>
                                <a:lnTo>
                                  <a:pt x="56642" y="33642"/>
                                </a:lnTo>
                                <a:cubicBezTo>
                                  <a:pt x="56070" y="43408"/>
                                  <a:pt x="56070" y="49022"/>
                                  <a:pt x="55740" y="57899"/>
                                </a:cubicBezTo>
                                <a:lnTo>
                                  <a:pt x="53937" y="57899"/>
                                </a:lnTo>
                                <a:cubicBezTo>
                                  <a:pt x="53454" y="48272"/>
                                  <a:pt x="49708" y="48654"/>
                                  <a:pt x="21577" y="48907"/>
                                </a:cubicBezTo>
                                <a:lnTo>
                                  <a:pt x="21577" y="90233"/>
                                </a:lnTo>
                                <a:cubicBezTo>
                                  <a:pt x="48577" y="91313"/>
                                  <a:pt x="59449" y="90563"/>
                                  <a:pt x="63830" y="77660"/>
                                </a:cubicBezTo>
                                <a:lnTo>
                                  <a:pt x="66523" y="78549"/>
                                </a:lnTo>
                                <a:cubicBezTo>
                                  <a:pt x="65062" y="83083"/>
                                  <a:pt x="61697" y="95809"/>
                                  <a:pt x="62027" y="95618"/>
                                </a:cubicBezTo>
                                <a:cubicBezTo>
                                  <a:pt x="61697" y="95809"/>
                                  <a:pt x="28359" y="95440"/>
                                  <a:pt x="22479" y="95618"/>
                                </a:cubicBezTo>
                                <a:cubicBezTo>
                                  <a:pt x="15649" y="95485"/>
                                  <a:pt x="6570" y="95659"/>
                                  <a:pt x="2344" y="95673"/>
                                </a:cubicBezTo>
                                <a:cubicBezTo>
                                  <a:pt x="936" y="95679"/>
                                  <a:pt x="67" y="95666"/>
                                  <a:pt x="0" y="95618"/>
                                </a:cubicBezTo>
                                <a:lnTo>
                                  <a:pt x="0" y="93828"/>
                                </a:lnTo>
                                <a:cubicBezTo>
                                  <a:pt x="7760" y="92443"/>
                                  <a:pt x="8877" y="92062"/>
                                  <a:pt x="8992" y="79451"/>
                                </a:cubicBezTo>
                                <a:lnTo>
                                  <a:pt x="8992" y="16573"/>
                                </a:lnTo>
                                <a:cubicBezTo>
                                  <a:pt x="9246" y="3734"/>
                                  <a:pt x="6261" y="3734"/>
                                  <a:pt x="0" y="2197"/>
                                </a:cubicBezTo>
                                <a:lnTo>
                                  <a:pt x="0" y="406"/>
                                </a:lnTo>
                                <a:cubicBezTo>
                                  <a:pt x="67" y="305"/>
                                  <a:pt x="1357" y="252"/>
                                  <a:pt x="3405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1015848" y="408293"/>
                            <a:ext cx="66523" cy="9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3" h="95809">
                                <a:moveTo>
                                  <a:pt x="3485" y="229"/>
                                </a:moveTo>
                                <a:cubicBezTo>
                                  <a:pt x="9684" y="163"/>
                                  <a:pt x="22619" y="378"/>
                                  <a:pt x="29667" y="406"/>
                                </a:cubicBezTo>
                                <a:cubicBezTo>
                                  <a:pt x="39370" y="368"/>
                                  <a:pt x="56604" y="0"/>
                                  <a:pt x="59334" y="406"/>
                                </a:cubicBezTo>
                                <a:cubicBezTo>
                                  <a:pt x="59220" y="3365"/>
                                  <a:pt x="60719" y="12725"/>
                                  <a:pt x="61125" y="15672"/>
                                </a:cubicBezTo>
                                <a:lnTo>
                                  <a:pt x="58433" y="16573"/>
                                </a:lnTo>
                                <a:cubicBezTo>
                                  <a:pt x="55474" y="7480"/>
                                  <a:pt x="52108" y="3365"/>
                                  <a:pt x="22479" y="5791"/>
                                </a:cubicBezTo>
                                <a:cubicBezTo>
                                  <a:pt x="22136" y="5982"/>
                                  <a:pt x="22136" y="43790"/>
                                  <a:pt x="22479" y="43523"/>
                                </a:cubicBezTo>
                                <a:cubicBezTo>
                                  <a:pt x="49860" y="43790"/>
                                  <a:pt x="53607" y="44538"/>
                                  <a:pt x="53937" y="33642"/>
                                </a:cubicBezTo>
                                <a:lnTo>
                                  <a:pt x="56642" y="33642"/>
                                </a:lnTo>
                                <a:cubicBezTo>
                                  <a:pt x="56223" y="43408"/>
                                  <a:pt x="56223" y="49022"/>
                                  <a:pt x="56642" y="57899"/>
                                </a:cubicBezTo>
                                <a:lnTo>
                                  <a:pt x="53937" y="57899"/>
                                </a:lnTo>
                                <a:cubicBezTo>
                                  <a:pt x="53607" y="48272"/>
                                  <a:pt x="49860" y="48654"/>
                                  <a:pt x="22479" y="48907"/>
                                </a:cubicBezTo>
                                <a:lnTo>
                                  <a:pt x="22479" y="90233"/>
                                </a:lnTo>
                                <a:cubicBezTo>
                                  <a:pt x="48730" y="91313"/>
                                  <a:pt x="59601" y="90563"/>
                                  <a:pt x="63830" y="77660"/>
                                </a:cubicBezTo>
                                <a:lnTo>
                                  <a:pt x="66523" y="78549"/>
                                </a:lnTo>
                                <a:cubicBezTo>
                                  <a:pt x="65214" y="83083"/>
                                  <a:pt x="61836" y="95809"/>
                                  <a:pt x="62027" y="95618"/>
                                </a:cubicBezTo>
                                <a:cubicBezTo>
                                  <a:pt x="61836" y="95809"/>
                                  <a:pt x="28511" y="95440"/>
                                  <a:pt x="22479" y="95618"/>
                                </a:cubicBezTo>
                                <a:cubicBezTo>
                                  <a:pt x="15764" y="95485"/>
                                  <a:pt x="6706" y="95659"/>
                                  <a:pt x="2425" y="95673"/>
                                </a:cubicBezTo>
                                <a:cubicBezTo>
                                  <a:pt x="998" y="95679"/>
                                  <a:pt x="102" y="95666"/>
                                  <a:pt x="0" y="95618"/>
                                </a:cubicBezTo>
                                <a:lnTo>
                                  <a:pt x="0" y="93828"/>
                                </a:lnTo>
                                <a:cubicBezTo>
                                  <a:pt x="7899" y="92443"/>
                                  <a:pt x="9030" y="92062"/>
                                  <a:pt x="8992" y="79451"/>
                                </a:cubicBezTo>
                                <a:lnTo>
                                  <a:pt x="8992" y="16573"/>
                                </a:lnTo>
                                <a:cubicBezTo>
                                  <a:pt x="9398" y="3734"/>
                                  <a:pt x="6401" y="3734"/>
                                  <a:pt x="0" y="2197"/>
                                </a:cubicBezTo>
                                <a:lnTo>
                                  <a:pt x="0" y="406"/>
                                </a:lnTo>
                                <a:cubicBezTo>
                                  <a:pt x="102" y="305"/>
                                  <a:pt x="1419" y="252"/>
                                  <a:pt x="3485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1787144" y="408661"/>
                            <a:ext cx="65659" cy="96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96151">
                                <a:moveTo>
                                  <a:pt x="38" y="38"/>
                                </a:moveTo>
                                <a:cubicBezTo>
                                  <a:pt x="0" y="0"/>
                                  <a:pt x="19850" y="381"/>
                                  <a:pt x="28804" y="38"/>
                                </a:cubicBezTo>
                                <a:cubicBezTo>
                                  <a:pt x="38951" y="381"/>
                                  <a:pt x="56185" y="0"/>
                                  <a:pt x="58471" y="38"/>
                                </a:cubicBezTo>
                                <a:cubicBezTo>
                                  <a:pt x="58814" y="3366"/>
                                  <a:pt x="60312" y="12726"/>
                                  <a:pt x="60274" y="15304"/>
                                </a:cubicBezTo>
                                <a:lnTo>
                                  <a:pt x="58471" y="16205"/>
                                </a:lnTo>
                                <a:cubicBezTo>
                                  <a:pt x="55067" y="7480"/>
                                  <a:pt x="51689" y="3366"/>
                                  <a:pt x="21616" y="5423"/>
                                </a:cubicBezTo>
                                <a:cubicBezTo>
                                  <a:pt x="21730" y="5994"/>
                                  <a:pt x="21730" y="43790"/>
                                  <a:pt x="21616" y="43155"/>
                                </a:cubicBezTo>
                                <a:cubicBezTo>
                                  <a:pt x="49441" y="43790"/>
                                  <a:pt x="53188" y="44539"/>
                                  <a:pt x="53975" y="34175"/>
                                </a:cubicBezTo>
                                <a:lnTo>
                                  <a:pt x="56680" y="34175"/>
                                </a:lnTo>
                                <a:cubicBezTo>
                                  <a:pt x="55817" y="43421"/>
                                  <a:pt x="55817" y="49034"/>
                                  <a:pt x="55778" y="58420"/>
                                </a:cubicBezTo>
                                <a:lnTo>
                                  <a:pt x="53975" y="58420"/>
                                </a:lnTo>
                                <a:cubicBezTo>
                                  <a:pt x="53188" y="48285"/>
                                  <a:pt x="49441" y="48654"/>
                                  <a:pt x="21616" y="48539"/>
                                </a:cubicBezTo>
                                <a:lnTo>
                                  <a:pt x="21616" y="89865"/>
                                </a:lnTo>
                                <a:cubicBezTo>
                                  <a:pt x="48324" y="91325"/>
                                  <a:pt x="59182" y="90577"/>
                                  <a:pt x="62967" y="77292"/>
                                </a:cubicBezTo>
                                <a:lnTo>
                                  <a:pt x="65659" y="78181"/>
                                </a:lnTo>
                                <a:cubicBezTo>
                                  <a:pt x="64808" y="83083"/>
                                  <a:pt x="61430" y="95821"/>
                                  <a:pt x="61163" y="96151"/>
                                </a:cubicBezTo>
                                <a:cubicBezTo>
                                  <a:pt x="61430" y="95821"/>
                                  <a:pt x="28092" y="95441"/>
                                  <a:pt x="22517" y="95250"/>
                                </a:cubicBezTo>
                                <a:cubicBezTo>
                                  <a:pt x="13107" y="95441"/>
                                  <a:pt x="0" y="95821"/>
                                  <a:pt x="38" y="96151"/>
                                </a:cubicBezTo>
                                <a:lnTo>
                                  <a:pt x="38" y="93459"/>
                                </a:lnTo>
                                <a:cubicBezTo>
                                  <a:pt x="7493" y="92443"/>
                                  <a:pt x="8611" y="92075"/>
                                  <a:pt x="9030" y="79984"/>
                                </a:cubicBezTo>
                                <a:lnTo>
                                  <a:pt x="9030" y="17107"/>
                                </a:lnTo>
                                <a:cubicBezTo>
                                  <a:pt x="8992" y="3746"/>
                                  <a:pt x="5994" y="3746"/>
                                  <a:pt x="38" y="2730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740766" y="408293"/>
                            <a:ext cx="102819" cy="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19" h="97421">
                                <a:moveTo>
                                  <a:pt x="3964" y="240"/>
                                </a:moveTo>
                                <a:cubicBezTo>
                                  <a:pt x="6286" y="286"/>
                                  <a:pt x="9385" y="387"/>
                                  <a:pt x="12586" y="406"/>
                                </a:cubicBezTo>
                                <a:cubicBezTo>
                                  <a:pt x="18542" y="368"/>
                                  <a:pt x="21908" y="0"/>
                                  <a:pt x="21577" y="406"/>
                                </a:cubicBezTo>
                                <a:lnTo>
                                  <a:pt x="86296" y="74066"/>
                                </a:lnTo>
                                <a:lnTo>
                                  <a:pt x="86296" y="15672"/>
                                </a:lnTo>
                                <a:cubicBezTo>
                                  <a:pt x="86716" y="5232"/>
                                  <a:pt x="84468" y="3365"/>
                                  <a:pt x="75514" y="2197"/>
                                </a:cubicBezTo>
                                <a:lnTo>
                                  <a:pt x="75514" y="406"/>
                                </a:lnTo>
                                <a:cubicBezTo>
                                  <a:pt x="75476" y="0"/>
                                  <a:pt x="83337" y="368"/>
                                  <a:pt x="89002" y="406"/>
                                </a:cubicBezTo>
                                <a:cubicBezTo>
                                  <a:pt x="96076" y="368"/>
                                  <a:pt x="102819" y="0"/>
                                  <a:pt x="102489" y="406"/>
                                </a:cubicBezTo>
                                <a:lnTo>
                                  <a:pt x="102489" y="2197"/>
                                </a:lnTo>
                                <a:cubicBezTo>
                                  <a:pt x="95326" y="4864"/>
                                  <a:pt x="93459" y="5232"/>
                                  <a:pt x="93497" y="15672"/>
                                </a:cubicBezTo>
                                <a:lnTo>
                                  <a:pt x="93497" y="97421"/>
                                </a:lnTo>
                                <a:lnTo>
                                  <a:pt x="89002" y="96520"/>
                                </a:lnTo>
                                <a:lnTo>
                                  <a:pt x="20676" y="19265"/>
                                </a:lnTo>
                                <a:lnTo>
                                  <a:pt x="20676" y="78549"/>
                                </a:lnTo>
                                <a:cubicBezTo>
                                  <a:pt x="20409" y="87579"/>
                                  <a:pt x="21539" y="91313"/>
                                  <a:pt x="31458" y="92925"/>
                                </a:cubicBezTo>
                                <a:lnTo>
                                  <a:pt x="31458" y="95618"/>
                                </a:lnTo>
                                <a:cubicBezTo>
                                  <a:pt x="31280" y="95440"/>
                                  <a:pt x="23406" y="95059"/>
                                  <a:pt x="17082" y="94729"/>
                                </a:cubicBezTo>
                                <a:cubicBezTo>
                                  <a:pt x="11049" y="95059"/>
                                  <a:pt x="3188" y="95440"/>
                                  <a:pt x="3594" y="95618"/>
                                </a:cubicBezTo>
                                <a:lnTo>
                                  <a:pt x="3594" y="92925"/>
                                </a:lnTo>
                                <a:cubicBezTo>
                                  <a:pt x="12548" y="91313"/>
                                  <a:pt x="14046" y="87579"/>
                                  <a:pt x="14389" y="78549"/>
                                </a:cubicBezTo>
                                <a:lnTo>
                                  <a:pt x="14389" y="15672"/>
                                </a:lnTo>
                                <a:cubicBezTo>
                                  <a:pt x="14046" y="5982"/>
                                  <a:pt x="6934" y="4114"/>
                                  <a:pt x="0" y="2197"/>
                                </a:cubicBezTo>
                                <a:lnTo>
                                  <a:pt x="0" y="406"/>
                                </a:lnTo>
                                <a:cubicBezTo>
                                  <a:pt x="95" y="203"/>
                                  <a:pt x="1641" y="194"/>
                                  <a:pt x="3964" y="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1307027" y="408293"/>
                            <a:ext cx="102584" cy="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84" h="97421">
                                <a:moveTo>
                                  <a:pt x="3661" y="240"/>
                                </a:moveTo>
                                <a:cubicBezTo>
                                  <a:pt x="5871" y="286"/>
                                  <a:pt x="8839" y="387"/>
                                  <a:pt x="11779" y="406"/>
                                </a:cubicBezTo>
                                <a:cubicBezTo>
                                  <a:pt x="18256" y="368"/>
                                  <a:pt x="21254" y="0"/>
                                  <a:pt x="21673" y="406"/>
                                </a:cubicBezTo>
                                <a:lnTo>
                                  <a:pt x="86392" y="74066"/>
                                </a:lnTo>
                                <a:lnTo>
                                  <a:pt x="86392" y="15672"/>
                                </a:lnTo>
                                <a:cubicBezTo>
                                  <a:pt x="86430" y="5232"/>
                                  <a:pt x="84182" y="3365"/>
                                  <a:pt x="75610" y="2197"/>
                                </a:cubicBezTo>
                                <a:lnTo>
                                  <a:pt x="75610" y="406"/>
                                </a:lnTo>
                                <a:cubicBezTo>
                                  <a:pt x="75203" y="0"/>
                                  <a:pt x="83065" y="368"/>
                                  <a:pt x="89097" y="406"/>
                                </a:cubicBezTo>
                                <a:cubicBezTo>
                                  <a:pt x="95802" y="368"/>
                                  <a:pt x="102546" y="0"/>
                                  <a:pt x="102584" y="406"/>
                                </a:cubicBezTo>
                                <a:lnTo>
                                  <a:pt x="102584" y="2197"/>
                                </a:lnTo>
                                <a:cubicBezTo>
                                  <a:pt x="95053" y="4864"/>
                                  <a:pt x="93174" y="5232"/>
                                  <a:pt x="93593" y="15672"/>
                                </a:cubicBezTo>
                                <a:lnTo>
                                  <a:pt x="93593" y="97421"/>
                                </a:lnTo>
                                <a:lnTo>
                                  <a:pt x="88195" y="96520"/>
                                </a:lnTo>
                                <a:lnTo>
                                  <a:pt x="19869" y="19265"/>
                                </a:lnTo>
                                <a:lnTo>
                                  <a:pt x="19869" y="78549"/>
                                </a:lnTo>
                                <a:cubicBezTo>
                                  <a:pt x="20136" y="87579"/>
                                  <a:pt x="21254" y="91313"/>
                                  <a:pt x="30664" y="92925"/>
                                </a:cubicBezTo>
                                <a:lnTo>
                                  <a:pt x="30664" y="95618"/>
                                </a:lnTo>
                                <a:cubicBezTo>
                                  <a:pt x="30994" y="95440"/>
                                  <a:pt x="23133" y="95059"/>
                                  <a:pt x="17177" y="94729"/>
                                </a:cubicBezTo>
                                <a:cubicBezTo>
                                  <a:pt x="10776" y="95059"/>
                                  <a:pt x="2902" y="95440"/>
                                  <a:pt x="2788" y="95618"/>
                                </a:cubicBezTo>
                                <a:lnTo>
                                  <a:pt x="2788" y="92925"/>
                                </a:lnTo>
                                <a:cubicBezTo>
                                  <a:pt x="12275" y="91313"/>
                                  <a:pt x="13773" y="87579"/>
                                  <a:pt x="13583" y="78549"/>
                                </a:cubicBezTo>
                                <a:lnTo>
                                  <a:pt x="13583" y="15672"/>
                                </a:lnTo>
                                <a:cubicBezTo>
                                  <a:pt x="13773" y="5982"/>
                                  <a:pt x="6649" y="4114"/>
                                  <a:pt x="95" y="2197"/>
                                </a:cubicBezTo>
                                <a:lnTo>
                                  <a:pt x="95" y="406"/>
                                </a:lnTo>
                                <a:cubicBezTo>
                                  <a:pt x="0" y="203"/>
                                  <a:pt x="1451" y="194"/>
                                  <a:pt x="3661" y="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2174634" y="408293"/>
                            <a:ext cx="102819" cy="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19" h="97421">
                                <a:moveTo>
                                  <a:pt x="3964" y="240"/>
                                </a:moveTo>
                                <a:cubicBezTo>
                                  <a:pt x="6286" y="286"/>
                                  <a:pt x="9385" y="387"/>
                                  <a:pt x="12586" y="406"/>
                                </a:cubicBezTo>
                                <a:cubicBezTo>
                                  <a:pt x="18542" y="368"/>
                                  <a:pt x="21158" y="0"/>
                                  <a:pt x="21577" y="406"/>
                                </a:cubicBezTo>
                                <a:lnTo>
                                  <a:pt x="86297" y="74066"/>
                                </a:lnTo>
                                <a:lnTo>
                                  <a:pt x="86297" y="15672"/>
                                </a:lnTo>
                                <a:cubicBezTo>
                                  <a:pt x="86716" y="5232"/>
                                  <a:pt x="84468" y="3365"/>
                                  <a:pt x="75514" y="2197"/>
                                </a:cubicBezTo>
                                <a:lnTo>
                                  <a:pt x="75514" y="406"/>
                                </a:lnTo>
                                <a:cubicBezTo>
                                  <a:pt x="75476" y="0"/>
                                  <a:pt x="83338" y="368"/>
                                  <a:pt x="89002" y="406"/>
                                </a:cubicBezTo>
                                <a:cubicBezTo>
                                  <a:pt x="96076" y="368"/>
                                  <a:pt x="102819" y="0"/>
                                  <a:pt x="102489" y="406"/>
                                </a:cubicBezTo>
                                <a:lnTo>
                                  <a:pt x="102489" y="2197"/>
                                </a:lnTo>
                                <a:cubicBezTo>
                                  <a:pt x="95326" y="4864"/>
                                  <a:pt x="93459" y="5232"/>
                                  <a:pt x="93497" y="15672"/>
                                </a:cubicBezTo>
                                <a:lnTo>
                                  <a:pt x="93497" y="97421"/>
                                </a:lnTo>
                                <a:lnTo>
                                  <a:pt x="89002" y="96520"/>
                                </a:lnTo>
                                <a:lnTo>
                                  <a:pt x="20675" y="19265"/>
                                </a:lnTo>
                                <a:lnTo>
                                  <a:pt x="20675" y="78549"/>
                                </a:lnTo>
                                <a:cubicBezTo>
                                  <a:pt x="20409" y="87579"/>
                                  <a:pt x="21539" y="91313"/>
                                  <a:pt x="31471" y="92925"/>
                                </a:cubicBezTo>
                                <a:lnTo>
                                  <a:pt x="31471" y="95618"/>
                                </a:lnTo>
                                <a:cubicBezTo>
                                  <a:pt x="31280" y="95440"/>
                                  <a:pt x="23406" y="95059"/>
                                  <a:pt x="17082" y="94729"/>
                                </a:cubicBezTo>
                                <a:cubicBezTo>
                                  <a:pt x="11049" y="95059"/>
                                  <a:pt x="3188" y="95440"/>
                                  <a:pt x="3594" y="95618"/>
                                </a:cubicBezTo>
                                <a:lnTo>
                                  <a:pt x="3594" y="92925"/>
                                </a:lnTo>
                                <a:cubicBezTo>
                                  <a:pt x="12548" y="91313"/>
                                  <a:pt x="14046" y="87579"/>
                                  <a:pt x="14389" y="78549"/>
                                </a:cubicBezTo>
                                <a:lnTo>
                                  <a:pt x="14389" y="15672"/>
                                </a:lnTo>
                                <a:cubicBezTo>
                                  <a:pt x="14046" y="5982"/>
                                  <a:pt x="6934" y="4114"/>
                                  <a:pt x="0" y="2197"/>
                                </a:cubicBezTo>
                                <a:lnTo>
                                  <a:pt x="0" y="406"/>
                                </a:lnTo>
                                <a:cubicBezTo>
                                  <a:pt x="95" y="203"/>
                                  <a:pt x="1642" y="194"/>
                                  <a:pt x="3964" y="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2866847" y="408661"/>
                            <a:ext cx="84506" cy="9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6" h="96558">
                                <a:moveTo>
                                  <a:pt x="0" y="38"/>
                                </a:moveTo>
                                <a:cubicBezTo>
                                  <a:pt x="191" y="0"/>
                                  <a:pt x="8801" y="381"/>
                                  <a:pt x="15278" y="38"/>
                                </a:cubicBezTo>
                                <a:cubicBezTo>
                                  <a:pt x="22289" y="381"/>
                                  <a:pt x="31648" y="0"/>
                                  <a:pt x="31471" y="38"/>
                                </a:cubicBezTo>
                                <a:lnTo>
                                  <a:pt x="31471" y="2730"/>
                                </a:lnTo>
                                <a:cubicBezTo>
                                  <a:pt x="25654" y="4114"/>
                                  <a:pt x="22289" y="4496"/>
                                  <a:pt x="26073" y="10820"/>
                                </a:cubicBezTo>
                                <a:lnTo>
                                  <a:pt x="46749" y="44945"/>
                                </a:lnTo>
                                <a:lnTo>
                                  <a:pt x="66523" y="11709"/>
                                </a:lnTo>
                                <a:cubicBezTo>
                                  <a:pt x="68732" y="6362"/>
                                  <a:pt x="69863" y="3746"/>
                                  <a:pt x="60236" y="1829"/>
                                </a:cubicBezTo>
                                <a:lnTo>
                                  <a:pt x="60236" y="38"/>
                                </a:lnTo>
                                <a:cubicBezTo>
                                  <a:pt x="60490" y="0"/>
                                  <a:pt x="66866" y="381"/>
                                  <a:pt x="72822" y="38"/>
                                </a:cubicBezTo>
                                <a:cubicBezTo>
                                  <a:pt x="78473" y="381"/>
                                  <a:pt x="84468" y="0"/>
                                  <a:pt x="84506" y="38"/>
                                </a:cubicBezTo>
                                <a:lnTo>
                                  <a:pt x="84506" y="1829"/>
                                </a:lnTo>
                                <a:cubicBezTo>
                                  <a:pt x="78105" y="3746"/>
                                  <a:pt x="78105" y="5245"/>
                                  <a:pt x="73723" y="10820"/>
                                </a:cubicBezTo>
                                <a:lnTo>
                                  <a:pt x="48552" y="49441"/>
                                </a:lnTo>
                                <a:lnTo>
                                  <a:pt x="49441" y="79984"/>
                                </a:lnTo>
                                <a:cubicBezTo>
                                  <a:pt x="49263" y="92824"/>
                                  <a:pt x="52629" y="92443"/>
                                  <a:pt x="60236" y="94361"/>
                                </a:cubicBezTo>
                                <a:lnTo>
                                  <a:pt x="60236" y="96151"/>
                                </a:lnTo>
                                <a:cubicBezTo>
                                  <a:pt x="60490" y="96558"/>
                                  <a:pt x="50381" y="96189"/>
                                  <a:pt x="43155" y="96151"/>
                                </a:cubicBezTo>
                                <a:cubicBezTo>
                                  <a:pt x="39465" y="96171"/>
                                  <a:pt x="34998" y="96272"/>
                                  <a:pt x="31439" y="96318"/>
                                </a:cubicBezTo>
                                <a:cubicBezTo>
                                  <a:pt x="27880" y="96364"/>
                                  <a:pt x="25228" y="96355"/>
                                  <a:pt x="25171" y="96151"/>
                                </a:cubicBezTo>
                                <a:lnTo>
                                  <a:pt x="25171" y="94361"/>
                                </a:lnTo>
                                <a:cubicBezTo>
                                  <a:pt x="34277" y="92443"/>
                                  <a:pt x="35395" y="93193"/>
                                  <a:pt x="35966" y="79984"/>
                                </a:cubicBezTo>
                                <a:lnTo>
                                  <a:pt x="35966" y="49441"/>
                                </a:lnTo>
                                <a:lnTo>
                                  <a:pt x="10782" y="11709"/>
                                </a:lnTo>
                                <a:cubicBezTo>
                                  <a:pt x="5055" y="4114"/>
                                  <a:pt x="5804" y="3746"/>
                                  <a:pt x="0" y="2730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1655293" y="408293"/>
                            <a:ext cx="83528" cy="9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28" h="95809">
                                <a:moveTo>
                                  <a:pt x="7478" y="229"/>
                                </a:moveTo>
                                <a:cubicBezTo>
                                  <a:pt x="16809" y="163"/>
                                  <a:pt x="36338" y="378"/>
                                  <a:pt x="41986" y="406"/>
                                </a:cubicBezTo>
                                <a:cubicBezTo>
                                  <a:pt x="49073" y="368"/>
                                  <a:pt x="82029" y="0"/>
                                  <a:pt x="82448" y="406"/>
                                </a:cubicBezTo>
                                <a:lnTo>
                                  <a:pt x="82448" y="17475"/>
                                </a:lnTo>
                                <a:cubicBezTo>
                                  <a:pt x="82779" y="17589"/>
                                  <a:pt x="83528" y="17589"/>
                                  <a:pt x="80645" y="17475"/>
                                </a:cubicBezTo>
                                <a:cubicBezTo>
                                  <a:pt x="77915" y="7112"/>
                                  <a:pt x="74536" y="5232"/>
                                  <a:pt x="59969" y="4902"/>
                                </a:cubicBezTo>
                                <a:cubicBezTo>
                                  <a:pt x="49073" y="5232"/>
                                  <a:pt x="48692" y="5232"/>
                                  <a:pt x="48285" y="4902"/>
                                </a:cubicBezTo>
                                <a:lnTo>
                                  <a:pt x="48285" y="78562"/>
                                </a:lnTo>
                                <a:cubicBezTo>
                                  <a:pt x="48692" y="90195"/>
                                  <a:pt x="49073" y="92062"/>
                                  <a:pt x="59969" y="92925"/>
                                </a:cubicBezTo>
                                <a:cubicBezTo>
                                  <a:pt x="59550" y="95809"/>
                                  <a:pt x="59550" y="95440"/>
                                  <a:pt x="59969" y="95618"/>
                                </a:cubicBezTo>
                                <a:cubicBezTo>
                                  <a:pt x="59550" y="95440"/>
                                  <a:pt x="49073" y="95059"/>
                                  <a:pt x="41986" y="94729"/>
                                </a:cubicBezTo>
                                <a:cubicBezTo>
                                  <a:pt x="34455" y="95059"/>
                                  <a:pt x="23965" y="95440"/>
                                  <a:pt x="24003" y="95618"/>
                                </a:cubicBezTo>
                                <a:cubicBezTo>
                                  <a:pt x="23965" y="95440"/>
                                  <a:pt x="23965" y="95809"/>
                                  <a:pt x="24003" y="92925"/>
                                </a:cubicBezTo>
                                <a:cubicBezTo>
                                  <a:pt x="34455" y="92062"/>
                                  <a:pt x="34836" y="90195"/>
                                  <a:pt x="34798" y="78562"/>
                                </a:cubicBezTo>
                                <a:lnTo>
                                  <a:pt x="34798" y="4902"/>
                                </a:lnTo>
                                <a:lnTo>
                                  <a:pt x="24003" y="4902"/>
                                </a:lnTo>
                                <a:cubicBezTo>
                                  <a:pt x="8992" y="5232"/>
                                  <a:pt x="5613" y="7112"/>
                                  <a:pt x="3328" y="17475"/>
                                </a:cubicBezTo>
                                <a:cubicBezTo>
                                  <a:pt x="0" y="17589"/>
                                  <a:pt x="368" y="17589"/>
                                  <a:pt x="635" y="17475"/>
                                </a:cubicBezTo>
                                <a:lnTo>
                                  <a:pt x="2438" y="406"/>
                                </a:lnTo>
                                <a:cubicBezTo>
                                  <a:pt x="2391" y="305"/>
                                  <a:pt x="4368" y="252"/>
                                  <a:pt x="7478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304571" y="406007"/>
                            <a:ext cx="62547" cy="10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7" h="101841">
                                <a:moveTo>
                                  <a:pt x="35243" y="0"/>
                                </a:moveTo>
                                <a:cubicBezTo>
                                  <a:pt x="44945" y="38"/>
                                  <a:pt x="57315" y="4153"/>
                                  <a:pt x="57721" y="4496"/>
                                </a:cubicBezTo>
                                <a:lnTo>
                                  <a:pt x="57721" y="20663"/>
                                </a:lnTo>
                                <a:lnTo>
                                  <a:pt x="55029" y="20663"/>
                                </a:lnTo>
                                <a:cubicBezTo>
                                  <a:pt x="55067" y="21006"/>
                                  <a:pt x="53569" y="11265"/>
                                  <a:pt x="49632" y="8992"/>
                                </a:cubicBezTo>
                                <a:cubicBezTo>
                                  <a:pt x="34087" y="788"/>
                                  <a:pt x="13487" y="5283"/>
                                  <a:pt x="12776" y="22466"/>
                                </a:cubicBezTo>
                                <a:cubicBezTo>
                                  <a:pt x="13106" y="46825"/>
                                  <a:pt x="62547" y="38215"/>
                                  <a:pt x="62217" y="70066"/>
                                </a:cubicBezTo>
                                <a:cubicBezTo>
                                  <a:pt x="62547" y="84252"/>
                                  <a:pt x="50940" y="99975"/>
                                  <a:pt x="27153" y="99708"/>
                                </a:cubicBezTo>
                                <a:cubicBezTo>
                                  <a:pt x="13856" y="99975"/>
                                  <a:pt x="1118" y="94729"/>
                                  <a:pt x="1079" y="94323"/>
                                </a:cubicBezTo>
                                <a:lnTo>
                                  <a:pt x="190" y="76353"/>
                                </a:lnTo>
                                <a:cubicBezTo>
                                  <a:pt x="0" y="76771"/>
                                  <a:pt x="0" y="76771"/>
                                  <a:pt x="2883" y="76353"/>
                                </a:cubicBezTo>
                                <a:cubicBezTo>
                                  <a:pt x="3746" y="80137"/>
                                  <a:pt x="4115" y="85751"/>
                                  <a:pt x="8280" y="88036"/>
                                </a:cubicBezTo>
                                <a:cubicBezTo>
                                  <a:pt x="24727" y="101841"/>
                                  <a:pt x="50940" y="94361"/>
                                  <a:pt x="50533" y="74562"/>
                                </a:cubicBezTo>
                                <a:cubicBezTo>
                                  <a:pt x="50940" y="50191"/>
                                  <a:pt x="1867" y="59182"/>
                                  <a:pt x="1981" y="26950"/>
                                </a:cubicBezTo>
                                <a:cubicBezTo>
                                  <a:pt x="1867" y="13513"/>
                                  <a:pt x="16104" y="38"/>
                                  <a:pt x="35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544779" y="407798"/>
                            <a:ext cx="31471" cy="96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1" h="96127">
                                <a:moveTo>
                                  <a:pt x="0" y="0"/>
                                </a:moveTo>
                                <a:cubicBezTo>
                                  <a:pt x="267" y="115"/>
                                  <a:pt x="8877" y="495"/>
                                  <a:pt x="16180" y="901"/>
                                </a:cubicBezTo>
                                <a:cubicBezTo>
                                  <a:pt x="22733" y="495"/>
                                  <a:pt x="31356" y="115"/>
                                  <a:pt x="31471" y="0"/>
                                </a:cubicBezTo>
                                <a:cubicBezTo>
                                  <a:pt x="31356" y="115"/>
                                  <a:pt x="31356" y="115"/>
                                  <a:pt x="31471" y="2705"/>
                                </a:cubicBezTo>
                                <a:cubicBezTo>
                                  <a:pt x="22365" y="3861"/>
                                  <a:pt x="22365" y="3861"/>
                                  <a:pt x="22479" y="31445"/>
                                </a:cubicBezTo>
                                <a:lnTo>
                                  <a:pt x="22479" y="64681"/>
                                </a:lnTo>
                                <a:cubicBezTo>
                                  <a:pt x="22365" y="91822"/>
                                  <a:pt x="22365" y="91822"/>
                                  <a:pt x="31471" y="93421"/>
                                </a:cubicBezTo>
                                <a:cubicBezTo>
                                  <a:pt x="31356" y="95936"/>
                                  <a:pt x="31356" y="95936"/>
                                  <a:pt x="31471" y="96127"/>
                                </a:cubicBezTo>
                                <a:cubicBezTo>
                                  <a:pt x="31356" y="95936"/>
                                  <a:pt x="22733" y="95186"/>
                                  <a:pt x="16180" y="95224"/>
                                </a:cubicBezTo>
                                <a:cubicBezTo>
                                  <a:pt x="8877" y="95186"/>
                                  <a:pt x="267" y="95936"/>
                                  <a:pt x="0" y="96127"/>
                                </a:cubicBezTo>
                                <a:cubicBezTo>
                                  <a:pt x="267" y="95936"/>
                                  <a:pt x="267" y="95936"/>
                                  <a:pt x="0" y="93421"/>
                                </a:cubicBezTo>
                                <a:cubicBezTo>
                                  <a:pt x="9258" y="91822"/>
                                  <a:pt x="9258" y="91822"/>
                                  <a:pt x="8992" y="64681"/>
                                </a:cubicBezTo>
                                <a:lnTo>
                                  <a:pt x="8992" y="31445"/>
                                </a:lnTo>
                                <a:cubicBezTo>
                                  <a:pt x="9258" y="3861"/>
                                  <a:pt x="9258" y="3861"/>
                                  <a:pt x="0" y="2705"/>
                                </a:cubicBezTo>
                                <a:cubicBezTo>
                                  <a:pt x="267" y="115"/>
                                  <a:pt x="267" y="1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415328" y="406007"/>
                            <a:ext cx="86297" cy="100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97" h="100724">
                                <a:moveTo>
                                  <a:pt x="53035" y="0"/>
                                </a:moveTo>
                                <a:cubicBezTo>
                                  <a:pt x="66408" y="419"/>
                                  <a:pt x="83642" y="4902"/>
                                  <a:pt x="83604" y="4496"/>
                                </a:cubicBezTo>
                                <a:lnTo>
                                  <a:pt x="85407" y="22466"/>
                                </a:lnTo>
                                <a:lnTo>
                                  <a:pt x="81801" y="22466"/>
                                </a:lnTo>
                                <a:cubicBezTo>
                                  <a:pt x="81013" y="15761"/>
                                  <a:pt x="78778" y="13145"/>
                                  <a:pt x="75514" y="10782"/>
                                </a:cubicBezTo>
                                <a:cubicBezTo>
                                  <a:pt x="72403" y="7900"/>
                                  <a:pt x="64541" y="5283"/>
                                  <a:pt x="53937" y="5397"/>
                                </a:cubicBezTo>
                                <a:cubicBezTo>
                                  <a:pt x="39446" y="5283"/>
                                  <a:pt x="14719" y="13894"/>
                                  <a:pt x="14376" y="50305"/>
                                </a:cubicBezTo>
                                <a:cubicBezTo>
                                  <a:pt x="14719" y="89865"/>
                                  <a:pt x="46190" y="95479"/>
                                  <a:pt x="54839" y="95224"/>
                                </a:cubicBezTo>
                                <a:cubicBezTo>
                                  <a:pt x="63043" y="95479"/>
                                  <a:pt x="73152" y="92494"/>
                                  <a:pt x="76416" y="89827"/>
                                </a:cubicBezTo>
                                <a:cubicBezTo>
                                  <a:pt x="79146" y="87249"/>
                                  <a:pt x="80645" y="87249"/>
                                  <a:pt x="83604" y="79057"/>
                                </a:cubicBezTo>
                                <a:lnTo>
                                  <a:pt x="86297" y="79946"/>
                                </a:lnTo>
                                <a:lnTo>
                                  <a:pt x="81801" y="96114"/>
                                </a:lnTo>
                                <a:cubicBezTo>
                                  <a:pt x="81394" y="95859"/>
                                  <a:pt x="70155" y="100724"/>
                                  <a:pt x="53035" y="100609"/>
                                </a:cubicBezTo>
                                <a:cubicBezTo>
                                  <a:pt x="22581" y="100724"/>
                                  <a:pt x="114" y="82385"/>
                                  <a:pt x="0" y="51206"/>
                                </a:cubicBezTo>
                                <a:cubicBezTo>
                                  <a:pt x="114" y="21006"/>
                                  <a:pt x="25210" y="419"/>
                                  <a:pt x="53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881012" y="406007"/>
                            <a:ext cx="86297" cy="100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97" h="100609">
                                <a:moveTo>
                                  <a:pt x="53035" y="0"/>
                                </a:moveTo>
                                <a:cubicBezTo>
                                  <a:pt x="66332" y="38"/>
                                  <a:pt x="83566" y="4534"/>
                                  <a:pt x="83604" y="4496"/>
                                </a:cubicBezTo>
                                <a:lnTo>
                                  <a:pt x="85408" y="21565"/>
                                </a:lnTo>
                                <a:lnTo>
                                  <a:pt x="81801" y="22466"/>
                                </a:lnTo>
                                <a:cubicBezTo>
                                  <a:pt x="80950" y="15392"/>
                                  <a:pt x="78702" y="12764"/>
                                  <a:pt x="75514" y="9881"/>
                                </a:cubicBezTo>
                                <a:cubicBezTo>
                                  <a:pt x="72327" y="7531"/>
                                  <a:pt x="64465" y="4902"/>
                                  <a:pt x="53937" y="4496"/>
                                </a:cubicBezTo>
                                <a:cubicBezTo>
                                  <a:pt x="39370" y="4902"/>
                                  <a:pt x="14643" y="13513"/>
                                  <a:pt x="14376" y="49403"/>
                                </a:cubicBezTo>
                                <a:cubicBezTo>
                                  <a:pt x="14643" y="89497"/>
                                  <a:pt x="46114" y="95110"/>
                                  <a:pt x="54839" y="95224"/>
                                </a:cubicBezTo>
                                <a:cubicBezTo>
                                  <a:pt x="62967" y="95110"/>
                                  <a:pt x="73076" y="92113"/>
                                  <a:pt x="76416" y="89827"/>
                                </a:cubicBezTo>
                                <a:cubicBezTo>
                                  <a:pt x="79070" y="86881"/>
                                  <a:pt x="80569" y="86881"/>
                                  <a:pt x="83604" y="79057"/>
                                </a:cubicBezTo>
                                <a:lnTo>
                                  <a:pt x="86297" y="79946"/>
                                </a:lnTo>
                                <a:lnTo>
                                  <a:pt x="80912" y="95224"/>
                                </a:lnTo>
                                <a:cubicBezTo>
                                  <a:pt x="81318" y="95479"/>
                                  <a:pt x="70079" y="100343"/>
                                  <a:pt x="53035" y="100609"/>
                                </a:cubicBezTo>
                                <a:cubicBezTo>
                                  <a:pt x="22517" y="100343"/>
                                  <a:pt x="38" y="82004"/>
                                  <a:pt x="0" y="50305"/>
                                </a:cubicBezTo>
                                <a:cubicBezTo>
                                  <a:pt x="38" y="20625"/>
                                  <a:pt x="25133" y="38"/>
                                  <a:pt x="53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1895056" y="406007"/>
                            <a:ext cx="87198" cy="100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" h="100724">
                                <a:moveTo>
                                  <a:pt x="53035" y="0"/>
                                </a:moveTo>
                                <a:cubicBezTo>
                                  <a:pt x="66637" y="419"/>
                                  <a:pt x="83871" y="4902"/>
                                  <a:pt x="83604" y="4496"/>
                                </a:cubicBezTo>
                                <a:lnTo>
                                  <a:pt x="85407" y="22466"/>
                                </a:lnTo>
                                <a:lnTo>
                                  <a:pt x="82702" y="22466"/>
                                </a:lnTo>
                                <a:cubicBezTo>
                                  <a:pt x="81242" y="15761"/>
                                  <a:pt x="78994" y="13145"/>
                                  <a:pt x="75514" y="10782"/>
                                </a:cubicBezTo>
                                <a:cubicBezTo>
                                  <a:pt x="72631" y="7900"/>
                                  <a:pt x="64757" y="5283"/>
                                  <a:pt x="53937" y="5397"/>
                                </a:cubicBezTo>
                                <a:cubicBezTo>
                                  <a:pt x="39662" y="5283"/>
                                  <a:pt x="14948" y="13894"/>
                                  <a:pt x="15278" y="50305"/>
                                </a:cubicBezTo>
                                <a:cubicBezTo>
                                  <a:pt x="14948" y="89865"/>
                                  <a:pt x="46406" y="95479"/>
                                  <a:pt x="55740" y="95224"/>
                                </a:cubicBezTo>
                                <a:cubicBezTo>
                                  <a:pt x="63259" y="95479"/>
                                  <a:pt x="73381" y="92494"/>
                                  <a:pt x="76416" y="89827"/>
                                </a:cubicBezTo>
                                <a:cubicBezTo>
                                  <a:pt x="79375" y="87249"/>
                                  <a:pt x="80874" y="87249"/>
                                  <a:pt x="83604" y="79057"/>
                                </a:cubicBezTo>
                                <a:lnTo>
                                  <a:pt x="87198" y="79946"/>
                                </a:lnTo>
                                <a:lnTo>
                                  <a:pt x="81801" y="96114"/>
                                </a:lnTo>
                                <a:cubicBezTo>
                                  <a:pt x="81623" y="95859"/>
                                  <a:pt x="70383" y="100724"/>
                                  <a:pt x="53937" y="100609"/>
                                </a:cubicBezTo>
                                <a:cubicBezTo>
                                  <a:pt x="22809" y="100724"/>
                                  <a:pt x="330" y="82385"/>
                                  <a:pt x="0" y="51206"/>
                                </a:cubicBezTo>
                                <a:cubicBezTo>
                                  <a:pt x="330" y="21006"/>
                                  <a:pt x="25438" y="419"/>
                                  <a:pt x="53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143840" y="408661"/>
                            <a:ext cx="61125" cy="96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96151">
                                <a:moveTo>
                                  <a:pt x="0" y="38"/>
                                </a:moveTo>
                                <a:cubicBezTo>
                                  <a:pt x="38" y="0"/>
                                  <a:pt x="15773" y="381"/>
                                  <a:pt x="25171" y="38"/>
                                </a:cubicBezTo>
                                <a:cubicBezTo>
                                  <a:pt x="35624" y="381"/>
                                  <a:pt x="59220" y="381"/>
                                  <a:pt x="59334" y="38"/>
                                </a:cubicBezTo>
                                <a:lnTo>
                                  <a:pt x="61125" y="16205"/>
                                </a:lnTo>
                                <a:lnTo>
                                  <a:pt x="59334" y="17107"/>
                                </a:lnTo>
                                <a:cubicBezTo>
                                  <a:pt x="55105" y="7480"/>
                                  <a:pt x="52857" y="4496"/>
                                  <a:pt x="37757" y="4534"/>
                                </a:cubicBezTo>
                                <a:cubicBezTo>
                                  <a:pt x="34493" y="4496"/>
                                  <a:pt x="26632" y="4496"/>
                                  <a:pt x="22479" y="5423"/>
                                </a:cubicBezTo>
                                <a:lnTo>
                                  <a:pt x="22479" y="45847"/>
                                </a:lnTo>
                                <a:cubicBezTo>
                                  <a:pt x="24765" y="45656"/>
                                  <a:pt x="31128" y="45656"/>
                                  <a:pt x="35065" y="45847"/>
                                </a:cubicBezTo>
                                <a:cubicBezTo>
                                  <a:pt x="52857" y="45656"/>
                                  <a:pt x="53607" y="44539"/>
                                  <a:pt x="55740" y="35966"/>
                                </a:cubicBezTo>
                                <a:lnTo>
                                  <a:pt x="57531" y="35966"/>
                                </a:lnTo>
                                <a:cubicBezTo>
                                  <a:pt x="57721" y="35560"/>
                                  <a:pt x="57353" y="45288"/>
                                  <a:pt x="57531" y="49441"/>
                                </a:cubicBezTo>
                                <a:cubicBezTo>
                                  <a:pt x="57353" y="55397"/>
                                  <a:pt x="57721" y="60261"/>
                                  <a:pt x="57531" y="60223"/>
                                </a:cubicBezTo>
                                <a:lnTo>
                                  <a:pt x="55740" y="60223"/>
                                </a:lnTo>
                                <a:cubicBezTo>
                                  <a:pt x="53607" y="51270"/>
                                  <a:pt x="52857" y="50533"/>
                                  <a:pt x="35065" y="50343"/>
                                </a:cubicBezTo>
                                <a:cubicBezTo>
                                  <a:pt x="31128" y="50533"/>
                                  <a:pt x="25133" y="50533"/>
                                  <a:pt x="22479" y="50343"/>
                                </a:cubicBezTo>
                                <a:lnTo>
                                  <a:pt x="22479" y="75488"/>
                                </a:lnTo>
                                <a:cubicBezTo>
                                  <a:pt x="22885" y="92443"/>
                                  <a:pt x="22885" y="92824"/>
                                  <a:pt x="33261" y="94361"/>
                                </a:cubicBezTo>
                                <a:lnTo>
                                  <a:pt x="33261" y="96151"/>
                                </a:lnTo>
                                <a:cubicBezTo>
                                  <a:pt x="33376" y="95821"/>
                                  <a:pt x="20269" y="95441"/>
                                  <a:pt x="16180" y="95250"/>
                                </a:cubicBezTo>
                                <a:cubicBezTo>
                                  <a:pt x="12776" y="95441"/>
                                  <a:pt x="38" y="95821"/>
                                  <a:pt x="0" y="96151"/>
                                </a:cubicBezTo>
                                <a:lnTo>
                                  <a:pt x="0" y="94361"/>
                                </a:lnTo>
                                <a:cubicBezTo>
                                  <a:pt x="8649" y="92443"/>
                                  <a:pt x="9398" y="92075"/>
                                  <a:pt x="8992" y="75488"/>
                                </a:cubicBezTo>
                                <a:lnTo>
                                  <a:pt x="8992" y="20701"/>
                                </a:lnTo>
                                <a:cubicBezTo>
                                  <a:pt x="9398" y="3366"/>
                                  <a:pt x="9030" y="3746"/>
                                  <a:pt x="0" y="1829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2470404" y="408661"/>
                            <a:ext cx="66523" cy="96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3" h="96189">
                                <a:moveTo>
                                  <a:pt x="6071" y="9"/>
                                </a:moveTo>
                                <a:cubicBezTo>
                                  <a:pt x="9357" y="9"/>
                                  <a:pt x="13316" y="19"/>
                                  <a:pt x="16180" y="38"/>
                                </a:cubicBezTo>
                                <a:cubicBezTo>
                                  <a:pt x="21311" y="0"/>
                                  <a:pt x="32550" y="0"/>
                                  <a:pt x="32360" y="38"/>
                                </a:cubicBezTo>
                                <a:lnTo>
                                  <a:pt x="32360" y="1829"/>
                                </a:lnTo>
                                <a:cubicBezTo>
                                  <a:pt x="26937" y="2997"/>
                                  <a:pt x="22809" y="2997"/>
                                  <a:pt x="22479" y="15304"/>
                                </a:cubicBezTo>
                                <a:lnTo>
                                  <a:pt x="22479" y="89865"/>
                                </a:lnTo>
                                <a:lnTo>
                                  <a:pt x="45847" y="89865"/>
                                </a:lnTo>
                                <a:cubicBezTo>
                                  <a:pt x="58394" y="89827"/>
                                  <a:pt x="61023" y="84213"/>
                                  <a:pt x="62928" y="77292"/>
                                </a:cubicBezTo>
                                <a:lnTo>
                                  <a:pt x="66523" y="78181"/>
                                </a:lnTo>
                                <a:cubicBezTo>
                                  <a:pt x="64389" y="83833"/>
                                  <a:pt x="62141" y="89827"/>
                                  <a:pt x="61125" y="96151"/>
                                </a:cubicBezTo>
                                <a:cubicBezTo>
                                  <a:pt x="61023" y="96189"/>
                                  <a:pt x="30683" y="95821"/>
                                  <a:pt x="24270" y="96151"/>
                                </a:cubicBezTo>
                                <a:cubicBezTo>
                                  <a:pt x="17196" y="95441"/>
                                  <a:pt x="343" y="96189"/>
                                  <a:pt x="0" y="96151"/>
                                </a:cubicBezTo>
                                <a:lnTo>
                                  <a:pt x="0" y="94361"/>
                                </a:lnTo>
                                <a:cubicBezTo>
                                  <a:pt x="7823" y="92824"/>
                                  <a:pt x="9322" y="91325"/>
                                  <a:pt x="8992" y="80887"/>
                                </a:cubicBezTo>
                                <a:lnTo>
                                  <a:pt x="8992" y="15304"/>
                                </a:lnTo>
                                <a:cubicBezTo>
                                  <a:pt x="9322" y="2997"/>
                                  <a:pt x="5575" y="2997"/>
                                  <a:pt x="0" y="1829"/>
                                </a:cubicBezTo>
                                <a:lnTo>
                                  <a:pt x="0" y="38"/>
                                </a:lnTo>
                                <a:cubicBezTo>
                                  <a:pt x="172" y="19"/>
                                  <a:pt x="2785" y="9"/>
                                  <a:pt x="6071" y="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2030603" y="408293"/>
                            <a:ext cx="93688" cy="9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88" h="95631">
                                <a:moveTo>
                                  <a:pt x="4937" y="105"/>
                                </a:moveTo>
                                <a:cubicBezTo>
                                  <a:pt x="7766" y="105"/>
                                  <a:pt x="11411" y="210"/>
                                  <a:pt x="14580" y="419"/>
                                </a:cubicBezTo>
                                <a:cubicBezTo>
                                  <a:pt x="23228" y="0"/>
                                  <a:pt x="30721" y="0"/>
                                  <a:pt x="30759" y="419"/>
                                </a:cubicBezTo>
                                <a:lnTo>
                                  <a:pt x="30759" y="2210"/>
                                </a:lnTo>
                                <a:cubicBezTo>
                                  <a:pt x="22847" y="2997"/>
                                  <a:pt x="22111" y="4864"/>
                                  <a:pt x="21768" y="20180"/>
                                </a:cubicBezTo>
                                <a:lnTo>
                                  <a:pt x="21768" y="42634"/>
                                </a:lnTo>
                                <a:lnTo>
                                  <a:pt x="71209" y="42634"/>
                                </a:lnTo>
                                <a:lnTo>
                                  <a:pt x="71209" y="20180"/>
                                </a:lnTo>
                                <a:cubicBezTo>
                                  <a:pt x="71552" y="4864"/>
                                  <a:pt x="70802" y="2997"/>
                                  <a:pt x="63119" y="2210"/>
                                </a:cubicBezTo>
                                <a:lnTo>
                                  <a:pt x="63119" y="419"/>
                                </a:lnTo>
                                <a:cubicBezTo>
                                  <a:pt x="62929" y="0"/>
                                  <a:pt x="70421" y="0"/>
                                  <a:pt x="78397" y="419"/>
                                </a:cubicBezTo>
                                <a:cubicBezTo>
                                  <a:pt x="85039" y="0"/>
                                  <a:pt x="93650" y="0"/>
                                  <a:pt x="93688" y="419"/>
                                </a:cubicBezTo>
                                <a:lnTo>
                                  <a:pt x="93688" y="2210"/>
                                </a:lnTo>
                                <a:cubicBezTo>
                                  <a:pt x="86157" y="2997"/>
                                  <a:pt x="85407" y="4864"/>
                                  <a:pt x="85598" y="20180"/>
                                </a:cubicBezTo>
                                <a:lnTo>
                                  <a:pt x="85598" y="74968"/>
                                </a:lnTo>
                                <a:cubicBezTo>
                                  <a:pt x="85407" y="89459"/>
                                  <a:pt x="86157" y="92075"/>
                                  <a:pt x="93688" y="92939"/>
                                </a:cubicBezTo>
                                <a:lnTo>
                                  <a:pt x="93688" y="95631"/>
                                </a:lnTo>
                                <a:cubicBezTo>
                                  <a:pt x="93650" y="95441"/>
                                  <a:pt x="83909" y="95072"/>
                                  <a:pt x="79299" y="94729"/>
                                </a:cubicBezTo>
                                <a:cubicBezTo>
                                  <a:pt x="74549" y="95072"/>
                                  <a:pt x="62929" y="95441"/>
                                  <a:pt x="63119" y="95631"/>
                                </a:cubicBezTo>
                                <a:lnTo>
                                  <a:pt x="63119" y="92939"/>
                                </a:lnTo>
                                <a:cubicBezTo>
                                  <a:pt x="70802" y="92075"/>
                                  <a:pt x="71552" y="89459"/>
                                  <a:pt x="71209" y="74968"/>
                                </a:cubicBezTo>
                                <a:lnTo>
                                  <a:pt x="71209" y="49822"/>
                                </a:lnTo>
                                <a:lnTo>
                                  <a:pt x="21768" y="49822"/>
                                </a:lnTo>
                                <a:lnTo>
                                  <a:pt x="21768" y="74968"/>
                                </a:lnTo>
                                <a:cubicBezTo>
                                  <a:pt x="22111" y="89459"/>
                                  <a:pt x="22847" y="92075"/>
                                  <a:pt x="30759" y="92939"/>
                                </a:cubicBezTo>
                                <a:lnTo>
                                  <a:pt x="30759" y="95631"/>
                                </a:lnTo>
                                <a:cubicBezTo>
                                  <a:pt x="30721" y="95441"/>
                                  <a:pt x="19114" y="95072"/>
                                  <a:pt x="14580" y="94729"/>
                                </a:cubicBezTo>
                                <a:cubicBezTo>
                                  <a:pt x="9741" y="95072"/>
                                  <a:pt x="0" y="95441"/>
                                  <a:pt x="190" y="95631"/>
                                </a:cubicBezTo>
                                <a:lnTo>
                                  <a:pt x="190" y="92939"/>
                                </a:lnTo>
                                <a:cubicBezTo>
                                  <a:pt x="7493" y="92075"/>
                                  <a:pt x="8242" y="89459"/>
                                  <a:pt x="8281" y="74968"/>
                                </a:cubicBezTo>
                                <a:lnTo>
                                  <a:pt x="8281" y="20180"/>
                                </a:lnTo>
                                <a:cubicBezTo>
                                  <a:pt x="8242" y="4864"/>
                                  <a:pt x="7493" y="2997"/>
                                  <a:pt x="190" y="2210"/>
                                </a:cubicBezTo>
                                <a:lnTo>
                                  <a:pt x="190" y="419"/>
                                </a:lnTo>
                                <a:cubicBezTo>
                                  <a:pt x="95" y="210"/>
                                  <a:pt x="2108" y="105"/>
                                  <a:pt x="4937" y="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2729192" y="406909"/>
                            <a:ext cx="92901" cy="9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1" h="97904">
                                <a:moveTo>
                                  <a:pt x="52260" y="0"/>
                                </a:moveTo>
                                <a:cubicBezTo>
                                  <a:pt x="68923" y="267"/>
                                  <a:pt x="81293" y="5880"/>
                                  <a:pt x="81026" y="6286"/>
                                </a:cubicBezTo>
                                <a:lnTo>
                                  <a:pt x="82829" y="22454"/>
                                </a:lnTo>
                                <a:lnTo>
                                  <a:pt x="79223" y="22454"/>
                                </a:lnTo>
                                <a:cubicBezTo>
                                  <a:pt x="79045" y="9614"/>
                                  <a:pt x="61062" y="4750"/>
                                  <a:pt x="51359" y="4496"/>
                                </a:cubicBezTo>
                                <a:cubicBezTo>
                                  <a:pt x="43828" y="4750"/>
                                  <a:pt x="14986" y="8865"/>
                                  <a:pt x="15405" y="51194"/>
                                </a:cubicBezTo>
                                <a:cubicBezTo>
                                  <a:pt x="14986" y="81102"/>
                                  <a:pt x="34468" y="93078"/>
                                  <a:pt x="53162" y="93421"/>
                                </a:cubicBezTo>
                                <a:cubicBezTo>
                                  <a:pt x="62941" y="93078"/>
                                  <a:pt x="69672" y="90462"/>
                                  <a:pt x="73838" y="88023"/>
                                </a:cubicBezTo>
                                <a:lnTo>
                                  <a:pt x="73838" y="61976"/>
                                </a:lnTo>
                                <a:cubicBezTo>
                                  <a:pt x="73419" y="54153"/>
                                  <a:pt x="67056" y="54534"/>
                                  <a:pt x="63043" y="52997"/>
                                </a:cubicBezTo>
                                <a:lnTo>
                                  <a:pt x="63043" y="51194"/>
                                </a:lnTo>
                                <a:cubicBezTo>
                                  <a:pt x="62941" y="50788"/>
                                  <a:pt x="73800" y="51168"/>
                                  <a:pt x="78334" y="51194"/>
                                </a:cubicBezTo>
                                <a:cubicBezTo>
                                  <a:pt x="83541" y="51168"/>
                                  <a:pt x="92901" y="50788"/>
                                  <a:pt x="92710" y="51194"/>
                                </a:cubicBezTo>
                                <a:lnTo>
                                  <a:pt x="92710" y="52997"/>
                                </a:lnTo>
                                <a:cubicBezTo>
                                  <a:pt x="88405" y="54153"/>
                                  <a:pt x="85789" y="56400"/>
                                  <a:pt x="85522" y="61976"/>
                                </a:cubicBezTo>
                                <a:lnTo>
                                  <a:pt x="85522" y="91618"/>
                                </a:lnTo>
                                <a:cubicBezTo>
                                  <a:pt x="77165" y="94208"/>
                                  <a:pt x="67056" y="97574"/>
                                  <a:pt x="51359" y="97904"/>
                                </a:cubicBezTo>
                                <a:cubicBezTo>
                                  <a:pt x="24359" y="97574"/>
                                  <a:pt x="0" y="80734"/>
                                  <a:pt x="114" y="51194"/>
                                </a:cubicBezTo>
                                <a:cubicBezTo>
                                  <a:pt x="0" y="11493"/>
                                  <a:pt x="35217" y="267"/>
                                  <a:pt x="52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98882" y="48502"/>
                            <a:ext cx="119623" cy="23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23" h="235534">
                                <a:moveTo>
                                  <a:pt x="119571" y="0"/>
                                </a:moveTo>
                                <a:lnTo>
                                  <a:pt x="119623" y="10"/>
                                </a:lnTo>
                                <a:lnTo>
                                  <a:pt x="119623" y="11682"/>
                                </a:lnTo>
                                <a:lnTo>
                                  <a:pt x="119571" y="11671"/>
                                </a:lnTo>
                                <a:cubicBezTo>
                                  <a:pt x="76454" y="11341"/>
                                  <a:pt x="36754" y="43904"/>
                                  <a:pt x="36868" y="117678"/>
                                </a:cubicBezTo>
                                <a:cubicBezTo>
                                  <a:pt x="36754" y="127762"/>
                                  <a:pt x="37490" y="137109"/>
                                  <a:pt x="38659" y="145517"/>
                                </a:cubicBezTo>
                                <a:cubicBezTo>
                                  <a:pt x="47625" y="200279"/>
                                  <a:pt x="82360" y="224307"/>
                                  <a:pt x="119571" y="224561"/>
                                </a:cubicBezTo>
                                <a:lnTo>
                                  <a:pt x="119623" y="224552"/>
                                </a:lnTo>
                                <a:lnTo>
                                  <a:pt x="119623" y="235335"/>
                                </a:lnTo>
                                <a:lnTo>
                                  <a:pt x="119571" y="235344"/>
                                </a:lnTo>
                                <a:cubicBezTo>
                                  <a:pt x="64148" y="235534"/>
                                  <a:pt x="16065" y="198551"/>
                                  <a:pt x="3607" y="145517"/>
                                </a:cubicBezTo>
                                <a:cubicBezTo>
                                  <a:pt x="1181" y="136754"/>
                                  <a:pt x="38" y="127368"/>
                                  <a:pt x="0" y="117678"/>
                                </a:cubicBezTo>
                                <a:cubicBezTo>
                                  <a:pt x="38" y="51016"/>
                                  <a:pt x="54737" y="114"/>
                                  <a:pt x="119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218505" y="48512"/>
                            <a:ext cx="120407" cy="23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7" h="235325">
                                <a:moveTo>
                                  <a:pt x="0" y="0"/>
                                </a:moveTo>
                                <a:lnTo>
                                  <a:pt x="46058" y="9051"/>
                                </a:lnTo>
                                <a:cubicBezTo>
                                  <a:pt x="88986" y="26540"/>
                                  <a:pt x="120217" y="67671"/>
                                  <a:pt x="120407" y="117668"/>
                                </a:cubicBezTo>
                                <a:cubicBezTo>
                                  <a:pt x="120089" y="127358"/>
                                  <a:pt x="118896" y="136743"/>
                                  <a:pt x="116813" y="145506"/>
                                </a:cubicBezTo>
                                <a:cubicBezTo>
                                  <a:pt x="106945" y="185282"/>
                                  <a:pt x="77332" y="216029"/>
                                  <a:pt x="39750" y="228836"/>
                                </a:cubicBezTo>
                                <a:lnTo>
                                  <a:pt x="0" y="235325"/>
                                </a:lnTo>
                                <a:lnTo>
                                  <a:pt x="0" y="224542"/>
                                </a:lnTo>
                                <a:lnTo>
                                  <a:pt x="27217" y="219794"/>
                                </a:lnTo>
                                <a:cubicBezTo>
                                  <a:pt x="53227" y="210362"/>
                                  <a:pt x="74373" y="186578"/>
                                  <a:pt x="80859" y="145506"/>
                                </a:cubicBezTo>
                                <a:cubicBezTo>
                                  <a:pt x="82332" y="137099"/>
                                  <a:pt x="83069" y="127752"/>
                                  <a:pt x="82650" y="117668"/>
                                </a:cubicBezTo>
                                <a:cubicBezTo>
                                  <a:pt x="82964" y="62337"/>
                                  <a:pt x="60704" y="30188"/>
                                  <a:pt x="31242" y="17711"/>
                                </a:cubicBezTo>
                                <a:lnTo>
                                  <a:pt x="0" y="11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0" y="406909"/>
                            <a:ext cx="50346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6" h="99822">
                                <a:moveTo>
                                  <a:pt x="50343" y="0"/>
                                </a:moveTo>
                                <a:lnTo>
                                  <a:pt x="50346" y="1"/>
                                </a:lnTo>
                                <a:lnTo>
                                  <a:pt x="50346" y="5386"/>
                                </a:lnTo>
                                <a:lnTo>
                                  <a:pt x="50343" y="5385"/>
                                </a:lnTo>
                                <a:cubicBezTo>
                                  <a:pt x="32245" y="5131"/>
                                  <a:pt x="15392" y="18606"/>
                                  <a:pt x="15278" y="50305"/>
                                </a:cubicBezTo>
                                <a:cubicBezTo>
                                  <a:pt x="15392" y="81483"/>
                                  <a:pt x="32245" y="94958"/>
                                  <a:pt x="50343" y="95212"/>
                                </a:cubicBezTo>
                                <a:lnTo>
                                  <a:pt x="50346" y="95211"/>
                                </a:lnTo>
                                <a:lnTo>
                                  <a:pt x="50346" y="99707"/>
                                </a:lnTo>
                                <a:lnTo>
                                  <a:pt x="50343" y="99708"/>
                                </a:lnTo>
                                <a:cubicBezTo>
                                  <a:pt x="23266" y="99822"/>
                                  <a:pt x="38" y="78486"/>
                                  <a:pt x="0" y="50305"/>
                                </a:cubicBezTo>
                                <a:cubicBezTo>
                                  <a:pt x="38" y="21590"/>
                                  <a:pt x="23266" y="267"/>
                                  <a:pt x="50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50347" y="406909"/>
                            <a:ext cx="51241" cy="9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1" h="99706">
                                <a:moveTo>
                                  <a:pt x="0" y="0"/>
                                </a:moveTo>
                                <a:lnTo>
                                  <a:pt x="19646" y="3934"/>
                                </a:lnTo>
                                <a:cubicBezTo>
                                  <a:pt x="37932" y="11390"/>
                                  <a:pt x="51212" y="28768"/>
                                  <a:pt x="51241" y="50304"/>
                                </a:cubicBezTo>
                                <a:cubicBezTo>
                                  <a:pt x="50927" y="71440"/>
                                  <a:pt x="37789" y="88725"/>
                                  <a:pt x="19592" y="95999"/>
                                </a:cubicBezTo>
                                <a:lnTo>
                                  <a:pt x="0" y="99706"/>
                                </a:lnTo>
                                <a:lnTo>
                                  <a:pt x="0" y="95210"/>
                                </a:lnTo>
                                <a:lnTo>
                                  <a:pt x="13387" y="92472"/>
                                </a:lnTo>
                                <a:cubicBezTo>
                                  <a:pt x="25962" y="87113"/>
                                  <a:pt x="35366" y="73688"/>
                                  <a:pt x="35061" y="50304"/>
                                </a:cubicBezTo>
                                <a:cubicBezTo>
                                  <a:pt x="35366" y="26530"/>
                                  <a:pt x="25962" y="13006"/>
                                  <a:pt x="13387" y="7838"/>
                                </a:cubicBezTo>
                                <a:lnTo>
                                  <a:pt x="0" y="5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606806" y="50483"/>
                            <a:ext cx="106978" cy="23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78" h="232054">
                                <a:moveTo>
                                  <a:pt x="70129" y="711"/>
                                </a:moveTo>
                                <a:cubicBezTo>
                                  <a:pt x="70460" y="1130"/>
                                  <a:pt x="85065" y="1498"/>
                                  <a:pt x="98895" y="1612"/>
                                </a:cubicBezTo>
                                <a:lnTo>
                                  <a:pt x="106978" y="1473"/>
                                </a:lnTo>
                                <a:lnTo>
                                  <a:pt x="106978" y="39411"/>
                                </a:lnTo>
                                <a:lnTo>
                                  <a:pt x="75514" y="119290"/>
                                </a:lnTo>
                                <a:lnTo>
                                  <a:pt x="106978" y="119290"/>
                                </a:lnTo>
                                <a:lnTo>
                                  <a:pt x="106978" y="136347"/>
                                </a:lnTo>
                                <a:lnTo>
                                  <a:pt x="69228" y="136347"/>
                                </a:lnTo>
                                <a:lnTo>
                                  <a:pt x="42253" y="203720"/>
                                </a:lnTo>
                                <a:cubicBezTo>
                                  <a:pt x="35255" y="221945"/>
                                  <a:pt x="49860" y="222694"/>
                                  <a:pt x="62027" y="224383"/>
                                </a:cubicBezTo>
                                <a:cubicBezTo>
                                  <a:pt x="61849" y="231304"/>
                                  <a:pt x="61849" y="230556"/>
                                  <a:pt x="62027" y="230670"/>
                                </a:cubicBezTo>
                                <a:cubicBezTo>
                                  <a:pt x="61849" y="230556"/>
                                  <a:pt x="46114" y="229438"/>
                                  <a:pt x="31471" y="229768"/>
                                </a:cubicBezTo>
                                <a:cubicBezTo>
                                  <a:pt x="17272" y="229438"/>
                                  <a:pt x="787" y="230556"/>
                                  <a:pt x="902" y="230670"/>
                                </a:cubicBezTo>
                                <a:cubicBezTo>
                                  <a:pt x="787" y="230556"/>
                                  <a:pt x="419" y="232054"/>
                                  <a:pt x="0" y="225285"/>
                                </a:cubicBezTo>
                                <a:cubicBezTo>
                                  <a:pt x="13145" y="220078"/>
                                  <a:pt x="15024" y="220078"/>
                                  <a:pt x="22479" y="203720"/>
                                </a:cubicBezTo>
                                <a:lnTo>
                                  <a:pt x="97092" y="28562"/>
                                </a:lnTo>
                                <a:cubicBezTo>
                                  <a:pt x="103048" y="11976"/>
                                  <a:pt x="87693" y="10858"/>
                                  <a:pt x="70129" y="6997"/>
                                </a:cubicBezTo>
                                <a:cubicBezTo>
                                  <a:pt x="70460" y="0"/>
                                  <a:pt x="70460" y="1130"/>
                                  <a:pt x="70129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713784" y="51194"/>
                            <a:ext cx="124962" cy="23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2" h="230594">
                                <a:moveTo>
                                  <a:pt x="19780" y="0"/>
                                </a:moveTo>
                                <a:lnTo>
                                  <a:pt x="97098" y="203009"/>
                                </a:lnTo>
                                <a:cubicBezTo>
                                  <a:pt x="104324" y="219367"/>
                                  <a:pt x="113684" y="221983"/>
                                  <a:pt x="124962" y="223672"/>
                                </a:cubicBezTo>
                                <a:cubicBezTo>
                                  <a:pt x="124555" y="230594"/>
                                  <a:pt x="124555" y="229845"/>
                                  <a:pt x="124962" y="229959"/>
                                </a:cubicBezTo>
                                <a:cubicBezTo>
                                  <a:pt x="124555" y="229845"/>
                                  <a:pt x="103194" y="228727"/>
                                  <a:pt x="85401" y="229057"/>
                                </a:cubicBezTo>
                                <a:cubicBezTo>
                                  <a:pt x="67240" y="228727"/>
                                  <a:pt x="45142" y="229845"/>
                                  <a:pt x="44952" y="229959"/>
                                </a:cubicBezTo>
                                <a:cubicBezTo>
                                  <a:pt x="45142" y="229845"/>
                                  <a:pt x="45142" y="230594"/>
                                  <a:pt x="44952" y="223672"/>
                                </a:cubicBezTo>
                                <a:cubicBezTo>
                                  <a:pt x="59379" y="221615"/>
                                  <a:pt x="68739" y="221234"/>
                                  <a:pt x="62033" y="203009"/>
                                </a:cubicBezTo>
                                <a:lnTo>
                                  <a:pt x="3686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118580"/>
                                </a:lnTo>
                                <a:lnTo>
                                  <a:pt x="31464" y="118580"/>
                                </a:lnTo>
                                <a:lnTo>
                                  <a:pt x="1797" y="34137"/>
                                </a:lnTo>
                                <a:lnTo>
                                  <a:pt x="0" y="38700"/>
                                </a:lnTo>
                                <a:lnTo>
                                  <a:pt x="0" y="762"/>
                                </a:lnTo>
                                <a:lnTo>
                                  <a:pt x="11435" y="565"/>
                                </a:lnTo>
                                <a:cubicBezTo>
                                  <a:pt x="16510" y="407"/>
                                  <a:pt x="19723" y="210"/>
                                  <a:pt x="19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1176655" y="407746"/>
                            <a:ext cx="44609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" h="96520">
                                <a:moveTo>
                                  <a:pt x="28880" y="64"/>
                                </a:moveTo>
                                <a:cubicBezTo>
                                  <a:pt x="29147" y="457"/>
                                  <a:pt x="35217" y="622"/>
                                  <a:pt x="41466" y="966"/>
                                </a:cubicBezTo>
                                <a:lnTo>
                                  <a:pt x="44609" y="788"/>
                                </a:lnTo>
                                <a:lnTo>
                                  <a:pt x="44609" y="15611"/>
                                </a:lnTo>
                                <a:lnTo>
                                  <a:pt x="31572" y="49467"/>
                                </a:lnTo>
                                <a:lnTo>
                                  <a:pt x="44609" y="49467"/>
                                </a:lnTo>
                                <a:lnTo>
                                  <a:pt x="44609" y="56655"/>
                                </a:lnTo>
                                <a:lnTo>
                                  <a:pt x="28880" y="56655"/>
                                </a:lnTo>
                                <a:lnTo>
                                  <a:pt x="17196" y="84506"/>
                                </a:lnTo>
                                <a:cubicBezTo>
                                  <a:pt x="14491" y="92317"/>
                                  <a:pt x="20574" y="92634"/>
                                  <a:pt x="25286" y="93485"/>
                                </a:cubicBezTo>
                                <a:cubicBezTo>
                                  <a:pt x="25553" y="96216"/>
                                  <a:pt x="25553" y="95898"/>
                                  <a:pt x="25286" y="96177"/>
                                </a:cubicBezTo>
                                <a:cubicBezTo>
                                  <a:pt x="25553" y="95898"/>
                                  <a:pt x="19012" y="95441"/>
                                  <a:pt x="12700" y="95276"/>
                                </a:cubicBezTo>
                                <a:cubicBezTo>
                                  <a:pt x="7010" y="95441"/>
                                  <a:pt x="153" y="95898"/>
                                  <a:pt x="114" y="96177"/>
                                </a:cubicBezTo>
                                <a:cubicBezTo>
                                  <a:pt x="153" y="95898"/>
                                  <a:pt x="0" y="96520"/>
                                  <a:pt x="114" y="93485"/>
                                </a:cubicBezTo>
                                <a:cubicBezTo>
                                  <a:pt x="5296" y="91542"/>
                                  <a:pt x="6083" y="91542"/>
                                  <a:pt x="9106" y="84506"/>
                                </a:cubicBezTo>
                                <a:lnTo>
                                  <a:pt x="40564" y="11748"/>
                                </a:lnTo>
                                <a:cubicBezTo>
                                  <a:pt x="42698" y="4979"/>
                                  <a:pt x="36309" y="4509"/>
                                  <a:pt x="28880" y="2756"/>
                                </a:cubicBezTo>
                                <a:cubicBezTo>
                                  <a:pt x="29147" y="0"/>
                                  <a:pt x="29147" y="457"/>
                                  <a:pt x="2888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1221264" y="407810"/>
                            <a:ext cx="51695" cy="9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5" h="96152">
                                <a:moveTo>
                                  <a:pt x="7639" y="0"/>
                                </a:moveTo>
                                <a:lnTo>
                                  <a:pt x="40011" y="84443"/>
                                </a:lnTo>
                                <a:cubicBezTo>
                                  <a:pt x="43123" y="91478"/>
                                  <a:pt x="47009" y="92570"/>
                                  <a:pt x="51695" y="93421"/>
                                </a:cubicBezTo>
                                <a:cubicBezTo>
                                  <a:pt x="51530" y="96152"/>
                                  <a:pt x="51530" y="95834"/>
                                  <a:pt x="51695" y="96114"/>
                                </a:cubicBezTo>
                                <a:cubicBezTo>
                                  <a:pt x="51530" y="95834"/>
                                  <a:pt x="42653" y="95377"/>
                                  <a:pt x="35515" y="95212"/>
                                </a:cubicBezTo>
                                <a:cubicBezTo>
                                  <a:pt x="27692" y="95377"/>
                                  <a:pt x="18498" y="95834"/>
                                  <a:pt x="18434" y="96114"/>
                                </a:cubicBezTo>
                                <a:cubicBezTo>
                                  <a:pt x="18498" y="95834"/>
                                  <a:pt x="18498" y="96152"/>
                                  <a:pt x="18434" y="93421"/>
                                </a:cubicBezTo>
                                <a:cubicBezTo>
                                  <a:pt x="24416" y="92418"/>
                                  <a:pt x="28315" y="92253"/>
                                  <a:pt x="25622" y="84443"/>
                                </a:cubicBezTo>
                                <a:lnTo>
                                  <a:pt x="14840" y="56591"/>
                                </a:lnTo>
                                <a:lnTo>
                                  <a:pt x="0" y="56591"/>
                                </a:lnTo>
                                <a:lnTo>
                                  <a:pt x="0" y="49403"/>
                                </a:lnTo>
                                <a:lnTo>
                                  <a:pt x="13036" y="49403"/>
                                </a:lnTo>
                                <a:lnTo>
                                  <a:pt x="451" y="14377"/>
                                </a:lnTo>
                                <a:lnTo>
                                  <a:pt x="0" y="15547"/>
                                </a:lnTo>
                                <a:lnTo>
                                  <a:pt x="0" y="725"/>
                                </a:lnTo>
                                <a:lnTo>
                                  <a:pt x="4505" y="470"/>
                                </a:lnTo>
                                <a:cubicBezTo>
                                  <a:pt x="6515" y="337"/>
                                  <a:pt x="7772" y="197"/>
                                  <a:pt x="7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1273861" y="52898"/>
                            <a:ext cx="106528" cy="23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28" h="230770">
                                <a:moveTo>
                                  <a:pt x="72813" y="9"/>
                                </a:moveTo>
                                <a:cubicBezTo>
                                  <a:pt x="77663" y="0"/>
                                  <a:pt x="88405" y="186"/>
                                  <a:pt x="98882" y="100"/>
                                </a:cubicBezTo>
                                <a:lnTo>
                                  <a:pt x="106528" y="77"/>
                                </a:lnTo>
                                <a:lnTo>
                                  <a:pt x="106528" y="39734"/>
                                </a:lnTo>
                                <a:lnTo>
                                  <a:pt x="74613" y="117778"/>
                                </a:lnTo>
                                <a:lnTo>
                                  <a:pt x="106528" y="117778"/>
                                </a:lnTo>
                                <a:lnTo>
                                  <a:pt x="106528" y="134846"/>
                                </a:lnTo>
                                <a:lnTo>
                                  <a:pt x="68326" y="134846"/>
                                </a:lnTo>
                                <a:lnTo>
                                  <a:pt x="42253" y="202207"/>
                                </a:lnTo>
                                <a:cubicBezTo>
                                  <a:pt x="34950" y="220661"/>
                                  <a:pt x="49556" y="221410"/>
                                  <a:pt x="61125" y="222870"/>
                                </a:cubicBezTo>
                                <a:cubicBezTo>
                                  <a:pt x="61544" y="230020"/>
                                  <a:pt x="61544" y="229272"/>
                                  <a:pt x="61125" y="229157"/>
                                </a:cubicBezTo>
                                <a:cubicBezTo>
                                  <a:pt x="61544" y="229272"/>
                                  <a:pt x="45809" y="228154"/>
                                  <a:pt x="31471" y="228255"/>
                                </a:cubicBezTo>
                                <a:cubicBezTo>
                                  <a:pt x="16967" y="228154"/>
                                  <a:pt x="483" y="229272"/>
                                  <a:pt x="902" y="229157"/>
                                </a:cubicBezTo>
                                <a:cubicBezTo>
                                  <a:pt x="483" y="229272"/>
                                  <a:pt x="114" y="230770"/>
                                  <a:pt x="0" y="223772"/>
                                </a:cubicBezTo>
                                <a:cubicBezTo>
                                  <a:pt x="12853" y="218794"/>
                                  <a:pt x="14719" y="218794"/>
                                  <a:pt x="21577" y="202207"/>
                                </a:cubicBezTo>
                                <a:lnTo>
                                  <a:pt x="97092" y="27049"/>
                                </a:lnTo>
                                <a:cubicBezTo>
                                  <a:pt x="102743" y="10691"/>
                                  <a:pt x="87389" y="9574"/>
                                  <a:pt x="70117" y="5497"/>
                                </a:cubicBezTo>
                                <a:cubicBezTo>
                                  <a:pt x="70142" y="1890"/>
                                  <a:pt x="70155" y="544"/>
                                  <a:pt x="70155" y="100"/>
                                </a:cubicBezTo>
                                <a:cubicBezTo>
                                  <a:pt x="70234" y="36"/>
                                  <a:pt x="71196" y="12"/>
                                  <a:pt x="72813" y="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1380388" y="52864"/>
                            <a:ext cx="124701" cy="23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01" h="230054">
                                <a:moveTo>
                                  <a:pt x="11660" y="76"/>
                                </a:moveTo>
                                <a:cubicBezTo>
                                  <a:pt x="16735" y="29"/>
                                  <a:pt x="20021" y="0"/>
                                  <a:pt x="20231" y="133"/>
                                </a:cubicBezTo>
                                <a:lnTo>
                                  <a:pt x="97536" y="202241"/>
                                </a:lnTo>
                                <a:cubicBezTo>
                                  <a:pt x="104470" y="218828"/>
                                  <a:pt x="113830" y="221444"/>
                                  <a:pt x="124511" y="222904"/>
                                </a:cubicBezTo>
                                <a:cubicBezTo>
                                  <a:pt x="124701" y="230054"/>
                                  <a:pt x="124701" y="229305"/>
                                  <a:pt x="124511" y="229191"/>
                                </a:cubicBezTo>
                                <a:cubicBezTo>
                                  <a:pt x="124701" y="229305"/>
                                  <a:pt x="103353" y="228188"/>
                                  <a:pt x="84950" y="228289"/>
                                </a:cubicBezTo>
                                <a:cubicBezTo>
                                  <a:pt x="67386" y="228188"/>
                                  <a:pt x="45288" y="229305"/>
                                  <a:pt x="45402" y="229191"/>
                                </a:cubicBezTo>
                                <a:cubicBezTo>
                                  <a:pt x="45288" y="229305"/>
                                  <a:pt x="45288" y="230054"/>
                                  <a:pt x="45402" y="222904"/>
                                </a:cubicBezTo>
                                <a:cubicBezTo>
                                  <a:pt x="59525" y="221076"/>
                                  <a:pt x="68885" y="220694"/>
                                  <a:pt x="61582" y="202241"/>
                                </a:cubicBezTo>
                                <a:lnTo>
                                  <a:pt x="37313" y="134880"/>
                                </a:lnTo>
                                <a:lnTo>
                                  <a:pt x="0" y="134880"/>
                                </a:lnTo>
                                <a:lnTo>
                                  <a:pt x="0" y="117811"/>
                                </a:lnTo>
                                <a:lnTo>
                                  <a:pt x="31915" y="117811"/>
                                </a:lnTo>
                                <a:lnTo>
                                  <a:pt x="2248" y="34271"/>
                                </a:lnTo>
                                <a:lnTo>
                                  <a:pt x="0" y="39768"/>
                                </a:lnTo>
                                <a:lnTo>
                                  <a:pt x="0" y="111"/>
                                </a:lnTo>
                                <a:lnTo>
                                  <a:pt x="11660" y="7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1463510" y="406909"/>
                            <a:ext cx="50827" cy="9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7" h="97904">
                                <a:moveTo>
                                  <a:pt x="44082" y="0"/>
                                </a:moveTo>
                                <a:lnTo>
                                  <a:pt x="50827" y="1407"/>
                                </a:lnTo>
                                <a:lnTo>
                                  <a:pt x="50827" y="6918"/>
                                </a:lnTo>
                                <a:lnTo>
                                  <a:pt x="38684" y="5385"/>
                                </a:lnTo>
                                <a:cubicBezTo>
                                  <a:pt x="34455" y="5499"/>
                                  <a:pt x="26962" y="6248"/>
                                  <a:pt x="22504" y="8090"/>
                                </a:cubicBezTo>
                                <a:lnTo>
                                  <a:pt x="22504" y="89827"/>
                                </a:lnTo>
                                <a:cubicBezTo>
                                  <a:pt x="28092" y="91211"/>
                                  <a:pt x="34455" y="92329"/>
                                  <a:pt x="41389" y="92519"/>
                                </a:cubicBezTo>
                                <a:lnTo>
                                  <a:pt x="50827" y="91394"/>
                                </a:lnTo>
                                <a:lnTo>
                                  <a:pt x="50827" y="95778"/>
                                </a:lnTo>
                                <a:lnTo>
                                  <a:pt x="38684" y="97904"/>
                                </a:lnTo>
                                <a:cubicBezTo>
                                  <a:pt x="28842" y="97574"/>
                                  <a:pt x="17221" y="96456"/>
                                  <a:pt x="12611" y="96114"/>
                                </a:cubicBezTo>
                                <a:cubicBezTo>
                                  <a:pt x="7480" y="96456"/>
                                  <a:pt x="0" y="96825"/>
                                  <a:pt x="25" y="97015"/>
                                </a:cubicBezTo>
                                <a:lnTo>
                                  <a:pt x="25" y="94323"/>
                                </a:lnTo>
                                <a:cubicBezTo>
                                  <a:pt x="8979" y="93459"/>
                                  <a:pt x="8979" y="92710"/>
                                  <a:pt x="9017" y="76353"/>
                                </a:cubicBezTo>
                                <a:lnTo>
                                  <a:pt x="9017" y="21565"/>
                                </a:lnTo>
                                <a:cubicBezTo>
                                  <a:pt x="8611" y="6248"/>
                                  <a:pt x="8611" y="4750"/>
                                  <a:pt x="25" y="3594"/>
                                </a:cubicBezTo>
                                <a:lnTo>
                                  <a:pt x="25" y="1791"/>
                                </a:lnTo>
                                <a:cubicBezTo>
                                  <a:pt x="0" y="1384"/>
                                  <a:pt x="8230" y="1753"/>
                                  <a:pt x="12611" y="1791"/>
                                </a:cubicBezTo>
                                <a:cubicBezTo>
                                  <a:pt x="25844" y="1753"/>
                                  <a:pt x="37821" y="267"/>
                                  <a:pt x="44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1514337" y="408316"/>
                            <a:ext cx="43598" cy="9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8" h="94371">
                                <a:moveTo>
                                  <a:pt x="0" y="0"/>
                                </a:moveTo>
                                <a:lnTo>
                                  <a:pt x="16016" y="3342"/>
                                </a:lnTo>
                                <a:cubicBezTo>
                                  <a:pt x="35133" y="12118"/>
                                  <a:pt x="43569" y="31406"/>
                                  <a:pt x="43598" y="47093"/>
                                </a:cubicBezTo>
                                <a:cubicBezTo>
                                  <a:pt x="43569" y="64248"/>
                                  <a:pt x="35976" y="83274"/>
                                  <a:pt x="14371" y="91855"/>
                                </a:cubicBezTo>
                                <a:lnTo>
                                  <a:pt x="0" y="94371"/>
                                </a:lnTo>
                                <a:lnTo>
                                  <a:pt x="0" y="89986"/>
                                </a:lnTo>
                                <a:lnTo>
                                  <a:pt x="4160" y="89490"/>
                                </a:lnTo>
                                <a:cubicBezTo>
                                  <a:pt x="17392" y="85996"/>
                                  <a:pt x="28510" y="75704"/>
                                  <a:pt x="28320" y="47996"/>
                                </a:cubicBezTo>
                                <a:cubicBezTo>
                                  <a:pt x="28510" y="19564"/>
                                  <a:pt x="14020" y="9084"/>
                                  <a:pt x="490" y="5572"/>
                                </a:cubicBezTo>
                                <a:lnTo>
                                  <a:pt x="0" y="5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2320967" y="406909"/>
                            <a:ext cx="50542" cy="9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2" h="99708">
                                <a:moveTo>
                                  <a:pt x="50542" y="0"/>
                                </a:moveTo>
                                <a:lnTo>
                                  <a:pt x="50542" y="4496"/>
                                </a:lnTo>
                                <a:lnTo>
                                  <a:pt x="37281" y="7235"/>
                                </a:lnTo>
                                <a:cubicBezTo>
                                  <a:pt x="24791" y="12594"/>
                                  <a:pt x="15345" y="26019"/>
                                  <a:pt x="15478" y="49403"/>
                                </a:cubicBezTo>
                                <a:cubicBezTo>
                                  <a:pt x="15345" y="73177"/>
                                  <a:pt x="24791" y="86701"/>
                                  <a:pt x="37281" y="91869"/>
                                </a:cubicBezTo>
                                <a:lnTo>
                                  <a:pt x="50542" y="94323"/>
                                </a:lnTo>
                                <a:lnTo>
                                  <a:pt x="50542" y="99708"/>
                                </a:lnTo>
                                <a:lnTo>
                                  <a:pt x="31088" y="95773"/>
                                </a:lnTo>
                                <a:cubicBezTo>
                                  <a:pt x="13016" y="88317"/>
                                  <a:pt x="0" y="70939"/>
                                  <a:pt x="200" y="49403"/>
                                </a:cubicBezTo>
                                <a:cubicBezTo>
                                  <a:pt x="0" y="28267"/>
                                  <a:pt x="13016" y="10982"/>
                                  <a:pt x="31088" y="3708"/>
                                </a:cubicBezTo>
                                <a:lnTo>
                                  <a:pt x="50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2371509" y="406795"/>
                            <a:ext cx="51245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5" h="99822">
                                <a:moveTo>
                                  <a:pt x="0" y="114"/>
                                </a:moveTo>
                                <a:cubicBezTo>
                                  <a:pt x="27305" y="0"/>
                                  <a:pt x="50902" y="21336"/>
                                  <a:pt x="51245" y="49517"/>
                                </a:cubicBezTo>
                                <a:cubicBezTo>
                                  <a:pt x="50534" y="78232"/>
                                  <a:pt x="27305" y="99555"/>
                                  <a:pt x="0" y="99822"/>
                                </a:cubicBezTo>
                                <a:lnTo>
                                  <a:pt x="0" y="99822"/>
                                </a:lnTo>
                                <a:lnTo>
                                  <a:pt x="0" y="94437"/>
                                </a:lnTo>
                                <a:lnTo>
                                  <a:pt x="0" y="94437"/>
                                </a:lnTo>
                                <a:cubicBezTo>
                                  <a:pt x="18314" y="94691"/>
                                  <a:pt x="35179" y="81216"/>
                                  <a:pt x="35065" y="49517"/>
                                </a:cubicBezTo>
                                <a:cubicBezTo>
                                  <a:pt x="35179" y="18338"/>
                                  <a:pt x="18314" y="4864"/>
                                  <a:pt x="0" y="4610"/>
                                </a:cubicBezTo>
                                <a:lnTo>
                                  <a:pt x="0" y="4610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2578278" y="406992"/>
                            <a:ext cx="50800" cy="9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99535">
                                <a:moveTo>
                                  <a:pt x="50800" y="0"/>
                                </a:moveTo>
                                <a:lnTo>
                                  <a:pt x="50800" y="4503"/>
                                </a:lnTo>
                                <a:lnTo>
                                  <a:pt x="37797" y="7152"/>
                                </a:lnTo>
                                <a:cubicBezTo>
                                  <a:pt x="25152" y="12510"/>
                                  <a:pt x="15596" y="25935"/>
                                  <a:pt x="15291" y="49319"/>
                                </a:cubicBezTo>
                                <a:cubicBezTo>
                                  <a:pt x="15596" y="73093"/>
                                  <a:pt x="25152" y="86617"/>
                                  <a:pt x="37797" y="91785"/>
                                </a:cubicBezTo>
                                <a:lnTo>
                                  <a:pt x="50800" y="94158"/>
                                </a:lnTo>
                                <a:lnTo>
                                  <a:pt x="50800" y="99535"/>
                                </a:lnTo>
                                <a:lnTo>
                                  <a:pt x="31606" y="95689"/>
                                </a:lnTo>
                                <a:cubicBezTo>
                                  <a:pt x="13380" y="88234"/>
                                  <a:pt x="257" y="70855"/>
                                  <a:pt x="0" y="49319"/>
                                </a:cubicBezTo>
                                <a:cubicBezTo>
                                  <a:pt x="257" y="28183"/>
                                  <a:pt x="13380" y="10898"/>
                                  <a:pt x="31606" y="3624"/>
                                </a:cubicBez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2629078" y="406795"/>
                            <a:ext cx="51054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99822">
                                <a:moveTo>
                                  <a:pt x="445" y="114"/>
                                </a:moveTo>
                                <a:cubicBezTo>
                                  <a:pt x="27445" y="0"/>
                                  <a:pt x="51054" y="21336"/>
                                  <a:pt x="50787" y="49517"/>
                                </a:cubicBezTo>
                                <a:cubicBezTo>
                                  <a:pt x="50673" y="78232"/>
                                  <a:pt x="27445" y="99555"/>
                                  <a:pt x="445" y="99822"/>
                                </a:cubicBezTo>
                                <a:lnTo>
                                  <a:pt x="0" y="99733"/>
                                </a:lnTo>
                                <a:lnTo>
                                  <a:pt x="0" y="94356"/>
                                </a:lnTo>
                                <a:lnTo>
                                  <a:pt x="445" y="94437"/>
                                </a:lnTo>
                                <a:cubicBezTo>
                                  <a:pt x="18466" y="94691"/>
                                  <a:pt x="35319" y="81216"/>
                                  <a:pt x="35509" y="49517"/>
                                </a:cubicBezTo>
                                <a:cubicBezTo>
                                  <a:pt x="35319" y="18338"/>
                                  <a:pt x="18466" y="4864"/>
                                  <a:pt x="445" y="4610"/>
                                </a:cubicBezTo>
                                <a:lnTo>
                                  <a:pt x="0" y="4700"/>
                                </a:lnTo>
                                <a:lnTo>
                                  <a:pt x="0" y="198"/>
                                </a:lnTo>
                                <a:lnTo>
                                  <a:pt x="445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3052039" y="191326"/>
                            <a:ext cx="108776" cy="8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76" h="89897">
                                <a:moveTo>
                                  <a:pt x="0" y="0"/>
                                </a:moveTo>
                                <a:lnTo>
                                  <a:pt x="36868" y="0"/>
                                </a:lnTo>
                                <a:cubicBezTo>
                                  <a:pt x="48133" y="15748"/>
                                  <a:pt x="59271" y="33274"/>
                                  <a:pt x="64732" y="42214"/>
                                </a:cubicBezTo>
                                <a:cubicBezTo>
                                  <a:pt x="88443" y="79604"/>
                                  <a:pt x="88062" y="81852"/>
                                  <a:pt x="108776" y="84442"/>
                                </a:cubicBezTo>
                                <a:lnTo>
                                  <a:pt x="108776" y="89827"/>
                                </a:lnTo>
                                <a:cubicBezTo>
                                  <a:pt x="108750" y="89894"/>
                                  <a:pt x="107864" y="89897"/>
                                  <a:pt x="106431" y="89857"/>
                                </a:cubicBezTo>
                                <a:cubicBezTo>
                                  <a:pt x="102132" y="89739"/>
                                  <a:pt x="92907" y="89240"/>
                                  <a:pt x="87211" y="88926"/>
                                </a:cubicBezTo>
                                <a:cubicBezTo>
                                  <a:pt x="80582" y="89344"/>
                                  <a:pt x="67094" y="89713"/>
                                  <a:pt x="62040" y="89827"/>
                                </a:cubicBezTo>
                                <a:cubicBezTo>
                                  <a:pt x="46495" y="72492"/>
                                  <a:pt x="30759" y="43676"/>
                                  <a:pt x="18885" y="25146"/>
                                </a:cubicBezTo>
                                <a:cubicBezTo>
                                  <a:pt x="12573" y="15786"/>
                                  <a:pt x="6553" y="726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2957566" y="191326"/>
                            <a:ext cx="75600" cy="8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" h="89897">
                                <a:moveTo>
                                  <a:pt x="21663" y="0"/>
                                </a:moveTo>
                                <a:lnTo>
                                  <a:pt x="54023" y="0"/>
                                </a:lnTo>
                                <a:cubicBezTo>
                                  <a:pt x="53680" y="20663"/>
                                  <a:pt x="53680" y="49784"/>
                                  <a:pt x="54023" y="49403"/>
                                </a:cubicBezTo>
                                <a:cubicBezTo>
                                  <a:pt x="55178" y="80734"/>
                                  <a:pt x="58557" y="81483"/>
                                  <a:pt x="75600" y="84442"/>
                                </a:cubicBezTo>
                                <a:lnTo>
                                  <a:pt x="75600" y="89827"/>
                                </a:lnTo>
                                <a:cubicBezTo>
                                  <a:pt x="75409" y="89713"/>
                                  <a:pt x="57807" y="89713"/>
                                  <a:pt x="36941" y="88926"/>
                                </a:cubicBezTo>
                                <a:cubicBezTo>
                                  <a:pt x="27588" y="89240"/>
                                  <a:pt x="11340" y="89739"/>
                                  <a:pt x="3946" y="89857"/>
                                </a:cubicBezTo>
                                <a:cubicBezTo>
                                  <a:pt x="1481" y="89897"/>
                                  <a:pt x="0" y="89894"/>
                                  <a:pt x="86" y="89827"/>
                                </a:cubicBezTo>
                                <a:lnTo>
                                  <a:pt x="86" y="84442"/>
                                </a:lnTo>
                                <a:cubicBezTo>
                                  <a:pt x="15478" y="82982"/>
                                  <a:pt x="21473" y="77736"/>
                                  <a:pt x="21663" y="49403"/>
                                </a:cubicBezTo>
                                <a:lnTo>
                                  <a:pt x="21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2957310" y="52096"/>
                            <a:ext cx="90691" cy="13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91" h="139230">
                                <a:moveTo>
                                  <a:pt x="78549" y="0"/>
                                </a:moveTo>
                                <a:lnTo>
                                  <a:pt x="90691" y="1419"/>
                                </a:lnTo>
                                <a:lnTo>
                                  <a:pt x="90691" y="14175"/>
                                </a:lnTo>
                                <a:lnTo>
                                  <a:pt x="75500" y="12674"/>
                                </a:lnTo>
                                <a:cubicBezTo>
                                  <a:pt x="67632" y="12993"/>
                                  <a:pt x="60178" y="14646"/>
                                  <a:pt x="54267" y="17069"/>
                                </a:cubicBezTo>
                                <a:lnTo>
                                  <a:pt x="54267" y="109589"/>
                                </a:lnTo>
                                <a:cubicBezTo>
                                  <a:pt x="59429" y="110796"/>
                                  <a:pt x="66649" y="111583"/>
                                  <a:pt x="74552" y="111283"/>
                                </a:cubicBezTo>
                                <a:lnTo>
                                  <a:pt x="90691" y="108825"/>
                                </a:lnTo>
                                <a:lnTo>
                                  <a:pt x="90691" y="135968"/>
                                </a:lnTo>
                                <a:lnTo>
                                  <a:pt x="76189" y="124252"/>
                                </a:lnTo>
                                <a:cubicBezTo>
                                  <a:pt x="69539" y="120933"/>
                                  <a:pt x="62325" y="119463"/>
                                  <a:pt x="54267" y="120371"/>
                                </a:cubicBezTo>
                                <a:cubicBezTo>
                                  <a:pt x="53937" y="120028"/>
                                  <a:pt x="53937" y="128499"/>
                                  <a:pt x="54267" y="139230"/>
                                </a:cubicBezTo>
                                <a:lnTo>
                                  <a:pt x="21907" y="139230"/>
                                </a:lnTo>
                                <a:lnTo>
                                  <a:pt x="21907" y="39522"/>
                                </a:lnTo>
                                <a:cubicBezTo>
                                  <a:pt x="21717" y="14491"/>
                                  <a:pt x="14986" y="9246"/>
                                  <a:pt x="330" y="7189"/>
                                </a:cubicBezTo>
                                <a:lnTo>
                                  <a:pt x="330" y="1804"/>
                                </a:lnTo>
                                <a:cubicBezTo>
                                  <a:pt x="0" y="2134"/>
                                  <a:pt x="19850" y="2883"/>
                                  <a:pt x="29096" y="2693"/>
                                </a:cubicBezTo>
                                <a:cubicBezTo>
                                  <a:pt x="39700" y="2883"/>
                                  <a:pt x="62179" y="267"/>
                                  <a:pt x="7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3048000" y="53515"/>
                            <a:ext cx="70752" cy="137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2" h="137811">
                                <a:moveTo>
                                  <a:pt x="0" y="0"/>
                                </a:moveTo>
                                <a:lnTo>
                                  <a:pt x="16973" y="1984"/>
                                </a:lnTo>
                                <a:cubicBezTo>
                                  <a:pt x="45665" y="8553"/>
                                  <a:pt x="70704" y="25333"/>
                                  <a:pt x="70561" y="58766"/>
                                </a:cubicBezTo>
                                <a:cubicBezTo>
                                  <a:pt x="70752" y="101400"/>
                                  <a:pt x="32538" y="106264"/>
                                  <a:pt x="18415" y="112665"/>
                                </a:cubicBezTo>
                                <a:cubicBezTo>
                                  <a:pt x="24828" y="117923"/>
                                  <a:pt x="32829" y="127524"/>
                                  <a:pt x="40894" y="137811"/>
                                </a:cubicBezTo>
                                <a:lnTo>
                                  <a:pt x="4039" y="137811"/>
                                </a:lnTo>
                                <a:lnTo>
                                  <a:pt x="0" y="134549"/>
                                </a:lnTo>
                                <a:lnTo>
                                  <a:pt x="0" y="107406"/>
                                </a:lnTo>
                                <a:lnTo>
                                  <a:pt x="2218" y="107068"/>
                                </a:lnTo>
                                <a:cubicBezTo>
                                  <a:pt x="20572" y="101869"/>
                                  <a:pt x="37177" y="88614"/>
                                  <a:pt x="36398" y="59668"/>
                                </a:cubicBezTo>
                                <a:cubicBezTo>
                                  <a:pt x="35913" y="30928"/>
                                  <a:pt x="20414" y="17527"/>
                                  <a:pt x="2737" y="13027"/>
                                </a:cubicBezTo>
                                <a:lnTo>
                                  <a:pt x="0" y="12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BEB92" id="Group 3709" o:spid="_x0000_s1026" style="width:300.5pt;height:40pt;mso-position-horizontal-relative:char;mso-position-vertical-relative:line" coordsize="38165,5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">
                <v:shape id="Shape 2808" o:spid="_x0000_s1027" style="position:absolute;left:25513;top:527;width:2374;height:2332;visibility:visible;mso-wrap-style:square;v-text-anchor:top" coordsize="237439,233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8I8IA&#10;AADdAAAADwAAAGRycy9kb3ducmV2LnhtbERPTYvCMBC9C/sfwix409QeRKpp0YKwe9lVqwdvQzO2&#10;xWZSmmyt/35zEDw+3vcmG00rBupdY1nBYh6BIC6tbrhScC72sxUI55E1tpZJwZMcZOnHZIOJtg8+&#10;0nDylQgh7BJUUHvfJVK6siaDbm474sDdbG/QB9hXUvf4COGmlXEULaXBhkNDjR3lNZX3059RkG+H&#10;QxdfroZ/8vi3wO/FrljulZp+jts1CE+jf4tf7i+tIF5FYW54E5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vwjwgAAAN0AAAAPAAAAAAAAAAAAAAAAAJgCAABkcnMvZG93&#10;bnJldi54bWxQSwUGAAAAAAQABAD1AAAAhwMAAAAA&#10;" path="m,267v343,114,29553,863,37757,901c45288,1130,78994,,79108,267r,5385c60642,8242,54648,13106,64732,37998r61125,144615l184290,25412v1841,-9308,2959,-14922,-15278,-19760l169012,267v254,114,28346,863,38658,901c221336,750,237439,381,237325,267r,5385c215722,5614,210845,10490,199568,38888l118669,232918r-6299,c112332,233185,37795,51651,31471,38888,19812,15354,20193,8242,,5652l,267xe" fillcolor="#211f1f" stroked="f" strokeweight="0">
                  <v:stroke miterlimit="83231f" joinstyle="miter"/>
                  <v:path arrowok="t" textboxrect="0,0,237439,233185"/>
                </v:shape>
                <v:shape id="Shape 2809" o:spid="_x0000_s1028" style="position:absolute;top:53;width:903;height:2758;visibility:visible;mso-wrap-style:square;v-text-anchor:top" coordsize="90310,27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0Q8YA&#10;AADdAAAADwAAAGRycy9kb3ducmV2LnhtbESPQWvCQBCF70L/wzJCL1J3m4NodJVQKJTekii9jtkx&#10;CWZn0+w2pv++WxA8Pt68783bHSbbiZEG3zrW8LpUIIgrZ1quNRzL95c1CB+QDXaOScMveTjsn2Y7&#10;TI27cU5jEWoRIexT1NCE0KdS+qohi37peuLoXdxgMUQ51NIMeItw28lEqZW02HJsaLCnt4aqa/Fj&#10;4xuLE6usyLOvcvxcnMvzKt8k31o/z6dsCyLQFB7H9/SH0ZCs1Qb+10QE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k0Q8YAAADdAAAADwAAAAAAAAAAAAAAAACYAgAAZHJz&#10;L2Rvd25yZXYueG1sUEsFBgAAAAAEAAQA9QAAAIsDAAAAAA==&#10;" path="m,c38,191,25514,1308,44945,901,65215,1308,90310,191,89903,v407,191,407,191,,7188c64097,11417,64097,11417,63830,89827r,95212c64097,264058,64097,264058,89903,268580v407,7074,407,7074,,7188c90310,275654,65215,273786,44945,273977,25514,273786,38,275654,,275768v38,-114,38,-114,,-7188c26264,264058,26264,264058,26073,185039r,-95212c26264,11417,26632,11417,,7188,38,191,38,191,,xe" fillcolor="#211f1f" stroked="f" strokeweight="0">
                  <v:stroke miterlimit="83231f" joinstyle="miter"/>
                  <v:path arrowok="t" textboxrect="0,0,90310,275768"/>
                </v:shape>
                <v:shape id="Shape 2810" o:spid="_x0000_s1029" style="position:absolute;left:9268;width:1789;height:2911;visibility:visible;mso-wrap-style:square;v-text-anchor:top" coordsize="178943,29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uPsIA&#10;AADdAAAADwAAAGRycy9kb3ducmV2LnhtbERPTYvCMBC9L/gfwgh7W1MLu0g1iihKLx5WRfA2NmNb&#10;bSYlibX+e3NY2OPjfc8WvWlER87XlhWMRwkI4sLqmksFx8PmawLCB2SNjWVS8CIPi/ngY4aZtk/+&#10;pW4fShFD2GeooAqhzaT0RUUG/ci2xJG7WmcwROhKqR0+Y7hpZJokP9JgzbGhwpZWFRX3/cMo6C65&#10;+17uNrxLDutTfku35dlvlfoc9sspiEB9+Bf/uXOtIJ2M4/74Jj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q4+wgAAAN0AAAAPAAAAAAAAAAAAAAAAAJgCAABkcnMvZG93&#10;bnJldi54bWxQSwUGAAAAAAQABAD1AAAAhwMAAAAA&#10;" path="m100686,v28435,330,63639,11557,63830,11671l166319,60172r-8102,c157962,60211,153086,32512,142037,26937,98400,2578,38849,15304,38659,64668v-559,69279,140284,44209,140246,134735c178943,240614,145605,285535,78219,285648,40348,285903,3264,270180,3594,270370l,219177v267,-267,267,-267,8992,c11125,229019,12624,245110,22479,253302v48209,37845,123126,16509,123152,-39523c145605,143675,5880,168758,6299,78143,5880,38506,47092,330,100686,xe" fillcolor="#211f1f" stroked="f" strokeweight="0">
                  <v:stroke miterlimit="83231f" joinstyle="miter"/>
                  <v:path arrowok="t" textboxrect="0,0,178943,291147"/>
                </v:shape>
                <v:shape id="Shape 2811" o:spid="_x0000_s1030" style="position:absolute;left:11057;top:527;width:1997;height:2287;visibility:visible;mso-wrap-style:square;v-text-anchor:top" coordsize="199657,22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RgcUA&#10;AADdAAAADwAAAGRycy9kb3ducmV2LnhtbESPT4vCMBTE78J+h/CEvWnawop2jSLLrhb25B88v22e&#10;TbF5KU3U+u3NguBxmJnfMPNlbxtxpc7XjhWk4wQEcel0zZWCw/5nNAXhA7LGxjEpuJOH5eJtMMdc&#10;uxtv6boLlYgQ9jkqMCG0uZS+NGTRj11LHL2T6yyGKLtK6g5vEW4bmSXJRFqsOS4YbOnLUHneXawC&#10;d8y2q4/fv2KzN2fffq9nRdHMlHof9qtPEIH68Ao/24VWkE3TFP7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ZGBxQAAAN0AAAAPAAAAAAAAAAAAAAAAAJgCAABkcnMv&#10;ZG93bnJldi54bWxQSwUGAAAAAAQABAD1AAAAigMAAAAA&#10;" path="m8687,227v14998,35,76225,895,91072,928c117247,1117,196279,,195948,267r1791,42214c198158,42672,199657,42672,192354,42481,186169,16840,178308,12725,142011,12840v-24764,-115,-25514,-115,-25171,l116840,188899v-343,27064,407,30798,25171,33236c141973,228688,141973,228308,142011,228422v-38,-114,-24764,-1232,-42252,-902c82791,227190,57683,228308,57506,228422v177,-114,177,266,,-6287c82791,219697,83541,215582,83579,188899r,-176059l57506,12840c21361,12725,13869,16840,7163,42481v-7163,191,-5664,191,-5398,l5360,267v-15,-34,1184,-45,3327,-40xe" fillcolor="#211f1f" stroked="f" strokeweight="0">
                  <v:stroke miterlimit="83231f" joinstyle="miter"/>
                  <v:path arrowok="t" textboxrect="0,0,199657,228688"/>
                </v:shape>
                <v:shape id="Shape 2812" o:spid="_x0000_s1031" style="position:absolute;left:16873;top:511;width:1583;height:2291;visibility:visible;mso-wrap-style:square;v-text-anchor:top" coordsize="158217,22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B9MUA&#10;AADdAAAADwAAAGRycy9kb3ducmV2LnhtbESPQWsCMRSE70L/Q3iCN826VJGtUWSh0NqTtvT82Dx3&#10;FzcvMUnX1V/fCIUeh5lvhllvB9OJnnxoLSuYzzIQxJXVLdcKvj5fpysQISJr7CyTghsF2G6eRmss&#10;tL3ygfpjrEUq4VCggiZGV0gZqoYMhpl1xMk7WW8wJulrqT1eU7npZJ5lS2mw5bTQoKOyoep8/DEK&#10;8rJcfPuPul+278+Xu3OX0/mwV2oyHnYvICIN8T/8R7/pxK3mOTz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QH0xQAAAN0AAAAPAAAAAAAAAAAAAAAAAJgCAABkcnMv&#10;ZG93bnJldi54bWxQSwUGAAAAAAQABAD1AAAAigMAAAAA&#10;" path="m,c114,406,47308,1156,70117,901,93002,1156,134582,406,140246,v711,7900,4077,30734,4496,37732l140246,38621c131585,17628,123723,8268,52146,13474v-343,407,-343,90983,,90730c118478,104457,127470,105956,129451,80849r6299,c133833,103340,133083,116815,133947,138329r-6287,c126721,114935,118110,116434,52146,116777r,97015c115113,218237,141707,216002,151028,185039r7189,1803c154813,198400,146571,229095,146533,229057v38,38,-78994,-1079,-92596,-901c31204,227978,114,229095,,229057r,-6286c18466,220485,21095,220116,21577,190436r,-150012c21463,9398,14719,8649,,6286l,xe" fillcolor="#211f1f" stroked="f" strokeweight="0">
                  <v:stroke miterlimit="83231f" joinstyle="miter"/>
                  <v:path arrowok="t" textboxrect="0,0,158217,229095"/>
                </v:shape>
                <v:shape id="Shape 2813" o:spid="_x0000_s1032" style="position:absolute;left:19453;top:44;width:2557;height:2803;visibility:visible;mso-wrap-style:square;v-text-anchor:top" coordsize="255651,2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6L8UA&#10;AADdAAAADwAAAGRycy9kb3ducmV2LnhtbESPQWvCQBSE74X+h+UVequbqBRJXSUIBUF6MBXR2yP7&#10;mgSzb9fs1sR/7wqCx2FmvmHmy8G04kKdbywrSEcJCOLS6oYrBbvf748ZCB+QNbaWScGVPCwXry9z&#10;zLTteUuXIlQiQthnqKAOwWVS+rImg35kHXH0/mxnMETZVVJ32Ee4aeU4ST6lwYbjQo2OVjWVp+Lf&#10;KHDFVR5+8n2fT0/mvN6kR+f1Uan3tyH/AhFoCM/wo73WCsazdAL3N/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ovxQAAAN0AAAAPAAAAAAAAAAAAAAAAAJgCAABkcnMv&#10;ZG93bnJldi54bWxQSwUGAAAAAAQABAD1AAAAigMAAAAA&#10;" path="m,38c190,,27153,1118,45847,939,65367,1118,91961,,91694,38r,7188c79591,10858,64618,8230,64732,53937r,116777c64618,217450,75857,227940,75514,228194v343,-254,17196,32308,63830,32334c181851,260502,199085,228308,198679,228194v406,114,10147,-9246,10782,-54788c209576,174409,209576,53899,209461,53937,208826,11976,205080,12344,175298,7226r,-7188c175489,,191973,1118,218453,939,238785,1118,255651,,255308,38v343,-38,343,7442,,7188c238417,10858,227927,13094,228346,52133r,132055c228676,229426,205080,249644,204965,249758v115,-114,-25730,30569,-80911,30544c65367,280327,40272,241782,40449,241668v-177,114,-15163,-15227,-15278,-70954l25171,53937c25286,11976,19660,10109,,7226l,38xe" fillcolor="#211f1f" stroked="f" strokeweight="0">
                  <v:stroke miterlimit="83231f" joinstyle="miter"/>
                  <v:path arrowok="t" textboxrect="0,0,255651,280327"/>
                </v:shape>
                <v:shape id="Shape 2814" o:spid="_x0000_s1033" style="position:absolute;left:22070;top:527;width:2454;height:2320;visibility:visible;mso-wrap-style:square;v-text-anchor:top" coordsize="245428,23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7DcUA&#10;AADdAAAADwAAAGRycy9kb3ducmV2LnhtbESPwWrDMBBE74H8g9hAb4lsE4xxI5tSCCSYQpP20ONi&#10;bW1Ta2UkxXH/vioUehxm5g1zqBczipmcHywrSHcJCOLW6oE7Be9vx20BwgdkjaNlUvBNHupqvTpg&#10;qe2dLzRfQycihH2JCvoQplJK3/Zk0O/sRBy9T+sMhihdJ7XDe4SbUWZJkkuDA8eFHid67qn9ut6M&#10;grzTN349N0VImla7l2nRH/NFqYfN8vQIItAS/sN/7ZNWkBXpHn7fxCc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nsNxQAAAN0AAAAPAAAAAAAAAAAAAAAAAJgCAABkcnMv&#10;ZG93bnJldi54bWxQSwUGAAAAAAQABAD1AAAAigMAAAAA&#10;" path="m2368,236v4523,118,14968,618,26398,932c43866,750,50228,,50343,267l206769,177229r,-138341c206426,12357,201181,8242,178892,5652r,-5385c179083,,197815,1130,213055,1168,228155,1130,245008,,245428,267r,5385c227025,11608,222161,12726,222047,37998r,194018l210363,231115,47651,46075r,141923c47980,209220,50978,218211,73711,222135r,5398c73825,227558,55474,226441,39560,226631v-14046,-190,-32410,927,-32372,902l7188,222135v22060,-3924,25806,-12915,26073,-34137l33261,38888c32994,13856,16142,9740,,5652l,267c10,200,860,197,2368,236xe" fillcolor="#211f1f" stroked="f" strokeweight="0">
                  <v:stroke miterlimit="83231f" joinstyle="miter"/>
                  <v:path arrowok="t" textboxrect="0,0,245428,232016"/>
                </v:shape>
                <v:shape id="Shape 2815" o:spid="_x0000_s1034" style="position:absolute;left:36183;top:529;width:1982;height:2273;visibility:visible;mso-wrap-style:square;v-text-anchor:top" coordsize="198184,227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CC8QA&#10;AADdAAAADwAAAGRycy9kb3ducmV2LnhtbESPQWvCQBSE74L/YXlCL6KbRCwSXUUEwd6spvdH9pkN&#10;Zt/G7Kqpv75bKPQ4zMw3zGrT20Y8qPO1YwXpNAFBXDpdc6WgOO8nCxA+IGtsHJOCb/KwWQ8HK8y1&#10;e/InPU6hEhHCPkcFJoQ2l9KXhiz6qWuJo3dxncUQZVdJ3eEzwm0jsyR5lxZrjgsGW9oZKq+nu1Vw&#10;vNFHlc4zMyte4+Kls70/mC+l3kb9dgkiUB/+w3/tg1aQLdI5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ggvEAAAA3QAAAA8AAAAAAAAAAAAAAAAAmAIAAGRycy9k&#10;b3ducmV2LnhtbFBLBQYAAAAABAAEAPUAAACJAwAAAAA=&#10;" path="m,c38,114,20638,864,35954,901,52108,864,74206,114,74613,r,6286c59970,10223,51727,10973,61125,26950r48552,78143l155524,26950c161099,15456,164097,8725,142037,5385r,-5385c141631,114,156985,864,171704,901,184709,864,198184,114,197777,r,5385c183578,8725,183210,12459,173507,26950r-58432,90728l115075,187731v330,30963,8204,29832,26962,34138l142037,227267v-406,25,-24003,-1092,-41351,-903c83566,226175,59220,227292,59334,227267r,-5398c80201,217563,82817,219063,83604,188633r,-70955l26073,27851c12027,9474,13145,9093,,6286l,xe" fillcolor="#211f1f" stroked="f" strokeweight="0">
                  <v:stroke miterlimit="83231f" joinstyle="miter"/>
                  <v:path arrowok="t" textboxrect="0,0,198184,227292"/>
                </v:shape>
                <v:shape id="Shape 2816" o:spid="_x0000_s1035" style="position:absolute;left:3191;top:508;width:3380;height:2339;visibility:visible;mso-wrap-style:square;v-text-anchor:top" coordsize="338023,23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vLsUA&#10;AADdAAAADwAAAGRycy9kb3ducmV2LnhtbESPT4vCMBTE74LfITxhL7Im9lClaxRRBA+L4B8Qb4/m&#10;bVu2eSlN1PrtjSB4HGbmN8xs0dla3Kj1lWMN45ECQZw7U3Gh4XTcfE9B+IBssHZMGh7kYTHv92aY&#10;GXfnPd0OoRARwj5DDWUITSalz0uy6EeuIY7en2sthijbQpoW7xFua5kolUqLFceFEhtalZT/H65W&#10;w/l3fU2T4WZdPy6F3Q53Kp3kSuuvQbf8ARGoC5/wu701GpLpOIXXm/g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K8uxQAAAN0AAAAPAAAAAAAAAAAAAAAAAJgCAABkcnMv&#10;ZG93bnJldi54bWxQSwUGAAAAAAQABAD1AAAAigMAAAAA&#10;" path="m,330v38,406,21018,788,38659,902c57353,1118,79451,736,79108,330v343,406,343,38,,6287c61100,8598,55855,14960,60236,28181r62929,156299l164516,85661,141148,28181c133388,11976,132271,10846,114173,6617v-267,-6617,-267,-5881,,-6287c113906,736,135268,1118,153733,1232v17857,-114,39586,-496,39548,-902c193319,736,193319,368,193281,6617v-16815,1981,-23558,8343,-19774,21564l239128,184480,294869,28181c299326,11976,295580,8598,272389,6617v343,-6617,343,-5881,,-6287c272732,736,289966,1118,303860,1232v14948,-114,34049,-496,34163,-902c337909,736,337909,368,338023,6617v-16218,1981,-19215,8343,-24282,20663l234632,233883r-8089,l171704,103632,116865,233883r-6286,l26975,27280c21387,14212,19520,11976,,6617,419,,38,736,,330xe" fillcolor="#211f1f" stroked="f" strokeweight="0">
                  <v:stroke miterlimit="83231f" joinstyle="miter"/>
                  <v:path arrowok="t" textboxrect="0,0,338023,233883"/>
                </v:shape>
                <v:shape id="Shape 2817" o:spid="_x0000_s1036" style="position:absolute;left:14736;top:527;width:1996;height:2287;visibility:visible;mso-wrap-style:square;v-text-anchor:top" coordsize="199657,22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sbsUA&#10;AADdAAAADwAAAGRycy9kb3ducmV2LnhtbESPT4vCMBTE74LfIbyFvWlqYXe1GkXEXQt78g+en83b&#10;pti8lCZq/fYbQfA4zMxvmNmis7W4UusrxwpGwwQEceF0xaWCw/57MAbhA7LG2jEpuJOHxbzfm2Gm&#10;3Y23dN2FUkQI+wwVmBCaTEpfGLLoh64hjt6fay2GKNtS6hZvEW5rmSbJp7RYcVww2NDKUHHeXawC&#10;d0y3y4/fU77Zm7Nv1j+TPK8nSr2/dcspiEBdeIWf7VwrSMejL3i8i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KxuxQAAAN0AAAAPAAAAAAAAAAAAAAAAAJgCAABkcnMv&#10;ZG93bnJldi54bWxQSwUGAAAAAAQABAD1AAAAigMAAAAA&#10;" path="m8584,227v15096,35,76298,895,91022,928c117246,1117,196279,,196697,267r1791,42214c198158,42672,199657,42672,192202,42481,186169,16840,178295,12725,141859,12840v-24613,-115,-25362,-115,-25171,l116688,188899v-191,27064,558,30798,25171,33236c141961,228688,141961,228308,141859,228422v102,-114,-24613,-1232,-42253,-902c82779,227190,57683,228308,57353,228422v330,-114,330,266,,-6287c82779,219697,83528,215582,83426,188899r,-176059l57353,12840c21349,12725,13856,16840,7010,42481v-7010,191,-5511,191,-5397,l5207,267v5,-34,1220,-45,3377,-40xe" fillcolor="#211f1f" stroked="f" strokeweight="0">
                  <v:stroke miterlimit="83231f" joinstyle="miter"/>
                  <v:path arrowok="t" textboxrect="0,0,199657,228688"/>
                </v:shape>
                <v:shape id="Shape 2818" o:spid="_x0000_s1037" style="position:absolute;left:33330;top:527;width:750;height:2279;visibility:visible;mso-wrap-style:square;v-text-anchor:top" coordsize="75019,227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/dsMA&#10;AADdAAAADwAAAGRycy9kb3ducmV2LnhtbERPu27CMBTdkfgH6yJ1AwcqIZRiEKRCdGDhMZTtEl+S&#10;iPg6jQ1x/x4PSIxH5z1fBlOLB7WusqxgPEpAEOdWV1woOB03wxkI55E11pZJwT85WC76vTmm2na8&#10;p8fBFyKGsEtRQel9k0rp8pIMupFtiCN3ta1BH2FbSN1iF8NNLSdJMpUGK44NJTaUlZTfDnejYJ3d&#10;vkPxG7brrvlbZZvd+fOSnZX6GITVFwhPwb/FL/ePVjCZjePc+CY+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k/dsMAAADdAAAADwAAAAAAAAAAAAAAAACYAgAAZHJzL2Rv&#10;d25yZXYueG1sUEsFBgAAAAAEAAQA9QAAAIgDAAAAAA==&#10;" path="m3756,231v6579,122,21571,620,33506,925c53937,750,74905,,75019,254,74905,,74905,,75019,5652,53188,9347,53188,9347,53442,73914r,79045c53188,218199,53188,218199,75019,222123v-114,5804,-114,5804,,5397c74905,227927,53937,226428,37262,226619v-11935,-143,-26927,664,-33506,905c1563,227605,305,227622,407,227520v-407,407,-407,407,,-5397c21717,218199,21349,218199,21082,152959r,-79045c21349,9347,22098,9347,407,5652,,,,,407,254,305,191,1563,190,3756,231xe" fillcolor="#211f1f" stroked="f" strokeweight="0">
                  <v:stroke miterlimit="83231f" joinstyle="miter"/>
                  <v:path arrowok="t" textboxrect="0,0,75019,227927"/>
                </v:shape>
                <v:shape id="Shape 2819" o:spid="_x0000_s1038" style="position:absolute;left:24766;top:527;width:756;height:2279;visibility:visible;mso-wrap-style:square;v-text-anchor:top" coordsize="75514,227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Rl8cA&#10;AADdAAAADwAAAGRycy9kb3ducmV2LnhtbESPUUvDMBSF34X9h3AHe3NpN5hbt2yooFj3IN32Ay7N&#10;talrbkoSt+qvN4Lg4+Gc8x3OZjfYTlzIh9axgnyagSCunW65UXA6Pt0uQYSIrLFzTAq+KMBuO7rZ&#10;YKHdlSu6HGIjEoRDgQpMjH0hZagNWQxT1xMn7915izFJ30jt8ZrgtpOzLFtIiy2nBYM9PRqqz4dP&#10;q+Ah/44L8zE/v5bVW9X48q58pr1Sk/FwvwYRaYj/4b/2i1YwW+Yr+H2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r0ZfHAAAA3QAAAA8AAAAAAAAAAAAAAAAAmAIAAGRy&#10;cy9kb3ducmV2LnhtbFBLBQYAAAAABAAEAPUAAACMAwAAAAA=&#10;" path="m3828,231v6931,122,21937,620,33929,925c54356,750,75324,,75514,254,75324,,75324,,75514,5652,53607,9347,53607,9347,53937,73914r,79045c53607,218199,53607,218199,75514,222123v-190,5804,-190,5804,,5397c75324,227927,54356,226428,37757,226619v-11992,-143,-26998,664,-33929,905c1518,227605,105,227622,,227520v419,407,419,407,,-5397c22136,218199,21768,218199,21577,152959r,-79045c21768,9347,22517,9347,,5652,419,,419,,,254,105,191,1518,190,3828,231xe" fillcolor="#211f1f" stroked="f" strokeweight="0">
                  <v:stroke miterlimit="83231f" joinstyle="miter"/>
                  <v:path arrowok="t" textboxrect="0,0,75514,227927"/>
                </v:shape>
                <v:shape id="Shape 2820" o:spid="_x0000_s1039" style="position:absolute;left:27883;top:527;width:1576;height:2287;visibility:visible;mso-wrap-style:square;v-text-anchor:top" coordsize="157594,22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rvsIA&#10;AADdAAAADwAAAGRycy9kb3ducmV2LnhtbERPy2oCMRTdC/2HcAvuNOMIRaZGkYFCC6Wlvta3k+tk&#10;bHIzJKlO/75ZCC4P571cD86KC4XYeVYwmxYgiBuvO24V7HcvkwWImJA1Ws+k4I8irFcPoyVW2l/5&#10;iy7b1IocwrFCBSalvpIyNoYcxqnviTN38sFhyjC0Uge85nBnZVkUT9Jhx7nBYE+1oeZn++sUnObD&#10;5+7wfTzXH+a9tvZtFhp/UGr8OGyeQSQa0l18c79qBeWizPvzm/w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eu+wgAAAN0AAAAPAAAAAAAAAAAAAAAAAJgCAABkcnMvZG93&#10;bnJldi54bWxQSwUGAAAAAAQABAD1AAAAhwMAAAAA&#10;" path="m7837,236v14209,118,44941,618,61657,932c92901,750,134480,,140513,267v330,7226,3708,30048,4496,36830l139611,38888c131483,17221,123609,7862,51511,12840v190,634,190,91211,,90728c118376,104051,127355,105549,128816,81115r6299,c133731,102933,132982,116408,133312,137706r-5385,c126606,114529,117996,116027,51511,116142r,97916c114998,217830,141592,215582,151295,184417r6299,2692c154699,197993,146469,228689,146799,228422v-41,34,-1312,45,-3533,40c127722,228424,65659,227555,53302,227533,31090,227558,,228689,267,228422r,-5384c18364,220078,20981,219710,21844,189802r,-150013c21361,8992,17234,6744,267,5652r,-5385c200,200,3100,197,7837,236xe" fillcolor="#211f1f" stroked="f" strokeweight="0">
                  <v:stroke miterlimit="83231f" joinstyle="miter"/>
                  <v:path arrowok="t" textboxrect="0,0,157594,228689"/>
                </v:shape>
                <v:shape id="Shape 2821" o:spid="_x0000_s1040" style="position:absolute;left:34161;top:527;width:1997;height:2287;visibility:visible;mso-wrap-style:square;v-text-anchor:top" coordsize="199657,22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bPMQA&#10;AADdAAAADwAAAGRycy9kb3ducmV2LnhtbESPT4vCMBTE74LfITxhb5pa2EWrUUR23YIn/+D52Tyb&#10;YvNSmqjdb78RBI/DzPyGmS87W4s7tb5yrGA8SkAQF05XXCo4Hn6GExA+IGusHZOCP/KwXPR7c8y0&#10;e/CO7vtQighhn6ECE0KTSekLQxb9yDXE0bu41mKIsi2lbvER4baWaZJ8SYsVxwWDDa0NFdf9zSpw&#10;p3S3+tye89+DufrmezPN83qq1MegW81ABOrCO/xq51pBOknH8Hw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WzzEAAAA3QAAAA8AAAAAAAAAAAAAAAAAmAIAAGRycy9k&#10;b3ducmV2LnhtbFBLBQYAAAAABAAEAPUAAACJAwAAAAA=&#10;" path="m8687,227v14998,35,76225,895,91072,928c117246,1117,196279,,195949,267r1790,42214c198158,42672,199657,42672,192354,42481,186169,16840,178308,12725,142011,12840v-24765,-115,-25514,-115,-25171,l116840,188899v-343,27064,406,30798,25171,33236c141974,228688,141974,228308,142011,228422v-37,-114,-24765,-1232,-42252,-902c82791,227190,57696,228308,57506,228422v190,-114,190,266,,-6287c82791,219697,83541,215582,83579,188899r,-176059l57506,12840c21361,12725,13869,16840,7163,42481v-7163,191,-5664,191,-5398,l5359,267v-14,-34,1185,-45,3328,-40xe" fillcolor="#211f1f" stroked="f" strokeweight="0">
                  <v:stroke miterlimit="83231f" joinstyle="miter"/>
                  <v:path arrowok="t" textboxrect="0,0,199657,228688"/>
                </v:shape>
                <v:shape id="Shape 2822" o:spid="_x0000_s1041" style="position:absolute;left:31599;top:489;width:1476;height:2392;visibility:visible;mso-wrap-style:square;v-text-anchor:top" coordsize="147625,239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nEsIA&#10;AADdAAAADwAAAGRycy9kb3ducmV2LnhtbESP0YrCMBRE3wX/IdwF3zQ1yqrVKCII+yZb/YBLc23L&#10;Njclidr+vVlY2Mdh5swwu0NvW/EkHxrHGuazDARx6UzDlYbb9TxdgwgR2WDrmDQMFOCwH492mBv3&#10;4m96FrESqYRDjhrqGLtcylDWZDHMXEecvLvzFmOSvpLG4yuV21aqLPuUFhtOCzV2dKqp/CkeVoMq&#10;VothUL1Z+CV2t9W8uTw2hdaTj/64BRGpj//hP/rLJG6tFPy+SU9A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mcSwgAAAN0AAAAPAAAAAAAAAAAAAAAAAJgCAABkcnMvZG93&#10;bnJldi54bWxQSwUGAAAAAAQABAD1AAAAhwMAAAAA&#10;" path="m83604,419c106413,,135255,8992,134849,9398r2692,39522l130353,48920v-343,114,-4077,-22720,-13487,-26949c81318,1880,32258,12357,31471,53416v38,56249,116154,35662,115963,110477c147625,197624,119901,234670,64732,234861,33376,235052,3035,221945,2692,222288l,180074v419,-420,419,-420,7188,c9398,187884,10528,201358,18885,207911v39586,31255,101016,13665,100686,-32333c119901,117894,4902,138481,4496,64186,4902,31445,38989,,83604,419xe" fillcolor="#211f1f" stroked="f" strokeweight="0">
                  <v:stroke miterlimit="83231f" joinstyle="miter"/>
                  <v:path arrowok="t" textboxrect="0,0,147625,239166"/>
                </v:shape>
                <v:shape id="Shape 2823" o:spid="_x0000_s1042" style="position:absolute;left:6301;top:4082;width:666;height:959;visibility:visible;mso-wrap-style:square;v-text-anchor:top" coordsize="66523,9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SWcUA&#10;AADdAAAADwAAAGRycy9kb3ducmV2LnhtbESPQWvCQBSE70L/w/IK3nTjCiKpm1AESy8t1Hjx9sy+&#10;JqHZtzG71a2/3i0Uehxm5htmU0bbiwuNvnOsYTHPQBDXznTcaDhUu9kahA/IBnvHpOGHPJTFw2SD&#10;uXFX/qDLPjQiQdjnqKENYcil9HVLFv3cDcTJ+3SjxZDk2Egz4jXBbS9Vlq2kxY7TQosDbVuqv/bf&#10;VsMpe0not+rcrPpjrJQijLd3raeP8fkJRKAY/sN/7VejQa3VEn7fpCc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pJZxQAAAN0AAAAPAAAAAAAAAAAAAAAAAJgCAABkcnMv&#10;ZG93bnJldi54bWxQSwUGAAAAAAQABAD1AAAAigMAAAAA&#10;" path="m3405,229c9548,163,22504,378,29667,406,39218,368,56452,,59334,406v-266,2959,1232,12319,1791,15266l58433,16573c55321,7480,51956,3365,21577,5791v407,191,407,37999,,37732c49708,43790,53454,44538,53937,33642r2705,c56070,43408,56070,49022,55740,57899r-1803,c53454,48272,49708,48654,21577,48907r,41326c48577,91313,59449,90563,63830,77660r2693,889c65062,83083,61697,95809,62027,95618v-330,191,-33668,-178,-39548,c15649,95485,6570,95659,2344,95673,936,95679,67,95666,,95618l,93828c7760,92443,8877,92062,8992,79451r,-62878c9246,3734,6261,3734,,2197l,406c67,305,1357,252,3405,229xe" fillcolor="#211f1f" stroked="f" strokeweight="0">
                  <v:stroke miterlimit="83231f" joinstyle="miter"/>
                  <v:path arrowok="t" textboxrect="0,0,66523,95809"/>
                </v:shape>
                <v:shape id="Shape 2824" o:spid="_x0000_s1043" style="position:absolute;left:10158;top:4082;width:665;height:959;visibility:visible;mso-wrap-style:square;v-text-anchor:top" coordsize="66523,9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KLcUA&#10;AADdAAAADwAAAGRycy9kb3ducmV2LnhtbESPQWvCQBSE70L/w/IK3nTjIiKpm1AESy8t1Hjx9sy+&#10;JqHZtzG71a2/3i0Uehxm5htmU0bbiwuNvnOsYTHPQBDXznTcaDhUu9kahA/IBnvHpOGHPJTFw2SD&#10;uXFX/qDLPjQiQdjnqKENYcil9HVLFv3cDcTJ+3SjxZDk2Egz4jXBbS9Vlq2kxY7TQosDbVuqv/bf&#10;VsMpe0not+rcrPpjrJQijLd3raeP8fkJRKAY/sN/7VejQa3VEn7fpCc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wotxQAAAN0AAAAPAAAAAAAAAAAAAAAAAJgCAABkcnMv&#10;ZG93bnJldi54bWxQSwUGAAAAAAQABAD1AAAAigMAAAAA&#10;" path="m3485,229c9684,163,22619,378,29667,406,39370,368,56604,,59334,406v-114,2959,1385,12319,1791,15266l58433,16573c55474,7480,52108,3365,22479,5791v-343,191,-343,37999,,37732c49860,43790,53607,44538,53937,33642r2705,c56223,43408,56223,49022,56642,57899r-2705,c53607,48272,49860,48654,22479,48907r,41326c48730,91313,59601,90563,63830,77660r2693,889c65214,83083,61836,95809,62027,95618v-191,191,-33516,-178,-39548,c15764,95485,6706,95659,2425,95673,998,95679,102,95666,,95618l,93828c7899,92443,9030,92062,8992,79451r,-62878c9398,3734,6401,3734,,2197l,406c102,305,1419,252,3485,229xe" fillcolor="#211f1f" stroked="f" strokeweight="0">
                  <v:stroke miterlimit="83231f" joinstyle="miter"/>
                  <v:path arrowok="t" textboxrect="0,0,66523,95809"/>
                </v:shape>
                <v:shape id="Shape 2825" o:spid="_x0000_s1044" style="position:absolute;left:17871;top:4086;width:657;height:962;visibility:visible;mso-wrap-style:square;v-text-anchor:top" coordsize="65659,9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8dsUA&#10;AADdAAAADwAAAGRycy9kb3ducmV2LnhtbESPQWvCQBSE70L/w/IKvZmNGxSNWaUUCoVCRVvvj+wz&#10;SZt9G7LbJP33XUHwOMzMN0yxn2wrBup941jDIklBEJfONFxp+Pp8na9B+IBssHVMGv7Iw373MCsw&#10;N27kIw2nUIkIYZ+jhjqELpfSlzVZ9InriKN3cb3FEGVfSdPjGOG2lSpNV9Jiw3Ghxo5eaip/Tr9W&#10;Q7Y5VEfqxnB2g8va7F19Lz6U1k+P0/MWRKAp3MO39pvRoNZqCdc38Qn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Lx2xQAAAN0AAAAPAAAAAAAAAAAAAAAAAJgCAABkcnMv&#10;ZG93bnJldi54bWxQSwUGAAAAAAQABAD1AAAAigMAAAAA&#10;" path="m38,38c,,19850,381,28804,38,38951,381,56185,,58471,38v343,3328,1841,12688,1803,15266l58471,16205c55067,7480,51689,3366,21616,5423v114,571,114,38367,,37732c49441,43790,53188,44539,53975,34175r2705,c55817,43421,55817,49034,55778,58420r-1803,c53188,48285,49441,48654,21616,48539r,41326c48324,91325,59182,90577,62967,77292r2692,889c64808,83083,61430,95821,61163,96151v267,-330,-33071,-710,-38646,-901c13107,95441,,95821,38,96151r,-2692c7493,92443,8611,92075,9030,79984r,-62877c8992,3746,5994,3746,38,2730l38,38xe" fillcolor="#211f1f" stroked="f" strokeweight="0">
                  <v:stroke miterlimit="83231f" joinstyle="miter"/>
                  <v:path arrowok="t" textboxrect="0,0,65659,96151"/>
                </v:shape>
                <v:shape id="Shape 2826" o:spid="_x0000_s1045" style="position:absolute;left:7407;top:4082;width:1028;height:975;visibility:visible;mso-wrap-style:square;v-text-anchor:top" coordsize="102819,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zj8YA&#10;AADdAAAADwAAAGRycy9kb3ducmV2LnhtbESP0WrCQBRE3wX/YblCX6RuTMHa6CoiFoT6oEk/4JK9&#10;ZoPZuyG70fj33UKhj8PMnGHW28E24k6drx0rmM8SEMSl0zVXCr6Lz9clCB+QNTaOScGTPGw349Ea&#10;M+0efKF7HioRIewzVGBCaDMpfWnIop+5ljh6V9dZDFF2ldQdPiLcNjJNkoW0WHNcMNjS3lB5y3ur&#10;YFok+cfX6a2+Hg/mWZ2a/v3c9kq9TIbdCkSgIfyH/9pHrSBdpg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zj8YAAADdAAAADwAAAAAAAAAAAAAAAACYAgAAZHJz&#10;L2Rvd25yZXYueG1sUEsFBgAAAAAEAAQA9QAAAIsDAAAAAA==&#10;" path="m3964,240v2322,46,5421,147,8622,166c18542,368,21908,,21577,406l86296,74066r,-58394c86716,5232,84468,3365,75514,2197r,-1791c75476,,83337,368,89002,406v7074,-38,13817,-406,13487,l102489,2197c95326,4864,93459,5232,93497,15672r,81749l89002,96520,20676,19265r,59284c20409,87579,21539,91313,31458,92925r,2693c31280,95440,23406,95059,17082,94729v-6033,330,-13894,711,-13488,889l3594,92925c12548,91313,14046,87579,14389,78549r,-62877c14046,5982,6934,4114,,2197l,406c95,203,1641,194,3964,240xe" fillcolor="#211f1f" stroked="f" strokeweight="0">
                  <v:stroke miterlimit="83231f" joinstyle="miter"/>
                  <v:path arrowok="t" textboxrect="0,0,102819,97421"/>
                </v:shape>
                <v:shape id="Shape 2827" o:spid="_x0000_s1046" style="position:absolute;left:13070;top:4082;width:1026;height:975;visibility:visible;mso-wrap-style:square;v-text-anchor:top" coordsize="102584,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g6MYA&#10;AADdAAAADwAAAGRycy9kb3ducmV2LnhtbESP3WoCMRSE7wt9h3AKvavZrmBlNUpbLFjwB38e4JAc&#10;N4ubk2WTuqtPbwqFXg4z8w0znfeuFhdqQ+VZwesgA0Gsvam4VHA8fL2MQYSIbLD2TAquFGA+e3yY&#10;YmF8xzu67GMpEoRDgQpsjE0hZdCWHIaBb4iTd/Ktw5hkW0rTYpfgrpZ5lo2kw4rTgsWGPi3p8/7H&#10;KVh+rPX6euv0Fu3CyM2wWS2G30o9P/XvExCR+vgf/msvjYJ8nL/B75v0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Vg6MYAAADdAAAADwAAAAAAAAAAAAAAAACYAgAAZHJz&#10;L2Rvd25yZXYueG1sUEsFBgAAAAAEAAQA9QAAAIsDAAAAAA==&#10;" path="m3661,240v2210,46,5178,147,8118,166c18256,368,21254,,21673,406l86392,74066r,-58394c86430,5232,84182,3365,75610,2197r,-1791c75203,,83065,368,89097,406v6705,-38,13449,-406,13487,l102584,2197c95053,4864,93174,5232,93593,15672r,81749l88195,96520,19869,19265r,59284c20136,87579,21254,91313,30664,92925r,2693c30994,95440,23133,95059,17177,94729v-6401,330,-14275,711,-14389,889l2788,92925c12275,91313,13773,87579,13583,78549r,-62877c13773,5982,6649,4114,95,2197l95,406c,203,1451,194,3661,240xe" fillcolor="#211f1f" stroked="f" strokeweight="0">
                  <v:stroke miterlimit="83231f" joinstyle="miter"/>
                  <v:path arrowok="t" textboxrect="0,0,102584,97421"/>
                </v:shape>
                <v:shape id="Shape 2828" o:spid="_x0000_s1047" style="position:absolute;left:21746;top:4082;width:1028;height:975;visibility:visible;mso-wrap-style:square;v-text-anchor:top" coordsize="102819,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CZsMA&#10;AADdAAAADwAAAGRycy9kb3ducmV2LnhtbERPS2rDMBDdF3oHMYVuSiPXgTZxophSWggki9bJAQZr&#10;YplYI2PJv9tHi0CXj/ff5pNtxECdrx0reFskIIhLp2uuFJxPP68rED4ga2wck4KZPOS7x4ctZtqN&#10;/EdDESoRQ9hnqMCE0GZS+tKQRb9wLXHkLq6zGCLsKqk7HGO4bWSaJO/SYs2xwWBLX4bKa9FbBS+n&#10;pFgfjsv6sv82c3Vs+o/ftlfq+Wn63IAINIV/8d291wrSVRrnxjfxCc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ACZsMAAADdAAAADwAAAAAAAAAAAAAAAACYAgAAZHJzL2Rv&#10;d25yZXYueG1sUEsFBgAAAAAEAAQA9QAAAIgDAAAAAA==&#10;" path="m3964,240v2322,46,5421,147,8622,166c18542,368,21158,,21577,406l86297,74066r,-58394c86716,5232,84468,3365,75514,2197r,-1791c75476,,83338,368,89002,406v7074,-38,13817,-406,13487,l102489,2197c95326,4864,93459,5232,93497,15672r,81749l89002,96520,20675,19265r,59284c20409,87579,21539,91313,31471,92925r,2693c31280,95440,23406,95059,17082,94729v-6033,330,-13894,711,-13488,889l3594,92925c12548,91313,14046,87579,14389,78549r,-62877c14046,5982,6934,4114,,2197l,406c95,203,1642,194,3964,240xe" fillcolor="#211f1f" stroked="f" strokeweight="0">
                  <v:stroke miterlimit="83231f" joinstyle="miter"/>
                  <v:path arrowok="t" textboxrect="0,0,102819,97421"/>
                </v:shape>
                <v:shape id="Shape 2829" o:spid="_x0000_s1048" style="position:absolute;left:28668;top:4086;width:845;height:966;visibility:visible;mso-wrap-style:square;v-text-anchor:top" coordsize="84506,9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pysUA&#10;AADdAAAADwAAAGRycy9kb3ducmV2LnhtbESPwWrDMBBE74H+g9hCbo1cH4LrRglJIcEUSojbD1is&#10;rWVsrYykOO7fV4VCjsPMvGE2u9kOYiIfOscKnlcZCOLG6Y5bBV+fx6cCRIjIGgfHpOCHAuy2D4sN&#10;ltrd+EJTHVuRIBxKVGBiHEspQ2PIYli5kTh5385bjEn6VmqPtwS3g8yzbC0tdpwWDI70Zqjp66tV&#10;MH2cKv9eH+ZqOPXrqymk6c9SqeXjvH8FEWmO9/B/u9IK8iJ/gb836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2nKxQAAAN0AAAAPAAAAAAAAAAAAAAAAAJgCAABkcnMv&#10;ZG93bnJldi54bWxQSwUGAAAAAAQABAD1AAAAigMAAAAA&#10;" path="m,38c191,,8801,381,15278,38,22289,381,31648,,31471,38r,2692c25654,4114,22289,4496,26073,10820l46749,44945,66523,11709c68732,6362,69863,3746,60236,1829r,-1791c60490,,66866,381,72822,38,78473,381,84468,,84506,38r,1791c78105,3746,78105,5245,73723,10820l48552,49441r889,30543c49263,92824,52629,92443,60236,94361r,1790c60490,96558,50381,96189,43155,96151v-3690,20,-8157,121,-11716,167c27880,96364,25228,96355,25171,96151r,-1790c34277,92443,35395,93193,35966,79984r,-30543l10782,11709c5055,4114,5804,3746,,2730l,38xe" fillcolor="#211f1f" stroked="f" strokeweight="0">
                  <v:stroke miterlimit="83231f" joinstyle="miter"/>
                  <v:path arrowok="t" textboxrect="0,0,84506,96558"/>
                </v:shape>
                <v:shape id="Shape 2830" o:spid="_x0000_s1049" style="position:absolute;left:16552;top:4082;width:836;height:959;visibility:visible;mso-wrap-style:square;v-text-anchor:top" coordsize="83528,9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WfcMA&#10;AADdAAAADwAAAGRycy9kb3ducmV2LnhtbERPz2vCMBS+C/sfwhN201Rl4qpRimziblV30NujeTbF&#10;5iU0mXb//XIYePz4fq82vW3FnbrQOFYwGWcgiCunG64VfJ8+RwsQISJrbB2Tgl8KsFm/DFaYa/fg&#10;A92PsRYphEOOCkyMPpcyVIYshrHzxIm7us5iTLCrpe7wkcJtK6dZNpcWG04NBj1tDVW3449VcPvY&#10;FTPjy+K8PezD+9vlqyx3XqnXYV8sQUTq41P8795rBdPFLO1Pb9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LWfcMAAADdAAAADwAAAAAAAAAAAAAAAACYAgAAZHJzL2Rv&#10;d25yZXYueG1sUEsFBgAAAAAEAAQA9QAAAIgDAAAAAA==&#10;" path="m7478,229v9331,-66,28860,149,34508,177c49073,368,82029,,82448,406r,17069c82779,17589,83528,17589,80645,17475,77915,7112,74536,5232,59969,4902v-10896,330,-11277,330,-11684,l48285,78562v407,11633,788,13500,11684,14363c59550,95809,59550,95440,59969,95618v-419,-178,-10896,-559,-17983,-889c34455,95059,23965,95440,24003,95618v-38,-178,-38,191,,-2693c34455,92062,34836,90195,34798,78562r,-73660l24003,4902c8992,5232,5613,7112,3328,17475,,17589,368,17589,635,17475l2438,406c2391,305,4368,252,7478,229xe" fillcolor="#211f1f" stroked="f" strokeweight="0">
                  <v:stroke miterlimit="83231f" joinstyle="miter"/>
                  <v:path arrowok="t" textboxrect="0,0,83528,95809"/>
                </v:shape>
                <v:shape id="Shape 2831" o:spid="_x0000_s1050" style="position:absolute;left:3045;top:4060;width:626;height:1018;visibility:visible;mso-wrap-style:square;v-text-anchor:top" coordsize="62547,10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uusUA&#10;AADdAAAADwAAAGRycy9kb3ducmV2LnhtbESP0WoCMRRE34X+Q7gFX0SzWmxlNUqpCFIfylo/4LK5&#10;blY3N0sSdf37piD4OMzMGWax6mwjruRD7VjBeJSBIC6drrlScPjdDGcgQkTW2DgmBXcKsFq+9BaY&#10;a3fjgq77WIkE4ZCjAhNjm0sZSkMWw8i1xMk7Om8xJukrqT3eEtw2cpJl79JizWnBYEtfhsrz/mIV&#10;fB9MR8XgJ7Yf22ntGden3XGtVP+1+5yDiNTFZ/jR3moFk9nbGP7f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+66xQAAAN0AAAAPAAAAAAAAAAAAAAAAAJgCAABkcnMv&#10;ZG93bnJldi54bWxQSwUGAAAAAAQABAD1AAAAigMAAAAA&#10;" path="m35243,v9702,38,22072,4153,22478,4496l57721,20663r-2692,c55067,21006,53569,11265,49632,8992,34087,788,13487,5283,12776,22466v330,24359,49771,15749,49441,47600c62547,84252,50940,99975,27153,99708,13856,99975,1118,94729,1079,94323l190,76353v-190,418,-190,418,2693,c3746,80137,4115,85751,8280,88036v16447,13805,42660,6325,42253,-13474c50940,50191,1867,59182,1981,26950,1867,13513,16104,38,35243,xe" fillcolor="#211f1f" stroked="f" strokeweight="0">
                  <v:stroke miterlimit="83231f" joinstyle="miter"/>
                  <v:path arrowok="t" textboxrect="0,0,62547,101841"/>
                </v:shape>
                <v:shape id="Shape 2832" o:spid="_x0000_s1051" style="position:absolute;left:5447;top:4077;width:315;height:962;visibility:visible;mso-wrap-style:square;v-text-anchor:top" coordsize="31471,96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z9sYA&#10;AADdAAAADwAAAGRycy9kb3ducmV2LnhtbESPQWvCQBSE7wX/w/KEXopujCVImo2IILQXa6PeH9nX&#10;JG32bZpdY/z3XaHQ4zAz3zDZejStGKh3jWUFi3kEgri0uuFKwem4m61AOI+ssbVMCm7kYJ1PHjJM&#10;tb3yBw2Fr0SAsEtRQe19l0rpypoMurntiIP3aXuDPsi+krrHa4CbVsZRlEiDDYeFGjva1lR+Fxej&#10;4GkZXd6M2by7r2b4SWyye94fzko9TsfNCwhPo/8P/7VftYJ4tYzh/i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z9sYAAADdAAAADwAAAAAAAAAAAAAAAACYAgAAZHJz&#10;L2Rvd25yZXYueG1sUEsFBgAAAAAEAAQA9QAAAIsDAAAAAA==&#10;" path="m,c267,115,8877,495,16180,901,22733,495,31356,115,31471,v-115,115,-115,115,,2705c22365,3861,22365,3861,22479,31445r,33236c22365,91822,22365,91822,31471,93421v-115,2515,-115,2515,,2706c31356,95936,22733,95186,16180,95224,8877,95186,267,95936,,96127v267,-191,267,-191,,-2706c9258,91822,9258,91822,8992,64681r,-33236c9258,3861,9258,3861,,2705,267,115,267,115,,xe" fillcolor="#211f1f" stroked="f" strokeweight="0">
                  <v:stroke miterlimit="83231f" joinstyle="miter"/>
                  <v:path arrowok="t" textboxrect="0,0,31471,96127"/>
                </v:shape>
                <v:shape id="Shape 2833" o:spid="_x0000_s1052" style="position:absolute;left:4153;top:4060;width:863;height:1007;visibility:visible;mso-wrap-style:square;v-text-anchor:top" coordsize="86297,10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2+scA&#10;AADdAAAADwAAAGRycy9kb3ducmV2LnhtbESPQWvCQBSE70L/w/IK3nTT2AZN3YQiGjwVtFXw9si+&#10;JqHZt2l21fTfdwuCx2FmvmGW+WBacaHeNZYVPE0jEMSl1Q1XCj4/NpM5COeRNbaWScEvOcizh9ES&#10;U22vvKPL3lciQNilqKD2vkuldGVNBt3UdsTB+7K9QR9kX0nd4zXATSvjKEqkwYbDQo0drWoqv/dn&#10;o6CItucdJs/Fj4zfjy+nNR6KRaLU+HF4ewXhafD38K291Qri+WwG/2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NvrHAAAA3QAAAA8AAAAAAAAAAAAAAAAAmAIAAGRy&#10;cy9kb3ducmV2LnhtbFBLBQYAAAAABAAEAPUAAACMAwAAAAA=&#10;" path="m53035,c66408,419,83642,4902,83604,4496r1803,17970l81801,22466c81013,15761,78778,13145,75514,10782,72403,7900,64541,5283,53937,5397,39446,5283,14719,13894,14376,50305v343,39560,31814,45174,40463,44919c63043,95479,73152,92494,76416,89827v2730,-2578,4229,-2578,7188,-10770l86297,79946,81801,96114v-407,-255,-11646,4610,-28766,4495c22581,100724,114,82385,,51206,114,21006,25210,419,53035,xe" fillcolor="#211f1f" stroked="f" strokeweight="0">
                  <v:stroke miterlimit="83231f" joinstyle="miter"/>
                  <v:path arrowok="t" textboxrect="0,0,86297,100724"/>
                </v:shape>
                <v:shape id="Shape 2834" o:spid="_x0000_s1053" style="position:absolute;left:8810;top:4060;width:863;height:1006;visibility:visible;mso-wrap-style:square;v-text-anchor:top" coordsize="86297,100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/98MA&#10;AADdAAAADwAAAGRycy9kb3ducmV2LnhtbESPwYrCQBBE7wv+w9AL3tbJqohERxFB4knQCHvtzbRJ&#10;MNMTMq3Gv99ZEDwWVfWKWq5716g7daH2bOB7lIAiLrytuTRwzndfc1BBkC02nsnAkwKsV4OPJabW&#10;P/hI95OUKkI4pGigEmlTrUNRkcMw8i1x9C6+cyhRdqW2HT4i3DV6nCQz7bDmuFBhS9uKiuvp5gxc&#10;c/k9J4ef3SErtrRpp1luJTNm+NlvFqCEenmHX+29NTCeT6bw/yY+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/98MAAADdAAAADwAAAAAAAAAAAAAAAACYAgAAZHJzL2Rv&#10;d25yZXYueG1sUEsFBgAAAAAEAAQA9QAAAIgDAAAAAA==&#10;" path="m53035,c66332,38,83566,4534,83604,4496r1804,17069l81801,22466c80950,15392,78702,12764,75514,9881,72327,7531,64465,4902,53937,4496,39370,4902,14643,13513,14376,49403v267,40094,31738,45707,40463,45821c62967,95110,73076,92113,76416,89827v2654,-2946,4153,-2946,7188,-10770l86297,79946,80912,95224v406,255,-10833,5119,-27877,5385c22517,100343,38,82004,,50305,38,20625,25133,38,53035,xe" fillcolor="#211f1f" stroked="f" strokeweight="0">
                  <v:stroke miterlimit="83231f" joinstyle="miter"/>
                  <v:path arrowok="t" textboxrect="0,0,86297,100609"/>
                </v:shape>
                <v:shape id="Shape 2835" o:spid="_x0000_s1054" style="position:absolute;left:18950;top:4060;width:872;height:1007;visibility:visible;mso-wrap-style:square;v-text-anchor:top" coordsize="87198,10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dYMYA&#10;AADdAAAADwAAAGRycy9kb3ducmV2LnhtbESP3WrCQBSE7wu+w3KE3tWNSouJriKCIFgojT/g3SF7&#10;TILZs2F3a+LbdwsFL4eZ+YZZrHrTiDs5X1tWMB4lIIgLq2suFRwP27cZCB+QNTaWScGDPKyWg5cF&#10;Ztp2/E33PJQiQthnqKAKoc2k9EVFBv3ItsTRu1pnMETpSqkddhFuGjlJkg9psOa4UGFLm4qKW/5j&#10;FJzO6TTf7tZf9Nkd0vMldU2f7JV6HfbrOYhAfXiG/9s7rWAym77D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GdYMYAAADdAAAADwAAAAAAAAAAAAAAAACYAgAAZHJz&#10;L2Rvd25yZXYueG1sUEsFBgAAAAAEAAQA9QAAAIsDAAAAAA==&#10;" path="m53035,c66637,419,83871,4902,83604,4496r1803,17970l82702,22466c81242,15761,78994,13145,75514,10782,72631,7900,64757,5283,53937,5397,39662,5283,14948,13894,15278,50305v-330,39560,31128,45174,40462,44919c63259,95479,73381,92494,76416,89827v2959,-2578,4458,-2578,7188,-10770l87198,79946,81801,96114v-178,-255,-11418,4610,-27864,4495c22809,100724,330,82385,,51206,330,21006,25438,419,53035,xe" fillcolor="#211f1f" stroked="f" strokeweight="0">
                  <v:stroke miterlimit="83231f" joinstyle="miter"/>
                  <v:path arrowok="t" textboxrect="0,0,87198,100724"/>
                </v:shape>
                <v:shape id="Shape 2836" o:spid="_x0000_s1055" style="position:absolute;left:1438;top:4086;width:611;height:962;visibility:visible;mso-wrap-style:square;v-text-anchor:top" coordsize="61125,9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PEcQA&#10;AADdAAAADwAAAGRycy9kb3ducmV2LnhtbESPT4vCMBTE78J+h/AWvGm6ClK6RvEPirInq+z50Tzb&#10;YPPSbaLWb2+EBY/DzPyGmc47W4sbtd44VvA1TEAQF04bLhWcjptBCsIHZI21Y1LwIA/z2Udvipl2&#10;dz7QLQ+liBD2GSqoQmgyKX1RkUU/dA1x9M6utRiibEupW7xHuK3lKEkm0qLhuFBhQ6uKikt+tQrO&#10;vz/7tZd/j0VxNavlOtiUzFap/me3+AYRqAvv8H97pxWM0vEEXm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zxHEAAAA3QAAAA8AAAAAAAAAAAAAAAAAmAIAAGRycy9k&#10;b3ducmV2LnhtbFBLBQYAAAAABAAEAPUAAACJAwAAAAA=&#10;" path="m,38c38,,15773,381,25171,38v10453,343,34049,343,34163,l61125,16205r-1791,902c55105,7480,52857,4496,37757,4534v-3264,-38,-11125,-38,-15278,889l22479,45847v2286,-191,8649,-191,12586,c52857,45656,53607,44539,55740,35966r1791,c57721,35560,57353,45288,57531,49441v-178,5956,190,10820,,10782l55740,60223c53607,51270,52857,50533,35065,50343v-3937,190,-9932,190,-12586,l22479,75488v406,16955,406,17336,10782,18873l33261,96151v115,-330,-12992,-710,-17081,-901c12776,95441,38,95821,,96151l,94361c8649,92443,9398,92075,8992,75488r,-54787c9398,3366,9030,3746,,1829l,38xe" fillcolor="#211f1f" stroked="f" strokeweight="0">
                  <v:stroke miterlimit="83231f" joinstyle="miter"/>
                  <v:path arrowok="t" textboxrect="0,0,61125,96151"/>
                </v:shape>
                <v:shape id="Shape 2837" o:spid="_x0000_s1056" style="position:absolute;left:24704;top:4086;width:665;height:962;visibility:visible;mso-wrap-style:square;v-text-anchor:top" coordsize="66523,96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2cMUA&#10;AADdAAAADwAAAGRycy9kb3ducmV2LnhtbESPQYvCMBSE7wv+h/AEb2tqBVeqUUQRPMjiqgePz+bZ&#10;ljYvJYla/71ZWNjjMDPfMPNlZxrxIOcrywpGwwQEcW51xYWC82n7OQXhA7LGxjIpeJGH5aL3McdM&#10;2yf/0OMYChEh7DNUUIbQZlL6vCSDfmhb4ujdrDMYonSF1A6fEW4amSbJRBqsOC6U2NK6pLw+3o2C&#10;y2pz3W2vdXFwXbs/1NX3OZ2QUoN+t5qBCNSF//Bfe6cVpNPxF/y+iU9A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rZwxQAAAN0AAAAPAAAAAAAAAAAAAAAAAJgCAABkcnMv&#10;ZG93bnJldi54bWxQSwUGAAAAAAQABAD1AAAAigMAAAAA&#10;" path="m6071,9v3286,,7245,10,10109,29c21311,,32550,,32360,38r,1791c26937,2997,22809,2997,22479,15304r,74561l45847,89865v12547,-38,15176,-5652,17081,-12573l66523,78181v-2134,5652,-4382,11646,-5398,17970c61023,96189,30683,95821,24270,96151,17196,95441,343,96189,,96151l,94361c7823,92824,9322,91325,8992,80887r,-65583c9322,2997,5575,2997,,1829l,38c172,19,2785,9,6071,9xe" fillcolor="#211f1f" stroked="f" strokeweight="0">
                  <v:stroke miterlimit="83231f" joinstyle="miter"/>
                  <v:path arrowok="t" textboxrect="0,0,66523,96189"/>
                </v:shape>
                <v:shape id="Shape 2838" o:spid="_x0000_s1057" style="position:absolute;left:20306;top:4082;width:936;height:957;visibility:visible;mso-wrap-style:square;v-text-anchor:top" coordsize="93688,95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vLsIA&#10;AADdAAAADwAAAGRycy9kb3ducmV2LnhtbERPTWuDQBC9F/Iflgnk1qwxUMRmDSEgeGxsKXgb3KmK&#10;7qxxN8bm12cPhR4f7/twXMwgZppcZ1nBbhuBIK6t7rhR8PWZvyYgnEfWOFgmBb/k4JitXg6Yanvn&#10;C82lb0QIYZeigtb7MZXS1S0ZdFs7Egfux04GfYBTI/WE9xBuBhlH0Zs02HFoaHGkc0t1X96Mguul&#10;rJLKJd+P3GlT5WNx7j8KpTbr5fQOwtPi/8V/7kIriJN9mBvehCc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a8uwgAAAN0AAAAPAAAAAAAAAAAAAAAAAJgCAABkcnMvZG93&#10;bnJldi54bWxQSwUGAAAAAAQABAD1AAAAhwMAAAAA&#10;" path="m4937,105v2829,,6474,105,9643,314c23228,,30721,,30759,419r,1791c22847,2997,22111,4864,21768,20180r,22454l71209,42634r,-22454c71552,4864,70802,2997,63119,2210r,-1791c62929,,70421,,78397,419,85039,,93650,,93688,419r,1791c86157,2997,85407,4864,85598,20180r,54788c85407,89459,86157,92075,93688,92939r,2692c93650,95441,83909,95072,79299,94729v-4750,343,-16370,712,-16180,902l63119,92939v7683,-864,8433,-3480,8090,-17971l71209,49822r-49441,l21768,74968v343,14491,1079,17107,8991,17971l30759,95631v-38,-190,-11645,-559,-16179,-902c9741,95072,,95441,190,95631r,-2692c7493,92075,8242,89459,8281,74968r,-54788c8242,4864,7493,2997,190,2210r,-1791c95,210,2108,105,4937,105xe" fillcolor="#211f1f" stroked="f" strokeweight="0">
                  <v:stroke miterlimit="83231f" joinstyle="miter"/>
                  <v:path arrowok="t" textboxrect="0,0,93688,95631"/>
                </v:shape>
                <v:shape id="Shape 2839" o:spid="_x0000_s1058" style="position:absolute;left:27291;top:4069;width:929;height:979;visibility:visible;mso-wrap-style:square;v-text-anchor:top" coordsize="92901,9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35T8YA&#10;AADdAAAADwAAAGRycy9kb3ducmV2LnhtbESPT2sCMRTE74V+h/AKvdVsFWVdjWItBUvx4B88PzbP&#10;ZHHzsm5Sd/32TaHQ4zAzv2Hmy97V4kZtqDwreB1kIIhLrys2Co6Hj5ccRIjIGmvPpOBOAZaLx4c5&#10;Ftp3vKPbPhqRIBwKVGBjbAopQ2nJYRj4hjh5Z986jEm2RuoWuwR3tRxm2UQ6rDgtWGxobam87L+d&#10;gtPn1VRv9DXu3rcbDpPpaoTWKPX81K9mICL18T/8195oBcN8NIX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35T8YAAADdAAAADwAAAAAAAAAAAAAAAACYAgAAZHJz&#10;L2Rvd25yZXYueG1sUEsFBgAAAAAEAAQA9QAAAIsDAAAAAA==&#10;" path="m52260,c68923,267,81293,5880,81026,6286r1803,16168l79223,22454c79045,9614,61062,4750,51359,4496,43828,4750,14986,8865,15405,51194v-419,29908,19063,41884,37757,42227c62941,93078,69672,90462,73838,88023r,-26047c73419,54153,67056,54534,63043,52997r,-1803c62941,50788,73800,51168,78334,51194v5207,-26,14567,-406,14376,l92710,52997v-4305,1156,-6921,3403,-7188,8979l85522,91618v-8357,2590,-18466,5956,-34163,6286c24359,97574,,80734,114,51194,,11493,35217,267,52260,xe" fillcolor="#211f1f" stroked="f" strokeweight="0">
                  <v:stroke miterlimit="83231f" joinstyle="miter"/>
                  <v:path arrowok="t" textboxrect="0,0,92901,97904"/>
                </v:shape>
                <v:shape id="Shape 2840" o:spid="_x0000_s1059" style="position:absolute;left:988;top:485;width:1197;height:2355;visibility:visible;mso-wrap-style:square;v-text-anchor:top" coordsize="119623,235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JdMEA&#10;AADdAAAADwAAAGRycy9kb3ducmV2LnhtbERPy4rCMBTdC/5DuII7TRUr0jGKr4EZd+rAzPLS3D6w&#10;ualNtPXvzWLA5eG8l+vOVOJBjSstK5iMIxDEqdUl5wp+Lp+jBQjnkTVWlknBkxysV/3eEhNtWz7R&#10;4+xzEULYJaig8L5OpHRpQQbd2NbEgctsY9AH2ORSN9iGcFPJaRTNpcGSQ0OBNe0KSq/nu1HwV/5u&#10;b232fdzH9+oQS9Nmsc+VGg66zQcIT51/i//dX1rBdDEL+8Ob8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AyXTBAAAA3QAAAA8AAAAAAAAAAAAAAAAAmAIAAGRycy9kb3du&#10;cmV2LnhtbFBLBQYAAAAABAAEAPUAAACGAwAAAAA=&#10;" path="m119571,r52,10l119623,11682r-52,-11c76454,11341,36754,43904,36868,117678v-114,10084,622,19431,1791,27839c47625,200279,82360,224307,119571,224561r52,-9l119623,235335r-52,9c64148,235534,16065,198551,3607,145517,1181,136754,38,127368,,117678,38,51016,54737,114,119571,xe" fillcolor="#211f1f" stroked="f" strokeweight="0">
                  <v:stroke miterlimit="83231f" joinstyle="miter"/>
                  <v:path arrowok="t" textboxrect="0,0,119623,235534"/>
                </v:shape>
                <v:shape id="Shape 2841" o:spid="_x0000_s1060" style="position:absolute;left:2185;top:485;width:1204;height:2353;visibility:visible;mso-wrap-style:square;v-text-anchor:top" coordsize="120407,23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9KsUA&#10;AADdAAAADwAAAGRycy9kb3ducmV2LnhtbESPUWvCMBSF3wf7D+EO9jZTRUSqUcbYYDIErWO+Xppr&#10;U9vclCTT9t+bwcDHwznnO5zluretuJAPtWMF41EGgrh0uuZKwffh42UOIkRkja1jUjBQgPXq8WGJ&#10;uXZX3tOliJVIEA45KjAxdrmUoTRkMYxcR5y8k/MWY5K+ktrjNcFtKydZNpMWa04LBjt6M1Q2xa9V&#10;cNyef0zzXn8dN7RvdkMcztYXSj0/9a8LEJH6eA//tz+1gsl8Ooa/N+k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X0qxQAAAN0AAAAPAAAAAAAAAAAAAAAAAJgCAABkcnMv&#10;ZG93bnJldi54bWxQSwUGAAAAAAQABAD1AAAAigMAAAAA&#10;" path="m,l46058,9051v42928,17489,74159,58620,74349,108617c120089,127358,118896,136743,116813,145506v-9868,39776,-39481,70523,-77063,83330l,235325,,224542r27217,-4748c53227,210362,74373,186578,80859,145506v1473,-8407,2210,-17754,1791,-27838c82964,62337,60704,30188,31242,17711l,11671,,xe" fillcolor="#211f1f" stroked="f" strokeweight="0">
                  <v:stroke miterlimit="83231f" joinstyle="miter"/>
                  <v:path arrowok="t" textboxrect="0,0,120407,235325"/>
                </v:shape>
                <v:shape id="Shape 2842" o:spid="_x0000_s1061" style="position:absolute;top:4069;width:503;height:998;visibility:visible;mso-wrap-style:square;v-text-anchor:top" coordsize="50346,9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JesIA&#10;AADdAAAADwAAAGRycy9kb3ducmV2LnhtbESPUUvDQBCE3wX/w7GCL8VeDFVK7LWIUvHVtj9gya25&#10;YG4v3G6b+O89QfBxmJlvmM1ujoO5UJY+sYP7ZQWGuE2+587B6bi/W4MRRfY4JCYH3ySw215fbbDx&#10;aeIPuhy0MwXC0qCDoDo21kobKKIs00hcvM+UI2qRubM+41TgcbB1VT3aiD2XhYAjvQRqvw7n6CCr&#10;+OPDW9KzkIRh8ovV637h3O3N/PwERmnW//Bf+907qNerGn7flCd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Ml6wgAAAN0AAAAPAAAAAAAAAAAAAAAAAJgCAABkcnMvZG93&#10;bnJldi54bWxQSwUGAAAAAAQABAD1AAAAhwMAAAAA&#10;" path="m50343,r3,1l50346,5386r-3,-1c32245,5131,15392,18606,15278,50305v114,31178,16967,44653,35065,44907l50346,95211r,4496l50343,99708c23266,99822,38,78486,,50305,38,21590,23266,267,50343,xe" fillcolor="#211f1f" stroked="f" strokeweight="0">
                  <v:stroke miterlimit="83231f" joinstyle="miter"/>
                  <v:path arrowok="t" textboxrect="0,0,50346,99822"/>
                </v:shape>
                <v:shape id="Shape 2843" o:spid="_x0000_s1062" style="position:absolute;left:503;top:4069;width:512;height:997;visibility:visible;mso-wrap-style:square;v-text-anchor:top" coordsize="51241,9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y/sYA&#10;AADdAAAADwAAAGRycy9kb3ducmV2LnhtbESPT0sDMRTE70K/Q3gFL2KzrlKXbdNF/ANeFGzFXh+b&#10;12Tp5mVJYrv77Y0geBxm5jfMuhldL04UYudZwc2iAEHcet2xUfC5e7muQMSErLH3TAomitBsZhdr&#10;rLU/8wedtsmIDOFYowKb0lBLGVtLDuPCD8TZO/jgMGUZjNQBzxnuelkWxVI67DgvWBzo0VJ73H47&#10;BV/a3Fd6ejdDKOyz3D/R1L5dKXU5Hx9WIBKN6T/8137VCsrq7hZ+3+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vy/sYAAADdAAAADwAAAAAAAAAAAAAAAACYAgAAZHJz&#10;L2Rvd25yZXYueG1sUEsFBgAAAAAEAAQA9QAAAIsDAAAAAA==&#10;" path="m,l19646,3934v18286,7456,31566,24834,31595,46370c50927,71440,37789,88725,19592,95999l,99706,,95210,13387,92472c25962,87113,35366,73688,35061,50304,35366,26530,25962,13006,13387,7838l,5385,,xe" fillcolor="#211f1f" stroked="f" strokeweight="0">
                  <v:stroke miterlimit="83231f" joinstyle="miter"/>
                  <v:path arrowok="t" textboxrect="0,0,51241,99706"/>
                </v:shape>
                <v:shape id="Shape 2844" o:spid="_x0000_s1063" style="position:absolute;left:6068;top:504;width:1069;height:2321;visibility:visible;mso-wrap-style:square;v-text-anchor:top" coordsize="106978,23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4r4MUA&#10;AADdAAAADwAAAGRycy9kb3ducmV2LnhtbESPS2vDMBCE74X+B7GF3hq5IRTjRAmhpcVQesib3BZr&#10;Y5lYK2Mpfvz7KlDocZiZb5jFarC16Kj1lWMFr5MEBHHhdMWlgv3u8yUF4QOyxtoxKRjJw2r5+LDA&#10;TLueN9RtQykihH2GCkwITSalLwxZ9BPXEEfv4lqLIcq2lLrFPsJtLadJ8iYtVhwXDDb0bqi4bm9W&#10;AR9up2Nx/f7yY5obSpMwfJx/lHp+GtZzEIGG8B/+a+dawTSdzeD+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ivgxQAAAN0AAAAPAAAAAAAAAAAAAAAAAJgCAABkcnMv&#10;ZG93bnJldi54bWxQSwUGAAAAAAQABAD1AAAAigMAAAAA&#10;" path="m70129,711v331,419,14936,787,28766,901l106978,1473r,37938l75514,119290r31464,l106978,136347r-37750,l42253,203720v-6998,18225,7607,18974,19774,20663c61849,231304,61849,230556,62027,230670v-178,-114,-15913,-1232,-30556,-902c17272,229438,787,230556,902,230670,787,230556,419,232054,,225285v13145,-5207,15024,-5207,22479,-21565l97092,28562c103048,11976,87693,10858,70129,6997v331,-6997,331,-5867,,-6286xe" fillcolor="#211f1f" stroked="f" strokeweight="0">
                  <v:stroke miterlimit="83231f" joinstyle="miter"/>
                  <v:path arrowok="t" textboxrect="0,0,106978,232054"/>
                </v:shape>
                <v:shape id="Shape 2845" o:spid="_x0000_s1064" style="position:absolute;left:7137;top:511;width:1250;height:2306;visibility:visible;mso-wrap-style:square;v-text-anchor:top" coordsize="124962,230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1C8UA&#10;AADdAAAADwAAAGRycy9kb3ducmV2LnhtbESPQYvCMBSE78L+h/AW9qbpurVINcqiFr140F08P5tn&#10;W2xeShO1/nsjCB6HmfmGmc47U4srta6yrOB7EIEgzq2uuFDw/5f1xyCcR9ZYWyYFd3Iwn330pphq&#10;e+MdXfe+EAHCLkUFpfdNKqXLSzLoBrYhDt7JtgZ9kG0hdYu3ADe1HEZRIg1WHBZKbGhRUn7eX4yC&#10;U5zvftaH5Ngs16usvtzjRba1Sn19dr8TEJ46/w6/2hutYDiOR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zULxQAAAN0AAAAPAAAAAAAAAAAAAAAAAJgCAABkcnMv&#10;ZG93bnJldi54bWxQSwUGAAAAAAQABAD1AAAAigMAAAAA&#10;" path="m19780,l97098,203009v7226,16358,16586,18974,27864,20663c124555,230594,124555,229845,124962,229959v-407,-114,-21768,-1232,-39561,-902c67240,228727,45142,229845,44952,229959v190,-114,190,635,,-6287c59379,221615,68739,221234,62033,203009l36862,135636,,135636,,118580r31464,l1797,34137,,38700,,762,11435,565c16510,407,19723,210,19780,xe" fillcolor="#211f1f" stroked="f" strokeweight="0">
                  <v:stroke miterlimit="83231f" joinstyle="miter"/>
                  <v:path arrowok="t" textboxrect="0,0,124962,230594"/>
                </v:shape>
                <v:shape id="Shape 2846" o:spid="_x0000_s1065" style="position:absolute;left:11766;top:4077;width:446;height:965;visibility:visible;mso-wrap-style:square;v-text-anchor:top" coordsize="44609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gaMQA&#10;AADdAAAADwAAAGRycy9kb3ducmV2LnhtbESPQWuDQBSE74H+h+UVeotrJRWxWSUNCbTHGiXXh/uq&#10;EvetuJvE/vtuodDjMDPfMNtyMaO40ewGywqeoxgEcWv1wJ2C+nRcZyCcR9Y4WiYF3+SgLB5WW8y1&#10;vfMn3SrfiQBhl6OC3vspl9K1PRl0kZ2Ig/dlZ4M+yLmTesZ7gJtRJnGcSoMDh4UeJ9r31F6qq1HQ&#10;XM+s3+pUxk2dVYekeRnP2YdST4/L7hWEp8X/h//a71pBkm1S+H0Tn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IGjEAAAA3QAAAA8AAAAAAAAAAAAAAAAAmAIAAGRycy9k&#10;b3ducmV2LnhtbFBLBQYAAAAABAAEAPUAAACJAwAAAAA=&#10;" path="m28880,64v267,393,6337,558,12586,902l44609,788r,14823l31572,49467r13037,l44609,56655r-15729,l17196,84506v-2705,7811,3378,8128,8090,8979c25553,96216,25553,95898,25286,96177v267,-279,-6274,-736,-12586,-901c7010,95441,153,95898,114,96177v39,-279,-114,343,,-2692c5296,91542,6083,91542,9106,84506l40564,11748c42698,4979,36309,4509,28880,2756,29147,,29147,457,28880,64xe" fillcolor="#211f1f" stroked="f" strokeweight="0">
                  <v:stroke miterlimit="83231f" joinstyle="miter"/>
                  <v:path arrowok="t" textboxrect="0,0,44609,96520"/>
                </v:shape>
                <v:shape id="Shape 2847" o:spid="_x0000_s1066" style="position:absolute;left:12212;top:4078;width:517;height:961;visibility:visible;mso-wrap-style:square;v-text-anchor:top" coordsize="51695,9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lrMcA&#10;AADdAAAADwAAAGRycy9kb3ducmV2LnhtbESP0WrCQBRE3wv+w3IF3+pGU1qbuhERBAO2oPYDLtlr&#10;EpO9G7JrEv++Wyj0cZiZM8x6M5pG9NS5yrKCxTwCQZxbXXGh4Puyf16BcB5ZY2OZFDzIwSadPK0x&#10;0XbgE/VnX4gAYZeggtL7NpHS5SUZdHPbEgfvajuDPsiukLrDIcBNI5dR9CoNVhwWSmxpV1Jen+9G&#10;wTG7Dn18271nn9XXbVjEY328nJSaTcftBwhPo/8P/7UPWsFy9fIGv2/CE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MJazHAAAA3QAAAA8AAAAAAAAAAAAAAAAAmAIAAGRy&#10;cy9kb3ducmV2LnhtbFBLBQYAAAAABAAEAPUAAACMAwAAAAA=&#10;" path="m7639,l40011,84443v3112,7035,6998,8127,11684,8978c51530,96152,51530,95834,51695,96114v-165,-280,-9042,-737,-16180,-902c27692,95377,18498,95834,18434,96114v64,-280,64,38,,-2693c24416,92418,28315,92253,25622,84443l14840,56591,,56591,,49403r13036,l451,14377,,15547,,725,4505,470c6515,337,7772,197,7639,xe" fillcolor="#211f1f" stroked="f" strokeweight="0">
                  <v:stroke miterlimit="83231f" joinstyle="miter"/>
                  <v:path arrowok="t" textboxrect="0,0,51695,96152"/>
                </v:shape>
                <v:shape id="Shape 2848" o:spid="_x0000_s1067" style="position:absolute;left:12738;top:528;width:1065;height:2308;visibility:visible;mso-wrap-style:square;v-text-anchor:top" coordsize="106528,230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wvcAA&#10;AADdAAAADwAAAGRycy9kb3ducmV2LnhtbERPy2oCMRTdC/2HcAvdaUYpIqNRrFCQFgQf4PaSXCfR&#10;yc0wiTr+vVkILg/nPVt0vhY3aqMLrGA4KEAQ62AcVwoO+9/+BERMyAbrwKTgQREW84/eDEsT7ryl&#10;2y5VIodwLFGBTakppYzaksc4CA1x5k6h9ZgybCtpWrzncF/LUVGMpUfHucFiQytL+rK7egXsCr0/&#10;WvN/3vz8uWEdnF6dH0p9fXbLKYhEXXqLX+61UTCafOe5+U1+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awvcAAAADdAAAADwAAAAAAAAAAAAAAAACYAgAAZHJzL2Rvd25y&#10;ZXYueG1sUEsFBgAAAAAEAAQA9QAAAIUDAAAAAA==&#10;" path="m72813,9c77663,,88405,186,98882,100r7646,-23l106528,39734,74613,117778r31915,l106528,134846r-38202,l42253,202207v-7303,18454,7303,19203,18872,20663c61544,230020,61544,229272,61125,229157v419,115,-15316,-1003,-29654,-902c16967,228154,483,229272,902,229157,483,229272,114,230770,,223772v12853,-4978,14719,-4978,21577,-21565l97092,27049c102743,10691,87389,9574,70117,5497v25,-3607,38,-4953,38,-5397c70234,36,71196,12,72813,9xe" fillcolor="#211f1f" stroked="f" strokeweight="0">
                  <v:stroke miterlimit="83231f" joinstyle="miter"/>
                  <v:path arrowok="t" textboxrect="0,0,106528,230770"/>
                </v:shape>
                <v:shape id="Shape 2849" o:spid="_x0000_s1068" style="position:absolute;left:13803;top:528;width:1247;height:2301;visibility:visible;mso-wrap-style:square;v-text-anchor:top" coordsize="124701,23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wA8cA&#10;AADdAAAADwAAAGRycy9kb3ducmV2LnhtbESPzW7CMBCE70h9B2sr9QYOEUU0YBBQ0fbIT3Pgtoq3&#10;SdR4HWITkrevKyFxHM3MN5rFqjOVaKlxpWUF41EEgjizuuRcwfdpN5yBcB5ZY2WZFPTkYLV8Giww&#10;0fbGB2qPPhcBwi5BBYX3dSKlywoy6Ea2Jg7ej20M+iCbXOoGbwFuKhlH0VQaLDksFFjTtqDs93g1&#10;Clx/LuO0TyfV5ybdX9px/f5xeFXq5blbz0F46vwjfG9/aQXxbPIG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kMAPHAAAA3QAAAA8AAAAAAAAAAAAAAAAAmAIAAGRy&#10;cy9kb3ducmV2LnhtbFBLBQYAAAAABAAEAPUAAACMAwAAAAA=&#10;" path="m11660,76c16735,29,20021,,20231,133l97536,202241v6934,16587,16294,19203,26975,20663c124701,230054,124701,229305,124511,229191v190,114,-21158,-1003,-39561,-902c67386,228188,45288,229305,45402,229191v-114,114,-114,863,,-6287c59525,221076,68885,220694,61582,202241l37313,134880,,134880,,117811r31915,l2248,34271,,39768,,111,11660,76xe" fillcolor="#211f1f" stroked="f" strokeweight="0">
                  <v:stroke miterlimit="83231f" joinstyle="miter"/>
                  <v:path arrowok="t" textboxrect="0,0,124701,230054"/>
                </v:shape>
                <v:shape id="Shape 2850" o:spid="_x0000_s1069" style="position:absolute;left:14635;top:4069;width:508;height:979;visibility:visible;mso-wrap-style:square;v-text-anchor:top" coordsize="50827,9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4DsMA&#10;AADdAAAADwAAAGRycy9kb3ducmV2LnhtbERPy2rCQBTdC/2H4Ra600kCDZI6irQYuq324fKSuU5i&#10;MndCZjTRr+8sCl0eznu1mWwnrjT4xrGCdJGAIK6cbtgo+Dzs5ksQPiBr7ByTght52KwfZisstBv5&#10;g677YEQMYV+ggjqEvpDSVzVZ9AvXE0fu5AaLIcLBSD3gGMNtJ7MkyaXFhmNDjT291lS1+4tVcJBv&#10;pya/tz8mL8/l8dukcjx+KfX0OG1fQASawr/4z/2uFWTL5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r4DsMAAADdAAAADwAAAAAAAAAAAAAAAACYAgAAZHJzL2Rv&#10;d25yZXYueG1sUEsFBgAAAAAEAAQA9QAAAIgDAAAAAA==&#10;" path="m44082,r6745,1407l50827,6918,38684,5385c34455,5499,26962,6248,22504,8090r,81737c28092,91211,34455,92329,41389,92519r9438,-1125l50827,95778,38684,97904c28842,97574,17221,96456,12611,96114,7480,96456,,96825,25,97015r,-2692c8979,93459,8979,92710,9017,76353r,-54788c8611,6248,8611,4750,25,3594r,-1803c,1384,8230,1753,12611,1791,25844,1753,37821,267,44082,xe" fillcolor="#211f1f" stroked="f" strokeweight="0">
                  <v:stroke miterlimit="83231f" joinstyle="miter"/>
                  <v:path arrowok="t" textboxrect="0,0,50827,97904"/>
                </v:shape>
                <v:shape id="Shape 2851" o:spid="_x0000_s1070" style="position:absolute;left:15143;top:4083;width:436;height:943;visibility:visible;mso-wrap-style:square;v-text-anchor:top" coordsize="43598,9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2s8gA&#10;AADdAAAADwAAAGRycy9kb3ducmV2LnhtbESP3WrCQBSE7wu+w3IKvRHdaEnQ6Cql0FKxKP6gt8fs&#10;aRLMng3ZVePbd4VCL4eZ+YaZzltTiSs1rrSsYNCPQBBnVpecK9jvPnojEM4ja6wsk4I7OZjPOk9T&#10;TLW98YauW5+LAGGXooLC+zqV0mUFGXR9WxMH78c2Bn2QTS51g7cAN5UcRlEiDZYcFgqs6b2g7Ly9&#10;GAXr4/IU37NL3I2+T8k4MYfXxepTqZfn9m0CwlPr/8N/7S+tYDiKB/B4E5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UvazyAAAAN0AAAAPAAAAAAAAAAAAAAAAAJgCAABk&#10;cnMvZG93bnJldi54bWxQSwUGAAAAAAQABAD1AAAAjQMAAAAA&#10;" path="m,l16016,3342v19117,8776,27553,28064,27582,43751c43569,64248,35976,83274,14371,91855l,94371,,89986r4160,-496c17392,85996,28510,75704,28320,47996,28510,19564,14020,9084,490,5572l,5511,,xe" fillcolor="#211f1f" stroked="f" strokeweight="0">
                  <v:stroke miterlimit="83231f" joinstyle="miter"/>
                  <v:path arrowok="t" textboxrect="0,0,43598,94371"/>
                </v:shape>
                <v:shape id="Shape 2852" o:spid="_x0000_s1071" style="position:absolute;left:23209;top:4069;width:506;height:997;visibility:visible;mso-wrap-style:square;v-text-anchor:top" coordsize="50542,9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JgcYA&#10;AADdAAAADwAAAGRycy9kb3ducmV2LnhtbESPQWvCQBSE74L/YXlCb7oxUEmjmyCC4qW0poXi7ZF9&#10;zYZm34bsatJ/3y0Uehxm5htmV062E3cafOtYwXqVgCCunW65UfD+dlxmIHxA1tg5JgXf5KEs5rMd&#10;5tqNfKF7FRoRIexzVGBC6HMpfW3Iol+5njh6n26wGKIcGqkHHCPcdjJNko202HJcMNjTwVD9Vd2s&#10;gmo6vT49o8v2+vxxHTfWHNKXi1IPi2m/BRFoCv/hv/ZZK0izxxR+38Qn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ZJgcYAAADdAAAADwAAAAAAAAAAAAAAAACYAgAAZHJz&#10;L2Rvd25yZXYueG1sUEsFBgAAAAAEAAQA9QAAAIsDAAAAAA==&#10;" path="m50542,r,4496l37281,7235c24791,12594,15345,26019,15478,49403v-133,23774,9313,37298,21803,42466l50542,94323r,5385l31088,95773c13016,88317,,70939,200,49403,,28267,13016,10982,31088,3708l50542,xe" fillcolor="#211f1f" stroked="f" strokeweight="0">
                  <v:stroke miterlimit="83231f" joinstyle="miter"/>
                  <v:path arrowok="t" textboxrect="0,0,50542,99708"/>
                </v:shape>
                <v:shape id="Shape 2853" o:spid="_x0000_s1072" style="position:absolute;left:23715;top:4067;width:512;height:999;visibility:visible;mso-wrap-style:square;v-text-anchor:top" coordsize="51245,9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VbMIA&#10;AADdAAAADwAAAGRycy9kb3ducmV2LnhtbESPT4vCMBTE7wt+h/CEva2pLopUo4ggrJ78h+dH82yK&#10;zUtJou1+eyMIHoeZ+Q0zX3a2Fg/yoXKsYDjIQBAXTldcKjifNj9TECEia6wdk4J/CrBc9L7mmGvX&#10;8oEex1iKBOGQowITY5NLGQpDFsPANcTJuzpvMSbpS6k9tgluaznKsom0WHFaMNjQ2lBxO96tgtP+&#10;eti10thLEbbD28aP27DfKvXd71YzEJG6+Am/239awWg6/oXXm/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ZVswgAAAN0AAAAPAAAAAAAAAAAAAAAAAJgCAABkcnMvZG93&#10;bnJldi54bWxQSwUGAAAAAAQABAD1AAAAhwMAAAAA&#10;" path="m,114c27305,,50902,21336,51245,49517,50534,78232,27305,99555,,99822r,l,94437r,c18314,94691,35179,81216,35065,49517,35179,18338,18314,4864,,4610r,l,114r,xe" fillcolor="#211f1f" stroked="f" strokeweight="0">
                  <v:stroke miterlimit="83231f" joinstyle="miter"/>
                  <v:path arrowok="t" textboxrect="0,0,51245,99822"/>
                </v:shape>
                <v:shape id="Shape 2854" o:spid="_x0000_s1073" style="position:absolute;left:25782;top:4069;width:508;height:996;visibility:visible;mso-wrap-style:square;v-text-anchor:top" coordsize="50800,9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qNsQA&#10;AADdAAAADwAAAGRycy9kb3ducmV2LnhtbESPzWrDMBCE74W8g9hAb40c05bgRA4hSaE+FNo0D7BY&#10;6x9irYyk+Oftq0Khx2FmvmF2+8l0YiDnW8sK1qsEBHFpdcu1guv329MGhA/IGjvLpGAmD/t88bDD&#10;TNuRv2i4hFpECPsMFTQh9JmUvmzIoF/Znjh6lXUGQ5SultrhGOGmk2mSvEqDLceFBns6NlTeLnej&#10;4MPMRIVOj+HsEnmoPouTP/VKPS6nwxZEoCn8h//a71pBunl5ht838Qn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KjbEAAAA3QAAAA8AAAAAAAAAAAAAAAAAmAIAAGRycy9k&#10;b3ducmV2LnhtbFBLBQYAAAAABAAEAPUAAACJAwAAAAA=&#10;" path="m50800,r,4503l37797,7152c25152,12510,15596,25935,15291,49319v305,23774,9861,37298,22506,42466l50800,94158r,5377l31606,95689c13380,88234,257,70855,,49319,257,28183,13380,10898,31606,3624l50800,xe" fillcolor="#211f1f" stroked="f" strokeweight="0">
                  <v:stroke miterlimit="83231f" joinstyle="miter"/>
                  <v:path arrowok="t" textboxrect="0,0,50800,99535"/>
                </v:shape>
                <v:shape id="Shape 2855" o:spid="_x0000_s1074" style="position:absolute;left:26290;top:4067;width:511;height:999;visibility:visible;mso-wrap-style:square;v-text-anchor:top" coordsize="51054,9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xosAA&#10;AADdAAAADwAAAGRycy9kb3ducmV2LnhtbESPzQrCMBCE74LvEFbwpqkFRapRVBC8iPjzAEuzNsVm&#10;U5uo9e2NIHgcZuYbZr5sbSWe1PjSsYLRMAFBnDtdcqHgct4OpiB8QNZYOSYFb/KwXHQ7c8y0e/GR&#10;nqdQiAhhn6ECE0KdSelzQxb90NXE0bu6xmKIsimkbvAV4baSaZJMpMWS44LBmjaG8tvpYRXY824T&#10;7navdVolh8LfTDl6rJXq99rVDESgNvzDv/ZOK0in4zF838Qn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yxosAAAADdAAAADwAAAAAAAAAAAAAAAACYAgAAZHJzL2Rvd25y&#10;ZXYueG1sUEsFBgAAAAAEAAQA9QAAAIUDAAAAAA==&#10;" path="m445,114c27445,,51054,21336,50787,49517,50673,78232,27445,99555,445,99822l,99733,,94356r445,81c18466,94691,35319,81216,35509,49517,35319,18338,18466,4864,445,4610l,4700,,198,445,114xe" fillcolor="#211f1f" stroked="f" strokeweight="0">
                  <v:stroke miterlimit="83231f" joinstyle="miter"/>
                  <v:path arrowok="t" textboxrect="0,0,51054,99822"/>
                </v:shape>
                <v:shape id="Shape 2856" o:spid="_x0000_s1075" style="position:absolute;left:30520;top:1913;width:1088;height:899;visibility:visible;mso-wrap-style:square;v-text-anchor:top" coordsize="108776,89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/SsYA&#10;AADdAAAADwAAAGRycy9kb3ducmV2LnhtbESP3YrCMBSE7wXfIRxhbxZNLaxoNYo/uyLijT8PcGiO&#10;bbE5KU3Wdn16Iyx4OczMN8xs0ZpS3Kl2hWUFw0EEgji1uuBMweX80x+DcB5ZY2mZFPyRg8W825lh&#10;om3DR7qffCYChF2CCnLvq0RKl+Zk0A1sRRy8q60N+iDrTOoamwA3pYyjaCQNFhwWcqxonVN6O/0a&#10;BZvDcH/73jbLMx83q5156E8TT5T66LXLKQhPrX+H/9s7rSAef4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h/SsYAAADdAAAADwAAAAAAAAAAAAAAAACYAgAAZHJz&#10;L2Rvd25yZXYueG1sUEsFBgAAAAAEAAQA9QAAAIsDAAAAAA==&#10;" path="m,l36868,c48133,15748,59271,33274,64732,42214v23711,37390,23330,39638,44044,42228l108776,89827v-26,67,-912,70,-2345,30c102132,89739,92907,89240,87211,88926v-6629,418,-20117,787,-25171,901c46495,72492,30759,43676,18885,25146,12573,15786,6553,7265,,xe" fillcolor="#211f1f" stroked="f" strokeweight="0">
                  <v:stroke miterlimit="83231f" joinstyle="miter"/>
                  <v:path arrowok="t" textboxrect="0,0,108776,89897"/>
                </v:shape>
                <v:shape id="Shape 2857" o:spid="_x0000_s1076" style="position:absolute;left:29575;top:1913;width:756;height:899;visibility:visible;mso-wrap-style:square;v-text-anchor:top" coordsize="75600,89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j68QA&#10;AADdAAAADwAAAGRycy9kb3ducmV2LnhtbESPT4vCMBTE78J+h/AWvMiaKmwtXaPIguBF/AteH82z&#10;rZu8lCZq/fZmQfA4zMxvmOm8s0bcqPW1YwWjYQKCuHC65lLB8bD8ykD4gKzROCYFD/Iwn330pphr&#10;d+cd3fahFBHCPkcFVQhNLqUvKrLoh64hjt7ZtRZDlG0pdYv3CLdGjpMklRZrjgsVNvRbUfG3v1oF&#10;Zr09mu2Cm/UlzepTNzhtBikr1f/sFj8gAnXhHX61V1rBOPuewP+b+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4+vEAAAA3QAAAA8AAAAAAAAAAAAAAAAAmAIAAGRycy9k&#10;b3ducmV2LnhtbFBLBQYAAAAABAAEAPUAAACJAwAAAAA=&#10;" path="m21663,l54023,v-343,20663,-343,49784,,49403c55178,80734,58557,81483,75600,84442r,5385c75409,89713,57807,89713,36941,88926v-9353,314,-25601,813,-32995,931c1481,89897,,89894,86,89827r,-5385c15478,82982,21473,77736,21663,49403l21663,xe" fillcolor="#211f1f" stroked="f" strokeweight="0">
                  <v:stroke miterlimit="83231f" joinstyle="miter"/>
                  <v:path arrowok="t" textboxrect="0,0,75600,89897"/>
                </v:shape>
                <v:shape id="Shape 2858" o:spid="_x0000_s1077" style="position:absolute;left:29573;top:520;width:907;height:1393;visibility:visible;mso-wrap-style:square;v-text-anchor:top" coordsize="90691,13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nLsEA&#10;AADdAAAADwAAAGRycy9kb3ducmV2LnhtbERPS27CMBDdV+IO1iB1V2yoCihgEGpFVZaEHmAaD0nA&#10;Hke2S9Lb1wsklk/vv94Ozoobhdh61jCdKBDElTct1xq+T/uXJYiYkA1az6ThjyJsN6OnNRbG93yk&#10;W5lqkUM4FqihSakrpIxVQw7jxHfEmTv74DBlGGppAvY53Fk5U2ouHbacGxrs6L2h6lr+Og17u/u4&#10;qLJ6/ZS9Ckd7+Vkc2oXWz+NhtwKRaEgP8d39ZTTMlm95bn6Tn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J5y7BAAAA3QAAAA8AAAAAAAAAAAAAAAAAmAIAAGRycy9kb3du&#10;cmV2LnhtbFBLBQYAAAAABAAEAPUAAACGAwAAAAA=&#10;" path="m78549,l90691,1419r,12756l75500,12674v-7868,319,-15322,1972,-21233,4395l54267,109589v5162,1207,12382,1994,20285,1694l90691,108825r,27143l76189,124252v-6650,-3319,-13864,-4789,-21922,-3881c53937,120028,53937,128499,54267,139230r-32360,l21907,39522c21717,14491,14986,9246,330,7189r,-5385c,2134,19850,2883,29096,2693,39700,2883,62179,267,78549,xe" fillcolor="#211f1f" stroked="f" strokeweight="0">
                  <v:stroke miterlimit="83231f" joinstyle="miter"/>
                  <v:path arrowok="t" textboxrect="0,0,90691,139230"/>
                </v:shape>
                <v:shape id="Shape 2859" o:spid="_x0000_s1078" style="position:absolute;left:30480;top:535;width:707;height:1378;visibility:visible;mso-wrap-style:square;v-text-anchor:top" coordsize="70752,137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I9sQA&#10;AADdAAAADwAAAGRycy9kb3ducmV2LnhtbESPQWvCQBSE70L/w/KE3nRjoNGmriJFwavRg8fX7Gs2&#10;mH0bsmuS9te7QqHHYWa+Ydbb0Taip87XjhUs5gkI4tLpmisFl/NhtgLhA7LGxjEp+CEP283LZI25&#10;dgOfqC9CJSKEfY4KTAhtLqUvDVn0c9cSR+/bdRZDlF0ldYdDhNtGpkmSSYs1xwWDLX0aKm/F3So4&#10;Z31xv36Zfdb+Lrw0wzK97pZKvU7H3QeIQGP4D/+1j1pBunp7h+eb+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YiPbEAAAA3QAAAA8AAAAAAAAAAAAAAAAAmAIAAGRycy9k&#10;b3ducmV2LnhtbFBLBQYAAAAABAAEAPUAAACJAwAAAAA=&#10;" path="m,l16973,1984c45665,8553,70704,25333,70561,58766v191,42634,-38023,47498,-52146,53899c24828,117923,32829,127524,40894,137811r-36855,l,134549,,107406r2218,-338c20572,101869,37177,88614,36398,59668,35913,30928,20414,17527,2737,13027l,12756,,xe" fillcolor="#211f1f" stroked="f" strokeweight="0">
                  <v:stroke miterlimit="83231f" joinstyle="miter"/>
                  <v:path arrowok="t" textboxrect="0,0,70752,137811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1F33" w:rsidRDefault="00E03D4B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1F33" w:rsidRDefault="00E03D4B">
      <w:pPr>
        <w:spacing w:line="240" w:lineRule="auto"/>
      </w:pPr>
      <w:r>
        <w:rPr>
          <w:rFonts w:ascii="Arial" w:eastAsia="Arial" w:hAnsi="Arial" w:cs="Arial"/>
          <w:b/>
          <w:sz w:val="28"/>
        </w:rPr>
        <w:t xml:space="preserve">Professional &amp; Scientific Council </w:t>
      </w:r>
    </w:p>
    <w:p w:rsidR="00991F33" w:rsidRDefault="00E03D4B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60" w:type="dxa"/>
        <w:tblInd w:w="-30" w:type="dxa"/>
        <w:tblCellMar>
          <w:top w:w="143" w:type="dxa"/>
          <w:right w:w="79" w:type="dxa"/>
        </w:tblCellMar>
        <w:tblLook w:val="04A0" w:firstRow="1" w:lastRow="0" w:firstColumn="1" w:lastColumn="0" w:noHBand="0" w:noVBand="1"/>
      </w:tblPr>
      <w:tblGrid>
        <w:gridCol w:w="2550"/>
        <w:gridCol w:w="6510"/>
      </w:tblGrid>
      <w:tr w:rsidR="00991F33" w:rsidTr="00B25663">
        <w:trPr>
          <w:trHeight w:val="728"/>
        </w:trPr>
        <w:tc>
          <w:tcPr>
            <w:tcW w:w="255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991F33" w:rsidRDefault="00991F33" w:rsidP="00B25663">
            <w:pPr>
              <w:ind w:left="30"/>
            </w:pPr>
          </w:p>
          <w:p w:rsidR="00991F33" w:rsidRDefault="00E03D4B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Council Motion:</w:t>
            </w:r>
          </w:p>
          <w:p w:rsidR="00991F33" w:rsidRDefault="00991F33" w:rsidP="00B25663">
            <w:pPr>
              <w:ind w:left="30"/>
            </w:pPr>
          </w:p>
        </w:tc>
        <w:tc>
          <w:tcPr>
            <w:tcW w:w="651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991F33" w:rsidRDefault="00B915C6" w:rsidP="00B25663">
            <w:r>
              <w:rPr>
                <w:rFonts w:ascii="Times New Roman" w:eastAsia="Times New Roman" w:hAnsi="Times New Roman" w:cs="Times New Roman"/>
                <w:sz w:val="24"/>
              </w:rPr>
              <w:t>Facilities and Grounds Use, Activities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 xml:space="preserve"> Policy</w:t>
            </w:r>
          </w:p>
        </w:tc>
      </w:tr>
      <w:tr w:rsidR="00991F33" w:rsidTr="00B25663">
        <w:trPr>
          <w:trHeight w:val="989"/>
        </w:trPr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1F33" w:rsidRDefault="00E03D4B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Submitted by: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1F33" w:rsidRDefault="00E03D4B" w:rsidP="00B25663">
            <w:pPr>
              <w:ind w:right="199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P&amp;S Po</w:t>
            </w:r>
            <w:r w:rsidR="00B25663">
              <w:rPr>
                <w:rFonts w:ascii="Times New Roman" w:eastAsia="Times New Roman" w:hAnsi="Times New Roman" w:cs="Times New Roman"/>
                <w:sz w:val="24"/>
              </w:rPr>
              <w:t>licies and Procedures Committee</w:t>
            </w:r>
          </w:p>
          <w:p w:rsidR="00B25663" w:rsidRDefault="006877FC" w:rsidP="00B25663">
            <w:pPr>
              <w:ind w:right="1999"/>
            </w:pPr>
            <w:r>
              <w:rPr>
                <w:rFonts w:ascii="Times New Roman" w:eastAsia="Times New Roman" w:hAnsi="Times New Roman" w:cs="Times New Roman"/>
                <w:sz w:val="24"/>
              </w:rPr>
              <w:t>November 5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>, 2015</w:t>
            </w:r>
          </w:p>
        </w:tc>
      </w:tr>
      <w:tr w:rsidR="00991F33" w:rsidTr="00B25663">
        <w:trPr>
          <w:trHeight w:val="973"/>
        </w:trPr>
        <w:tc>
          <w:tcPr>
            <w:tcW w:w="25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1F33" w:rsidRDefault="004414BC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Whereas,</w:t>
            </w:r>
          </w:p>
        </w:tc>
        <w:tc>
          <w:tcPr>
            <w:tcW w:w="65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1F33" w:rsidRDefault="00E03D4B" w:rsidP="00B915C6">
            <w:r>
              <w:rPr>
                <w:rFonts w:ascii="Times New Roman" w:eastAsia="Times New Roman" w:hAnsi="Times New Roman" w:cs="Times New Roman"/>
                <w:sz w:val="24"/>
              </w:rPr>
              <w:t xml:space="preserve">P&amp;S Council has been asked to provide input on the draft of the </w:t>
            </w:r>
            <w:r w:rsidR="00B915C6">
              <w:rPr>
                <w:rFonts w:ascii="Times New Roman" w:eastAsia="Times New Roman" w:hAnsi="Times New Roman" w:cs="Times New Roman"/>
                <w:sz w:val="24"/>
              </w:rPr>
              <w:t>Facilities and Grounds Use, Activities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 xml:space="preserve"> policy.</w:t>
            </w:r>
          </w:p>
        </w:tc>
      </w:tr>
      <w:tr w:rsidR="00991F33" w:rsidTr="00B25663">
        <w:trPr>
          <w:trHeight w:val="138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F33" w:rsidRDefault="004414BC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Whereas,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F33" w:rsidRPr="00E03D4B" w:rsidRDefault="00E03D4B" w:rsidP="00B915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This draft </w:t>
            </w:r>
            <w:r w:rsidR="00EF4301">
              <w:rPr>
                <w:rFonts w:ascii="Times New Roman" w:eastAsia="Times New Roman" w:hAnsi="Times New Roman" w:cs="Times New Roman"/>
                <w:sz w:val="24"/>
              </w:rPr>
              <w:t xml:space="preserve">is 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>revising the existing</w:t>
            </w:r>
            <w:r w:rsidR="00EF4301">
              <w:rPr>
                <w:rFonts w:ascii="Times New Roman" w:eastAsia="Times New Roman" w:hAnsi="Times New Roman" w:cs="Times New Roman"/>
                <w:sz w:val="24"/>
              </w:rPr>
              <w:t xml:space="preserve"> policy to 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>include</w:t>
            </w:r>
            <w:r w:rsidR="00EF43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15C6">
              <w:rPr>
                <w:rFonts w:ascii="Times New Roman" w:eastAsia="Times New Roman" w:hAnsi="Times New Roman" w:cs="Times New Roman"/>
                <w:sz w:val="24"/>
              </w:rPr>
              <w:t>the use of drones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1F33" w:rsidTr="00B25663">
        <w:trPr>
          <w:trHeight w:val="110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F33" w:rsidRDefault="004414BC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Whereas,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F33" w:rsidRDefault="00EF4301" w:rsidP="00B915C6">
            <w:r>
              <w:rPr>
                <w:rFonts w:ascii="Times New Roman" w:eastAsia="Times New Roman" w:hAnsi="Times New Roman" w:cs="Times New Roman"/>
                <w:sz w:val="24"/>
              </w:rPr>
              <w:t xml:space="preserve">P&amp;S Council provided input during </w:t>
            </w:r>
            <w:r w:rsidR="00FE0649">
              <w:rPr>
                <w:rFonts w:ascii="Times New Roman" w:eastAsia="Times New Roman" w:hAnsi="Times New Roman" w:cs="Times New Roman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revision process through representation on the Policy Library Advisory Committee (PLAC).</w:t>
            </w:r>
          </w:p>
        </w:tc>
      </w:tr>
      <w:tr w:rsidR="00991F33" w:rsidTr="00B25663">
        <w:trPr>
          <w:trHeight w:val="1816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1F33" w:rsidRDefault="00991F33" w:rsidP="00B25663">
            <w:pPr>
              <w:ind w:left="30"/>
            </w:pPr>
          </w:p>
          <w:p w:rsidR="00991F33" w:rsidRDefault="004414BC" w:rsidP="00B25663">
            <w:pPr>
              <w:spacing w:line="234" w:lineRule="auto"/>
              <w:ind w:left="2550" w:hanging="25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 is moved,</w:t>
            </w:r>
            <w:r w:rsidR="00E03D4B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That t</w:t>
            </w:r>
            <w:r w:rsidR="00E03D4B">
              <w:rPr>
                <w:rFonts w:ascii="Times New Roman" w:eastAsia="Times New Roman" w:hAnsi="Times New Roman" w:cs="Times New Roman"/>
                <w:sz w:val="24"/>
              </w:rPr>
              <w:t xml:space="preserve">he Professional and </w:t>
            </w:r>
            <w:r w:rsidR="00EF4301">
              <w:rPr>
                <w:rFonts w:ascii="Times New Roman" w:eastAsia="Times New Roman" w:hAnsi="Times New Roman" w:cs="Times New Roman"/>
                <w:sz w:val="24"/>
              </w:rPr>
              <w:t>Scientific Council endorses the</w:t>
            </w:r>
            <w:r w:rsidR="00FE0649">
              <w:rPr>
                <w:rFonts w:ascii="Times New Roman" w:eastAsia="Times New Roman" w:hAnsi="Times New Roman" w:cs="Times New Roman"/>
                <w:sz w:val="24"/>
              </w:rPr>
              <w:t xml:space="preserve"> proposed policy</w:t>
            </w:r>
            <w:r w:rsidR="00E03D4B">
              <w:rPr>
                <w:rFonts w:ascii="Times New Roman" w:eastAsia="Times New Roman" w:hAnsi="Times New Roman" w:cs="Times New Roman"/>
                <w:sz w:val="24"/>
              </w:rPr>
              <w:t xml:space="preserve"> for </w:t>
            </w:r>
            <w:r w:rsidR="00FE0649">
              <w:rPr>
                <w:rFonts w:ascii="Times New Roman" w:eastAsia="Times New Roman" w:hAnsi="Times New Roman" w:cs="Times New Roman"/>
                <w:sz w:val="24"/>
              </w:rPr>
              <w:t>January 2016</w:t>
            </w:r>
            <w:r w:rsidR="00E03D4B">
              <w:rPr>
                <w:rFonts w:ascii="Times New Roman" w:eastAsia="Times New Roman" w:hAnsi="Times New Roman" w:cs="Times New Roman"/>
                <w:sz w:val="24"/>
              </w:rPr>
              <w:t xml:space="preserve"> implementation.</w:t>
            </w:r>
          </w:p>
          <w:p w:rsidR="00991F33" w:rsidRDefault="00991F33" w:rsidP="00B25663">
            <w:pPr>
              <w:ind w:left="30"/>
            </w:pPr>
          </w:p>
          <w:p w:rsidR="00991F33" w:rsidRDefault="00991F33" w:rsidP="00B25663">
            <w:pPr>
              <w:ind w:left="30"/>
            </w:pPr>
          </w:p>
          <w:p w:rsidR="00991F33" w:rsidRDefault="00991F33" w:rsidP="00FE0649"/>
        </w:tc>
      </w:tr>
    </w:tbl>
    <w:p w:rsidR="00991F33" w:rsidRDefault="00E03D4B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3D4B" w:rsidRDefault="00E03D4B" w:rsidP="00FE0649">
      <w:pPr>
        <w:tabs>
          <w:tab w:val="left" w:pos="153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Distribution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Steven </w:t>
      </w:r>
      <w:proofErr w:type="spellStart"/>
      <w:r>
        <w:rPr>
          <w:rFonts w:ascii="Times New Roman" w:eastAsia="Times New Roman" w:hAnsi="Times New Roman" w:cs="Times New Roman"/>
          <w:sz w:val="24"/>
        </w:rPr>
        <w:t>Leath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President </w:t>
      </w:r>
    </w:p>
    <w:p w:rsidR="00E03D4B" w:rsidRDefault="00E03D4B" w:rsidP="00FE0649">
      <w:pPr>
        <w:tabs>
          <w:tab w:val="left" w:pos="1530"/>
          <w:tab w:val="center" w:pos="531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Jonathan </w:t>
      </w:r>
      <w:proofErr w:type="spellStart"/>
      <w:r>
        <w:rPr>
          <w:rFonts w:ascii="Times New Roman" w:eastAsia="Times New Roman" w:hAnsi="Times New Roman" w:cs="Times New Roman"/>
          <w:sz w:val="24"/>
        </w:rPr>
        <w:t>Wickert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Senior Vice President and Provost </w:t>
      </w:r>
    </w:p>
    <w:p w:rsidR="00991F33" w:rsidRDefault="00E03D4B" w:rsidP="00FE0649">
      <w:pPr>
        <w:tabs>
          <w:tab w:val="left" w:pos="1530"/>
          <w:tab w:val="center" w:pos="4029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EF4301">
        <w:rPr>
          <w:rFonts w:ascii="Times New Roman" w:eastAsia="Times New Roman" w:hAnsi="Times New Roman" w:cs="Times New Roman"/>
          <w:sz w:val="24"/>
        </w:rPr>
        <w:t xml:space="preserve">Julie Nuter, University </w:t>
      </w:r>
      <w:r w:rsidR="00AF5C07">
        <w:rPr>
          <w:rFonts w:ascii="Times New Roman" w:eastAsia="Times New Roman" w:hAnsi="Times New Roman" w:cs="Times New Roman"/>
          <w:sz w:val="24"/>
        </w:rPr>
        <w:t>Human Resources</w:t>
      </w:r>
    </w:p>
    <w:p w:rsidR="00FE0649" w:rsidRDefault="00FE0649" w:rsidP="00FE0649">
      <w:pPr>
        <w:tabs>
          <w:tab w:val="left" w:pos="1530"/>
          <w:tab w:val="center" w:pos="402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  <w:t>Sheryl Rippke, University Counsel, Policy Library Advisory Committee</w:t>
      </w:r>
    </w:p>
    <w:p w:rsidR="00E03D4B" w:rsidRDefault="00E03D4B">
      <w:pPr>
        <w:tabs>
          <w:tab w:val="center" w:pos="4321"/>
          <w:tab w:val="center" w:pos="8641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B52580" w:rsidRDefault="00B52580">
      <w:pPr>
        <w:tabs>
          <w:tab w:val="center" w:pos="4321"/>
          <w:tab w:val="center" w:pos="8641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B52580" w:rsidRDefault="00B52580">
      <w:pPr>
        <w:tabs>
          <w:tab w:val="center" w:pos="4321"/>
          <w:tab w:val="center" w:pos="8641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E03D4B" w:rsidRDefault="00E03D4B">
      <w:pPr>
        <w:tabs>
          <w:tab w:val="center" w:pos="4321"/>
          <w:tab w:val="center" w:pos="8641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991F33" w:rsidRDefault="00B52580">
      <w:pPr>
        <w:tabs>
          <w:tab w:val="center" w:pos="4321"/>
          <w:tab w:val="center" w:pos="8641"/>
        </w:tabs>
        <w:spacing w:line="240" w:lineRule="auto"/>
      </w:pPr>
      <w:r w:rsidRPr="006877FC">
        <w:rPr>
          <w:rFonts w:ascii="Times New Roman" w:eastAsia="Times New Roman" w:hAnsi="Times New Roman" w:cs="Times New Roman"/>
          <w:sz w:val="20"/>
        </w:rPr>
        <w:t>P&amp;S FY16</w:t>
      </w:r>
      <w:r w:rsidR="00B10123">
        <w:rPr>
          <w:rFonts w:ascii="Times New Roman" w:eastAsia="Times New Roman" w:hAnsi="Times New Roman" w:cs="Times New Roman"/>
          <w:sz w:val="20"/>
        </w:rPr>
        <w:t>.4</w:t>
      </w:r>
      <w:bookmarkStart w:id="0" w:name="_GoBack"/>
      <w:bookmarkEnd w:id="0"/>
      <w:r w:rsidR="00E03D4B" w:rsidRPr="006877FC">
        <w:rPr>
          <w:rFonts w:ascii="Times New Roman" w:eastAsia="Times New Roman" w:hAnsi="Times New Roman" w:cs="Times New Roman"/>
          <w:sz w:val="20"/>
        </w:rPr>
        <w:t xml:space="preserve"> </w:t>
      </w:r>
      <w:r w:rsidR="006877FC" w:rsidRPr="006877FC">
        <w:rPr>
          <w:rFonts w:ascii="Times New Roman" w:eastAsia="Times New Roman" w:hAnsi="Times New Roman" w:cs="Times New Roman"/>
          <w:sz w:val="20"/>
        </w:rPr>
        <w:t>Approved</w:t>
      </w:r>
      <w:r w:rsidR="006E35E4" w:rsidRPr="006877FC">
        <w:rPr>
          <w:rFonts w:ascii="Times New Roman" w:eastAsia="Times New Roman" w:hAnsi="Times New Roman" w:cs="Times New Roman"/>
          <w:sz w:val="20"/>
        </w:rPr>
        <w:t xml:space="preserve"> </w:t>
      </w:r>
      <w:r w:rsidR="006877FC" w:rsidRPr="006877FC">
        <w:rPr>
          <w:rFonts w:ascii="Times New Roman" w:eastAsia="Times New Roman" w:hAnsi="Times New Roman" w:cs="Times New Roman"/>
          <w:sz w:val="20"/>
        </w:rPr>
        <w:t>11/5</w:t>
      </w:r>
      <w:r w:rsidRPr="006877FC">
        <w:rPr>
          <w:rFonts w:ascii="Times New Roman" w:eastAsia="Times New Roman" w:hAnsi="Times New Roman" w:cs="Times New Roman"/>
          <w:sz w:val="20"/>
        </w:rPr>
        <w:t>/15</w:t>
      </w:r>
      <w:r w:rsidR="00E03D4B">
        <w:rPr>
          <w:rFonts w:ascii="Times New Roman" w:eastAsia="Times New Roman" w:hAnsi="Times New Roman" w:cs="Times New Roman"/>
          <w:sz w:val="20"/>
        </w:rPr>
        <w:t xml:space="preserve"> </w:t>
      </w:r>
      <w:r w:rsidR="00E03D4B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991F33">
      <w:pgSz w:w="12240" w:h="15840"/>
      <w:pgMar w:top="1440" w:right="189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3"/>
    <w:rsid w:val="004414BC"/>
    <w:rsid w:val="00446C40"/>
    <w:rsid w:val="004A15C8"/>
    <w:rsid w:val="006877FC"/>
    <w:rsid w:val="006E35E4"/>
    <w:rsid w:val="00926149"/>
    <w:rsid w:val="00991F33"/>
    <w:rsid w:val="00AA292A"/>
    <w:rsid w:val="00AF5C07"/>
    <w:rsid w:val="00B10123"/>
    <w:rsid w:val="00B25663"/>
    <w:rsid w:val="00B52580"/>
    <w:rsid w:val="00B915C6"/>
    <w:rsid w:val="00C02C78"/>
    <w:rsid w:val="00CC1004"/>
    <w:rsid w:val="00E03D4B"/>
    <w:rsid w:val="00EF4301"/>
    <w:rsid w:val="00F666F8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F53D0-2A23-4A26-B719-E409095C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A6F8141DE4D478B1B75C2FB7D1A7A" ma:contentTypeVersion="0" ma:contentTypeDescription="Create a new document." ma:contentTypeScope="" ma:versionID="ac56e35a5eb0d725227e988f29b040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404F3-ABB1-49AE-9567-8F16D11ED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0FDD4-A44F-45EA-AC49-7DFCD9BD0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8949D-8A3A-45E6-9A3A-A948F1327E06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D6D3FE12.dotm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 FY09-16 EmployeeDisputeResolution</vt:lpstr>
    </vt:vector>
  </TitlesOfParts>
  <Company>Iowa State University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 FY09-16 EmployeeDisputeResolution</dc:title>
  <dc:creator>lmumm</dc:creator>
  <cp:lastModifiedBy>Koerner, Kris L [FPM]</cp:lastModifiedBy>
  <cp:revision>4</cp:revision>
  <dcterms:created xsi:type="dcterms:W3CDTF">2015-12-03T22:40:00Z</dcterms:created>
  <dcterms:modified xsi:type="dcterms:W3CDTF">2015-12-03T22:50:00Z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0x010100B98A6F8141DE4D478B1B75C2FB7D1A7A</vt:lpwstr>
  </property>
</Properties>
</file>