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33" w:rsidRDefault="00E03D4B">
      <w:pPr>
        <w:spacing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6579" cy="507848"/>
                <wp:effectExtent l="0" t="0" r="0" b="0"/>
                <wp:docPr id="3709" name="Group 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579" cy="507848"/>
                          <a:chOff x="0" y="0"/>
                          <a:chExt cx="3816579" cy="507848"/>
                        </a:xfrm>
                      </wpg:grpSpPr>
                      <wps:wsp>
                        <wps:cNvPr id="2808" name="Shape 2808"/>
                        <wps:cNvSpPr/>
                        <wps:spPr>
                          <a:xfrm>
                            <a:off x="2551316" y="52731"/>
                            <a:ext cx="237439" cy="23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" h="233185">
                                <a:moveTo>
                                  <a:pt x="0" y="267"/>
                                </a:moveTo>
                                <a:cubicBezTo>
                                  <a:pt x="343" y="381"/>
                                  <a:pt x="29553" y="1130"/>
                                  <a:pt x="37757" y="1168"/>
                                </a:cubicBezTo>
                                <a:cubicBezTo>
                                  <a:pt x="45288" y="1130"/>
                                  <a:pt x="78994" y="0"/>
                                  <a:pt x="79108" y="267"/>
                                </a:cubicBezTo>
                                <a:lnTo>
                                  <a:pt x="79108" y="5652"/>
                                </a:lnTo>
                                <a:cubicBezTo>
                                  <a:pt x="60642" y="8242"/>
                                  <a:pt x="54648" y="13106"/>
                                  <a:pt x="64732" y="37998"/>
                                </a:cubicBezTo>
                                <a:lnTo>
                                  <a:pt x="125857" y="182613"/>
                                </a:lnTo>
                                <a:lnTo>
                                  <a:pt x="184290" y="25412"/>
                                </a:lnTo>
                                <a:cubicBezTo>
                                  <a:pt x="186131" y="16104"/>
                                  <a:pt x="187249" y="10490"/>
                                  <a:pt x="169012" y="5652"/>
                                </a:cubicBezTo>
                                <a:lnTo>
                                  <a:pt x="169012" y="267"/>
                                </a:lnTo>
                                <a:cubicBezTo>
                                  <a:pt x="169266" y="381"/>
                                  <a:pt x="197358" y="1130"/>
                                  <a:pt x="207670" y="1168"/>
                                </a:cubicBezTo>
                                <a:cubicBezTo>
                                  <a:pt x="221336" y="750"/>
                                  <a:pt x="237439" y="381"/>
                                  <a:pt x="237325" y="267"/>
                                </a:cubicBezTo>
                                <a:lnTo>
                                  <a:pt x="237325" y="5652"/>
                                </a:lnTo>
                                <a:cubicBezTo>
                                  <a:pt x="215722" y="5614"/>
                                  <a:pt x="210845" y="10490"/>
                                  <a:pt x="199568" y="38888"/>
                                </a:cubicBezTo>
                                <a:lnTo>
                                  <a:pt x="118669" y="232918"/>
                                </a:lnTo>
                                <a:lnTo>
                                  <a:pt x="112370" y="232918"/>
                                </a:lnTo>
                                <a:cubicBezTo>
                                  <a:pt x="112332" y="233185"/>
                                  <a:pt x="37795" y="51651"/>
                                  <a:pt x="31471" y="38888"/>
                                </a:cubicBezTo>
                                <a:cubicBezTo>
                                  <a:pt x="19812" y="15354"/>
                                  <a:pt x="20193" y="8242"/>
                                  <a:pt x="0" y="5652"/>
                                </a:cubicBez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0" y="5385"/>
                            <a:ext cx="90310" cy="27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10" h="275768">
                                <a:moveTo>
                                  <a:pt x="0" y="0"/>
                                </a:moveTo>
                                <a:cubicBezTo>
                                  <a:pt x="38" y="191"/>
                                  <a:pt x="25514" y="1308"/>
                                  <a:pt x="44945" y="901"/>
                                </a:cubicBezTo>
                                <a:cubicBezTo>
                                  <a:pt x="65215" y="1308"/>
                                  <a:pt x="90310" y="191"/>
                                  <a:pt x="89903" y="0"/>
                                </a:cubicBezTo>
                                <a:cubicBezTo>
                                  <a:pt x="90310" y="191"/>
                                  <a:pt x="90310" y="191"/>
                                  <a:pt x="89903" y="7188"/>
                                </a:cubicBezTo>
                                <a:cubicBezTo>
                                  <a:pt x="64097" y="11417"/>
                                  <a:pt x="64097" y="11417"/>
                                  <a:pt x="63830" y="89827"/>
                                </a:cubicBezTo>
                                <a:lnTo>
                                  <a:pt x="63830" y="185039"/>
                                </a:lnTo>
                                <a:cubicBezTo>
                                  <a:pt x="64097" y="264058"/>
                                  <a:pt x="64097" y="264058"/>
                                  <a:pt x="89903" y="268580"/>
                                </a:cubicBezTo>
                                <a:cubicBezTo>
                                  <a:pt x="90310" y="275654"/>
                                  <a:pt x="90310" y="275654"/>
                                  <a:pt x="89903" y="275768"/>
                                </a:cubicBezTo>
                                <a:cubicBezTo>
                                  <a:pt x="90310" y="275654"/>
                                  <a:pt x="65215" y="273786"/>
                                  <a:pt x="44945" y="273977"/>
                                </a:cubicBezTo>
                                <a:cubicBezTo>
                                  <a:pt x="25514" y="273786"/>
                                  <a:pt x="38" y="275654"/>
                                  <a:pt x="0" y="275768"/>
                                </a:cubicBezTo>
                                <a:cubicBezTo>
                                  <a:pt x="38" y="275654"/>
                                  <a:pt x="38" y="275654"/>
                                  <a:pt x="0" y="268580"/>
                                </a:cubicBezTo>
                                <a:cubicBezTo>
                                  <a:pt x="26264" y="264058"/>
                                  <a:pt x="26264" y="264058"/>
                                  <a:pt x="26073" y="185039"/>
                                </a:cubicBezTo>
                                <a:lnTo>
                                  <a:pt x="26073" y="89827"/>
                                </a:lnTo>
                                <a:cubicBezTo>
                                  <a:pt x="26264" y="11417"/>
                                  <a:pt x="26632" y="11417"/>
                                  <a:pt x="0" y="7188"/>
                                </a:cubicBezTo>
                                <a:cubicBezTo>
                                  <a:pt x="38" y="191"/>
                                  <a:pt x="38" y="1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926846" y="0"/>
                            <a:ext cx="178943" cy="29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43" h="291147">
                                <a:moveTo>
                                  <a:pt x="100686" y="0"/>
                                </a:moveTo>
                                <a:cubicBezTo>
                                  <a:pt x="129121" y="330"/>
                                  <a:pt x="164325" y="11557"/>
                                  <a:pt x="164516" y="11671"/>
                                </a:cubicBezTo>
                                <a:lnTo>
                                  <a:pt x="166319" y="60172"/>
                                </a:lnTo>
                                <a:lnTo>
                                  <a:pt x="158217" y="60172"/>
                                </a:lnTo>
                                <a:cubicBezTo>
                                  <a:pt x="157962" y="60211"/>
                                  <a:pt x="153086" y="32512"/>
                                  <a:pt x="142037" y="26937"/>
                                </a:cubicBezTo>
                                <a:cubicBezTo>
                                  <a:pt x="98400" y="2578"/>
                                  <a:pt x="38849" y="15304"/>
                                  <a:pt x="38659" y="64668"/>
                                </a:cubicBezTo>
                                <a:cubicBezTo>
                                  <a:pt x="38100" y="133947"/>
                                  <a:pt x="178943" y="108877"/>
                                  <a:pt x="178905" y="199403"/>
                                </a:cubicBezTo>
                                <a:cubicBezTo>
                                  <a:pt x="178943" y="240614"/>
                                  <a:pt x="145605" y="285535"/>
                                  <a:pt x="78219" y="285648"/>
                                </a:cubicBezTo>
                                <a:cubicBezTo>
                                  <a:pt x="40348" y="285903"/>
                                  <a:pt x="3264" y="270180"/>
                                  <a:pt x="3594" y="270370"/>
                                </a:cubicBezTo>
                                <a:lnTo>
                                  <a:pt x="0" y="219177"/>
                                </a:lnTo>
                                <a:cubicBezTo>
                                  <a:pt x="267" y="218910"/>
                                  <a:pt x="267" y="218910"/>
                                  <a:pt x="8992" y="219177"/>
                                </a:cubicBezTo>
                                <a:cubicBezTo>
                                  <a:pt x="11125" y="229019"/>
                                  <a:pt x="12624" y="245110"/>
                                  <a:pt x="22479" y="253302"/>
                                </a:cubicBezTo>
                                <a:cubicBezTo>
                                  <a:pt x="70688" y="291147"/>
                                  <a:pt x="145605" y="269811"/>
                                  <a:pt x="145631" y="213779"/>
                                </a:cubicBezTo>
                                <a:cubicBezTo>
                                  <a:pt x="145605" y="143675"/>
                                  <a:pt x="5880" y="168758"/>
                                  <a:pt x="6299" y="78143"/>
                                </a:cubicBezTo>
                                <a:cubicBezTo>
                                  <a:pt x="5880" y="38506"/>
                                  <a:pt x="47092" y="330"/>
                                  <a:pt x="100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1105776" y="52731"/>
                            <a:ext cx="199657" cy="22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7" h="228688">
                                <a:moveTo>
                                  <a:pt x="8687" y="227"/>
                                </a:moveTo>
                                <a:cubicBezTo>
                                  <a:pt x="23685" y="262"/>
                                  <a:pt x="84912" y="1122"/>
                                  <a:pt x="99759" y="1155"/>
                                </a:cubicBezTo>
                                <a:cubicBezTo>
                                  <a:pt x="117247" y="1117"/>
                                  <a:pt x="196279" y="0"/>
                                  <a:pt x="195948" y="267"/>
                                </a:cubicBezTo>
                                <a:lnTo>
                                  <a:pt x="197739" y="42481"/>
                                </a:lnTo>
                                <a:cubicBezTo>
                                  <a:pt x="198158" y="42672"/>
                                  <a:pt x="199657" y="42672"/>
                                  <a:pt x="192354" y="42481"/>
                                </a:cubicBezTo>
                                <a:cubicBezTo>
                                  <a:pt x="186169" y="16840"/>
                                  <a:pt x="178308" y="12725"/>
                                  <a:pt x="142011" y="12840"/>
                                </a:cubicBezTo>
                                <a:cubicBezTo>
                                  <a:pt x="117247" y="12725"/>
                                  <a:pt x="116497" y="12725"/>
                                  <a:pt x="116840" y="12840"/>
                                </a:cubicBezTo>
                                <a:lnTo>
                                  <a:pt x="116840" y="188899"/>
                                </a:lnTo>
                                <a:cubicBezTo>
                                  <a:pt x="116497" y="215963"/>
                                  <a:pt x="117247" y="219697"/>
                                  <a:pt x="142011" y="222135"/>
                                </a:cubicBezTo>
                                <a:cubicBezTo>
                                  <a:pt x="141973" y="228688"/>
                                  <a:pt x="141973" y="228308"/>
                                  <a:pt x="142011" y="228422"/>
                                </a:cubicBezTo>
                                <a:cubicBezTo>
                                  <a:pt x="141973" y="228308"/>
                                  <a:pt x="117247" y="227190"/>
                                  <a:pt x="99759" y="227520"/>
                                </a:cubicBezTo>
                                <a:cubicBezTo>
                                  <a:pt x="82791" y="227190"/>
                                  <a:pt x="57683" y="228308"/>
                                  <a:pt x="57506" y="228422"/>
                                </a:cubicBezTo>
                                <a:cubicBezTo>
                                  <a:pt x="57683" y="228308"/>
                                  <a:pt x="57683" y="228688"/>
                                  <a:pt x="57506" y="222135"/>
                                </a:cubicBezTo>
                                <a:cubicBezTo>
                                  <a:pt x="82791" y="219697"/>
                                  <a:pt x="83541" y="215582"/>
                                  <a:pt x="83579" y="188899"/>
                                </a:cubicBezTo>
                                <a:lnTo>
                                  <a:pt x="83579" y="12840"/>
                                </a:lnTo>
                                <a:lnTo>
                                  <a:pt x="57506" y="12840"/>
                                </a:lnTo>
                                <a:cubicBezTo>
                                  <a:pt x="21361" y="12725"/>
                                  <a:pt x="13869" y="16840"/>
                                  <a:pt x="7163" y="42481"/>
                                </a:cubicBezTo>
                                <a:cubicBezTo>
                                  <a:pt x="0" y="42672"/>
                                  <a:pt x="1499" y="42672"/>
                                  <a:pt x="1765" y="42481"/>
                                </a:cubicBezTo>
                                <a:lnTo>
                                  <a:pt x="5360" y="267"/>
                                </a:lnTo>
                                <a:cubicBezTo>
                                  <a:pt x="5345" y="233"/>
                                  <a:pt x="6544" y="222"/>
                                  <a:pt x="8687" y="2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1687386" y="51194"/>
                            <a:ext cx="158217" cy="22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7" h="229095">
                                <a:moveTo>
                                  <a:pt x="0" y="0"/>
                                </a:moveTo>
                                <a:cubicBezTo>
                                  <a:pt x="114" y="406"/>
                                  <a:pt x="47308" y="1156"/>
                                  <a:pt x="70117" y="901"/>
                                </a:cubicBezTo>
                                <a:cubicBezTo>
                                  <a:pt x="93002" y="1156"/>
                                  <a:pt x="134582" y="406"/>
                                  <a:pt x="140246" y="0"/>
                                </a:cubicBezTo>
                                <a:cubicBezTo>
                                  <a:pt x="140957" y="7900"/>
                                  <a:pt x="144323" y="30734"/>
                                  <a:pt x="144742" y="37732"/>
                                </a:cubicBezTo>
                                <a:lnTo>
                                  <a:pt x="140246" y="38621"/>
                                </a:lnTo>
                                <a:cubicBezTo>
                                  <a:pt x="131585" y="17628"/>
                                  <a:pt x="123723" y="8268"/>
                                  <a:pt x="52146" y="13474"/>
                                </a:cubicBezTo>
                                <a:cubicBezTo>
                                  <a:pt x="51803" y="13881"/>
                                  <a:pt x="51803" y="104457"/>
                                  <a:pt x="52146" y="104204"/>
                                </a:cubicBezTo>
                                <a:cubicBezTo>
                                  <a:pt x="118478" y="104457"/>
                                  <a:pt x="127470" y="105956"/>
                                  <a:pt x="129451" y="80849"/>
                                </a:cubicBezTo>
                                <a:lnTo>
                                  <a:pt x="135750" y="80849"/>
                                </a:lnTo>
                                <a:cubicBezTo>
                                  <a:pt x="133833" y="103340"/>
                                  <a:pt x="133083" y="116815"/>
                                  <a:pt x="133947" y="138329"/>
                                </a:cubicBezTo>
                                <a:lnTo>
                                  <a:pt x="127660" y="138329"/>
                                </a:lnTo>
                                <a:cubicBezTo>
                                  <a:pt x="126721" y="114935"/>
                                  <a:pt x="118110" y="116434"/>
                                  <a:pt x="52146" y="116777"/>
                                </a:cubicBezTo>
                                <a:lnTo>
                                  <a:pt x="52146" y="213792"/>
                                </a:lnTo>
                                <a:cubicBezTo>
                                  <a:pt x="115113" y="218237"/>
                                  <a:pt x="141707" y="216002"/>
                                  <a:pt x="151028" y="185039"/>
                                </a:cubicBezTo>
                                <a:lnTo>
                                  <a:pt x="158217" y="186842"/>
                                </a:lnTo>
                                <a:cubicBezTo>
                                  <a:pt x="154813" y="198400"/>
                                  <a:pt x="146571" y="229095"/>
                                  <a:pt x="146533" y="229057"/>
                                </a:cubicBezTo>
                                <a:cubicBezTo>
                                  <a:pt x="146571" y="229095"/>
                                  <a:pt x="67539" y="227978"/>
                                  <a:pt x="53937" y="228156"/>
                                </a:cubicBezTo>
                                <a:cubicBezTo>
                                  <a:pt x="31204" y="227978"/>
                                  <a:pt x="114" y="229095"/>
                                  <a:pt x="0" y="229057"/>
                                </a:cubicBezTo>
                                <a:lnTo>
                                  <a:pt x="0" y="222771"/>
                                </a:lnTo>
                                <a:cubicBezTo>
                                  <a:pt x="18466" y="220485"/>
                                  <a:pt x="21095" y="220116"/>
                                  <a:pt x="21577" y="190436"/>
                                </a:cubicBezTo>
                                <a:lnTo>
                                  <a:pt x="21577" y="40424"/>
                                </a:lnTo>
                                <a:cubicBezTo>
                                  <a:pt x="21463" y="9398"/>
                                  <a:pt x="14719" y="8649"/>
                                  <a:pt x="0" y="6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1945399" y="4445"/>
                            <a:ext cx="255651" cy="280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1" h="280327">
                                <a:moveTo>
                                  <a:pt x="0" y="38"/>
                                </a:moveTo>
                                <a:cubicBezTo>
                                  <a:pt x="190" y="0"/>
                                  <a:pt x="27153" y="1118"/>
                                  <a:pt x="45847" y="939"/>
                                </a:cubicBezTo>
                                <a:cubicBezTo>
                                  <a:pt x="65367" y="1118"/>
                                  <a:pt x="91961" y="0"/>
                                  <a:pt x="91694" y="38"/>
                                </a:cubicBezTo>
                                <a:lnTo>
                                  <a:pt x="91694" y="7226"/>
                                </a:lnTo>
                                <a:cubicBezTo>
                                  <a:pt x="79591" y="10858"/>
                                  <a:pt x="64618" y="8230"/>
                                  <a:pt x="64732" y="53937"/>
                                </a:cubicBezTo>
                                <a:lnTo>
                                  <a:pt x="64732" y="170714"/>
                                </a:lnTo>
                                <a:cubicBezTo>
                                  <a:pt x="64618" y="217450"/>
                                  <a:pt x="75857" y="227940"/>
                                  <a:pt x="75514" y="228194"/>
                                </a:cubicBezTo>
                                <a:cubicBezTo>
                                  <a:pt x="75857" y="227940"/>
                                  <a:pt x="92710" y="260502"/>
                                  <a:pt x="139344" y="260528"/>
                                </a:cubicBezTo>
                                <a:cubicBezTo>
                                  <a:pt x="181851" y="260502"/>
                                  <a:pt x="199085" y="228308"/>
                                  <a:pt x="198679" y="228194"/>
                                </a:cubicBezTo>
                                <a:cubicBezTo>
                                  <a:pt x="199085" y="228308"/>
                                  <a:pt x="208826" y="218948"/>
                                  <a:pt x="209461" y="173406"/>
                                </a:cubicBezTo>
                                <a:cubicBezTo>
                                  <a:pt x="209576" y="174409"/>
                                  <a:pt x="209576" y="53899"/>
                                  <a:pt x="209461" y="53937"/>
                                </a:cubicBezTo>
                                <a:cubicBezTo>
                                  <a:pt x="208826" y="11976"/>
                                  <a:pt x="205080" y="12344"/>
                                  <a:pt x="175298" y="7226"/>
                                </a:cubicBezTo>
                                <a:lnTo>
                                  <a:pt x="175298" y="38"/>
                                </a:lnTo>
                                <a:cubicBezTo>
                                  <a:pt x="175489" y="0"/>
                                  <a:pt x="191973" y="1118"/>
                                  <a:pt x="218453" y="939"/>
                                </a:cubicBezTo>
                                <a:cubicBezTo>
                                  <a:pt x="238785" y="1118"/>
                                  <a:pt x="255651" y="0"/>
                                  <a:pt x="255308" y="38"/>
                                </a:cubicBezTo>
                                <a:cubicBezTo>
                                  <a:pt x="255651" y="0"/>
                                  <a:pt x="255651" y="7480"/>
                                  <a:pt x="255308" y="7226"/>
                                </a:cubicBezTo>
                                <a:cubicBezTo>
                                  <a:pt x="238417" y="10858"/>
                                  <a:pt x="227927" y="13094"/>
                                  <a:pt x="228346" y="52133"/>
                                </a:cubicBezTo>
                                <a:lnTo>
                                  <a:pt x="228346" y="184188"/>
                                </a:lnTo>
                                <a:cubicBezTo>
                                  <a:pt x="228676" y="229426"/>
                                  <a:pt x="205080" y="249644"/>
                                  <a:pt x="204965" y="249758"/>
                                </a:cubicBezTo>
                                <a:cubicBezTo>
                                  <a:pt x="205080" y="249644"/>
                                  <a:pt x="179235" y="280327"/>
                                  <a:pt x="124054" y="280302"/>
                                </a:cubicBezTo>
                                <a:cubicBezTo>
                                  <a:pt x="65367" y="280327"/>
                                  <a:pt x="40272" y="241782"/>
                                  <a:pt x="40449" y="241668"/>
                                </a:cubicBezTo>
                                <a:cubicBezTo>
                                  <a:pt x="40272" y="241782"/>
                                  <a:pt x="25286" y="226441"/>
                                  <a:pt x="25171" y="170714"/>
                                </a:cubicBezTo>
                                <a:lnTo>
                                  <a:pt x="25171" y="53937"/>
                                </a:lnTo>
                                <a:cubicBezTo>
                                  <a:pt x="25286" y="11976"/>
                                  <a:pt x="19660" y="10109"/>
                                  <a:pt x="0" y="7226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2207006" y="52731"/>
                            <a:ext cx="245428" cy="23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28" h="232016">
                                <a:moveTo>
                                  <a:pt x="2368" y="236"/>
                                </a:moveTo>
                                <a:cubicBezTo>
                                  <a:pt x="6891" y="354"/>
                                  <a:pt x="17336" y="854"/>
                                  <a:pt x="28766" y="1168"/>
                                </a:cubicBezTo>
                                <a:cubicBezTo>
                                  <a:pt x="43866" y="750"/>
                                  <a:pt x="50228" y="0"/>
                                  <a:pt x="50343" y="267"/>
                                </a:cubicBezTo>
                                <a:lnTo>
                                  <a:pt x="206769" y="177229"/>
                                </a:lnTo>
                                <a:lnTo>
                                  <a:pt x="206769" y="38888"/>
                                </a:lnTo>
                                <a:cubicBezTo>
                                  <a:pt x="206426" y="12357"/>
                                  <a:pt x="201181" y="8242"/>
                                  <a:pt x="178892" y="5652"/>
                                </a:cubicBezTo>
                                <a:lnTo>
                                  <a:pt x="178892" y="267"/>
                                </a:lnTo>
                                <a:cubicBezTo>
                                  <a:pt x="179083" y="0"/>
                                  <a:pt x="197815" y="1130"/>
                                  <a:pt x="213055" y="1168"/>
                                </a:cubicBezTo>
                                <a:cubicBezTo>
                                  <a:pt x="228155" y="1130"/>
                                  <a:pt x="245008" y="0"/>
                                  <a:pt x="245428" y="267"/>
                                </a:cubicBezTo>
                                <a:lnTo>
                                  <a:pt x="245428" y="5652"/>
                                </a:lnTo>
                                <a:cubicBezTo>
                                  <a:pt x="227025" y="11608"/>
                                  <a:pt x="222161" y="12726"/>
                                  <a:pt x="222047" y="37998"/>
                                </a:cubicBezTo>
                                <a:lnTo>
                                  <a:pt x="222047" y="232016"/>
                                </a:lnTo>
                                <a:lnTo>
                                  <a:pt x="210363" y="231115"/>
                                </a:lnTo>
                                <a:lnTo>
                                  <a:pt x="47651" y="46075"/>
                                </a:lnTo>
                                <a:lnTo>
                                  <a:pt x="47651" y="187998"/>
                                </a:lnTo>
                                <a:cubicBezTo>
                                  <a:pt x="47980" y="209220"/>
                                  <a:pt x="50978" y="218211"/>
                                  <a:pt x="73711" y="222135"/>
                                </a:cubicBezTo>
                                <a:lnTo>
                                  <a:pt x="73711" y="227533"/>
                                </a:lnTo>
                                <a:cubicBezTo>
                                  <a:pt x="73825" y="227558"/>
                                  <a:pt x="55474" y="226441"/>
                                  <a:pt x="39560" y="226631"/>
                                </a:cubicBezTo>
                                <a:cubicBezTo>
                                  <a:pt x="25514" y="226441"/>
                                  <a:pt x="7150" y="227558"/>
                                  <a:pt x="7188" y="227533"/>
                                </a:cubicBezTo>
                                <a:lnTo>
                                  <a:pt x="7188" y="222135"/>
                                </a:lnTo>
                                <a:cubicBezTo>
                                  <a:pt x="29248" y="218211"/>
                                  <a:pt x="32994" y="209220"/>
                                  <a:pt x="33261" y="187998"/>
                                </a:cubicBezTo>
                                <a:lnTo>
                                  <a:pt x="33261" y="38888"/>
                                </a:lnTo>
                                <a:cubicBezTo>
                                  <a:pt x="32994" y="13856"/>
                                  <a:pt x="16142" y="9740"/>
                                  <a:pt x="0" y="5652"/>
                                </a:cubicBezTo>
                                <a:lnTo>
                                  <a:pt x="0" y="267"/>
                                </a:lnTo>
                                <a:cubicBezTo>
                                  <a:pt x="10" y="200"/>
                                  <a:pt x="860" y="197"/>
                                  <a:pt x="2368" y="2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3618395" y="52998"/>
                            <a:ext cx="198184" cy="22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4" h="227292">
                                <a:moveTo>
                                  <a:pt x="0" y="0"/>
                                </a:moveTo>
                                <a:cubicBezTo>
                                  <a:pt x="38" y="114"/>
                                  <a:pt x="20638" y="864"/>
                                  <a:pt x="35954" y="901"/>
                                </a:cubicBezTo>
                                <a:cubicBezTo>
                                  <a:pt x="52108" y="864"/>
                                  <a:pt x="74206" y="114"/>
                                  <a:pt x="74613" y="0"/>
                                </a:cubicBezTo>
                                <a:lnTo>
                                  <a:pt x="74613" y="6286"/>
                                </a:lnTo>
                                <a:cubicBezTo>
                                  <a:pt x="59970" y="10223"/>
                                  <a:pt x="51727" y="10973"/>
                                  <a:pt x="61125" y="26950"/>
                                </a:cubicBezTo>
                                <a:lnTo>
                                  <a:pt x="109677" y="105093"/>
                                </a:lnTo>
                                <a:lnTo>
                                  <a:pt x="155524" y="26950"/>
                                </a:lnTo>
                                <a:cubicBezTo>
                                  <a:pt x="161099" y="15456"/>
                                  <a:pt x="164097" y="8725"/>
                                  <a:pt x="142037" y="5385"/>
                                </a:cubicBezTo>
                                <a:lnTo>
                                  <a:pt x="142037" y="0"/>
                                </a:lnTo>
                                <a:cubicBezTo>
                                  <a:pt x="141631" y="114"/>
                                  <a:pt x="156985" y="864"/>
                                  <a:pt x="171704" y="901"/>
                                </a:cubicBezTo>
                                <a:cubicBezTo>
                                  <a:pt x="184709" y="864"/>
                                  <a:pt x="198184" y="114"/>
                                  <a:pt x="197777" y="0"/>
                                </a:cubicBezTo>
                                <a:lnTo>
                                  <a:pt x="197777" y="5385"/>
                                </a:lnTo>
                                <a:cubicBezTo>
                                  <a:pt x="183578" y="8725"/>
                                  <a:pt x="183210" y="12459"/>
                                  <a:pt x="173507" y="26950"/>
                                </a:cubicBezTo>
                                <a:lnTo>
                                  <a:pt x="115075" y="117678"/>
                                </a:lnTo>
                                <a:lnTo>
                                  <a:pt x="115075" y="187731"/>
                                </a:lnTo>
                                <a:cubicBezTo>
                                  <a:pt x="115405" y="218694"/>
                                  <a:pt x="123279" y="217563"/>
                                  <a:pt x="142037" y="221869"/>
                                </a:cubicBezTo>
                                <a:lnTo>
                                  <a:pt x="142037" y="227267"/>
                                </a:lnTo>
                                <a:cubicBezTo>
                                  <a:pt x="141631" y="227292"/>
                                  <a:pt x="118034" y="226175"/>
                                  <a:pt x="100686" y="226364"/>
                                </a:cubicBezTo>
                                <a:cubicBezTo>
                                  <a:pt x="83566" y="226175"/>
                                  <a:pt x="59220" y="227292"/>
                                  <a:pt x="59334" y="227267"/>
                                </a:cubicBezTo>
                                <a:lnTo>
                                  <a:pt x="59334" y="221869"/>
                                </a:lnTo>
                                <a:cubicBezTo>
                                  <a:pt x="80201" y="217563"/>
                                  <a:pt x="82817" y="219063"/>
                                  <a:pt x="83604" y="188633"/>
                                </a:cubicBezTo>
                                <a:lnTo>
                                  <a:pt x="83604" y="117678"/>
                                </a:lnTo>
                                <a:lnTo>
                                  <a:pt x="26073" y="27851"/>
                                </a:lnTo>
                                <a:cubicBezTo>
                                  <a:pt x="12027" y="9474"/>
                                  <a:pt x="13145" y="9093"/>
                                  <a:pt x="0" y="6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319138" y="50864"/>
                            <a:ext cx="338023" cy="233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23" h="233883">
                                <a:moveTo>
                                  <a:pt x="0" y="330"/>
                                </a:moveTo>
                                <a:cubicBezTo>
                                  <a:pt x="38" y="736"/>
                                  <a:pt x="21018" y="1118"/>
                                  <a:pt x="38659" y="1232"/>
                                </a:cubicBezTo>
                                <a:cubicBezTo>
                                  <a:pt x="57353" y="1118"/>
                                  <a:pt x="79451" y="736"/>
                                  <a:pt x="79108" y="330"/>
                                </a:cubicBezTo>
                                <a:cubicBezTo>
                                  <a:pt x="79451" y="736"/>
                                  <a:pt x="79451" y="368"/>
                                  <a:pt x="79108" y="6617"/>
                                </a:cubicBezTo>
                                <a:cubicBezTo>
                                  <a:pt x="61100" y="8598"/>
                                  <a:pt x="55855" y="14960"/>
                                  <a:pt x="60236" y="28181"/>
                                </a:cubicBezTo>
                                <a:lnTo>
                                  <a:pt x="123165" y="184480"/>
                                </a:lnTo>
                                <a:lnTo>
                                  <a:pt x="164516" y="85661"/>
                                </a:lnTo>
                                <a:lnTo>
                                  <a:pt x="141148" y="28181"/>
                                </a:lnTo>
                                <a:cubicBezTo>
                                  <a:pt x="133388" y="11976"/>
                                  <a:pt x="132271" y="10846"/>
                                  <a:pt x="114173" y="6617"/>
                                </a:cubicBezTo>
                                <a:cubicBezTo>
                                  <a:pt x="113906" y="0"/>
                                  <a:pt x="113906" y="736"/>
                                  <a:pt x="114173" y="330"/>
                                </a:cubicBezTo>
                                <a:cubicBezTo>
                                  <a:pt x="113906" y="736"/>
                                  <a:pt x="135268" y="1118"/>
                                  <a:pt x="153733" y="1232"/>
                                </a:cubicBezTo>
                                <a:cubicBezTo>
                                  <a:pt x="171590" y="1118"/>
                                  <a:pt x="193319" y="736"/>
                                  <a:pt x="193281" y="330"/>
                                </a:cubicBezTo>
                                <a:cubicBezTo>
                                  <a:pt x="193319" y="736"/>
                                  <a:pt x="193319" y="368"/>
                                  <a:pt x="193281" y="6617"/>
                                </a:cubicBezTo>
                                <a:cubicBezTo>
                                  <a:pt x="176466" y="8598"/>
                                  <a:pt x="169723" y="14960"/>
                                  <a:pt x="173507" y="28181"/>
                                </a:cubicBezTo>
                                <a:lnTo>
                                  <a:pt x="239128" y="184480"/>
                                </a:lnTo>
                                <a:lnTo>
                                  <a:pt x="294869" y="28181"/>
                                </a:lnTo>
                                <a:cubicBezTo>
                                  <a:pt x="299326" y="11976"/>
                                  <a:pt x="295580" y="8598"/>
                                  <a:pt x="272389" y="6617"/>
                                </a:cubicBezTo>
                                <a:cubicBezTo>
                                  <a:pt x="272732" y="0"/>
                                  <a:pt x="272732" y="736"/>
                                  <a:pt x="272389" y="330"/>
                                </a:cubicBezTo>
                                <a:cubicBezTo>
                                  <a:pt x="272732" y="736"/>
                                  <a:pt x="289966" y="1118"/>
                                  <a:pt x="303860" y="1232"/>
                                </a:cubicBezTo>
                                <a:cubicBezTo>
                                  <a:pt x="318808" y="1118"/>
                                  <a:pt x="337909" y="736"/>
                                  <a:pt x="338023" y="330"/>
                                </a:cubicBezTo>
                                <a:cubicBezTo>
                                  <a:pt x="337909" y="736"/>
                                  <a:pt x="337909" y="368"/>
                                  <a:pt x="338023" y="6617"/>
                                </a:cubicBezTo>
                                <a:cubicBezTo>
                                  <a:pt x="321805" y="8598"/>
                                  <a:pt x="318808" y="14960"/>
                                  <a:pt x="313741" y="27280"/>
                                </a:cubicBezTo>
                                <a:lnTo>
                                  <a:pt x="234632" y="233883"/>
                                </a:lnTo>
                                <a:lnTo>
                                  <a:pt x="226543" y="233883"/>
                                </a:lnTo>
                                <a:lnTo>
                                  <a:pt x="171704" y="103632"/>
                                </a:lnTo>
                                <a:lnTo>
                                  <a:pt x="116865" y="233883"/>
                                </a:lnTo>
                                <a:lnTo>
                                  <a:pt x="110579" y="233883"/>
                                </a:lnTo>
                                <a:lnTo>
                                  <a:pt x="26975" y="27280"/>
                                </a:lnTo>
                                <a:cubicBezTo>
                                  <a:pt x="21387" y="14212"/>
                                  <a:pt x="19520" y="11976"/>
                                  <a:pt x="0" y="6617"/>
                                </a:cubicBezTo>
                                <a:cubicBezTo>
                                  <a:pt x="419" y="0"/>
                                  <a:pt x="38" y="736"/>
                                  <a:pt x="0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1473619" y="52731"/>
                            <a:ext cx="199657" cy="22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7" h="228688">
                                <a:moveTo>
                                  <a:pt x="8584" y="227"/>
                                </a:moveTo>
                                <a:cubicBezTo>
                                  <a:pt x="23680" y="262"/>
                                  <a:pt x="84882" y="1122"/>
                                  <a:pt x="99606" y="1155"/>
                                </a:cubicBezTo>
                                <a:cubicBezTo>
                                  <a:pt x="117246" y="1117"/>
                                  <a:pt x="196279" y="0"/>
                                  <a:pt x="196697" y="267"/>
                                </a:cubicBezTo>
                                <a:lnTo>
                                  <a:pt x="198488" y="42481"/>
                                </a:lnTo>
                                <a:cubicBezTo>
                                  <a:pt x="198158" y="42672"/>
                                  <a:pt x="199657" y="42672"/>
                                  <a:pt x="192202" y="42481"/>
                                </a:cubicBezTo>
                                <a:cubicBezTo>
                                  <a:pt x="186169" y="16840"/>
                                  <a:pt x="178295" y="12725"/>
                                  <a:pt x="141859" y="12840"/>
                                </a:cubicBezTo>
                                <a:cubicBezTo>
                                  <a:pt x="117246" y="12725"/>
                                  <a:pt x="116497" y="12725"/>
                                  <a:pt x="116688" y="12840"/>
                                </a:cubicBezTo>
                                <a:lnTo>
                                  <a:pt x="116688" y="188899"/>
                                </a:lnTo>
                                <a:cubicBezTo>
                                  <a:pt x="116497" y="215963"/>
                                  <a:pt x="117246" y="219697"/>
                                  <a:pt x="141859" y="222135"/>
                                </a:cubicBezTo>
                                <a:cubicBezTo>
                                  <a:pt x="141961" y="228688"/>
                                  <a:pt x="141961" y="228308"/>
                                  <a:pt x="141859" y="228422"/>
                                </a:cubicBezTo>
                                <a:cubicBezTo>
                                  <a:pt x="141961" y="228308"/>
                                  <a:pt x="117246" y="227190"/>
                                  <a:pt x="99606" y="227520"/>
                                </a:cubicBezTo>
                                <a:cubicBezTo>
                                  <a:pt x="82779" y="227190"/>
                                  <a:pt x="57683" y="228308"/>
                                  <a:pt x="57353" y="228422"/>
                                </a:cubicBezTo>
                                <a:cubicBezTo>
                                  <a:pt x="57683" y="228308"/>
                                  <a:pt x="57683" y="228688"/>
                                  <a:pt x="57353" y="222135"/>
                                </a:cubicBezTo>
                                <a:cubicBezTo>
                                  <a:pt x="82779" y="219697"/>
                                  <a:pt x="83528" y="215582"/>
                                  <a:pt x="83426" y="188899"/>
                                </a:cubicBezTo>
                                <a:lnTo>
                                  <a:pt x="83426" y="12840"/>
                                </a:lnTo>
                                <a:lnTo>
                                  <a:pt x="57353" y="12840"/>
                                </a:lnTo>
                                <a:cubicBezTo>
                                  <a:pt x="21349" y="12725"/>
                                  <a:pt x="13856" y="16840"/>
                                  <a:pt x="7010" y="42481"/>
                                </a:cubicBezTo>
                                <a:cubicBezTo>
                                  <a:pt x="0" y="42672"/>
                                  <a:pt x="1499" y="42672"/>
                                  <a:pt x="1613" y="42481"/>
                                </a:cubicBezTo>
                                <a:lnTo>
                                  <a:pt x="5207" y="267"/>
                                </a:lnTo>
                                <a:cubicBezTo>
                                  <a:pt x="5212" y="233"/>
                                  <a:pt x="6427" y="222"/>
                                  <a:pt x="8584" y="2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3333013" y="52731"/>
                            <a:ext cx="75019" cy="2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9" h="227927">
                                <a:moveTo>
                                  <a:pt x="3756" y="231"/>
                                </a:moveTo>
                                <a:cubicBezTo>
                                  <a:pt x="10335" y="353"/>
                                  <a:pt x="25327" y="851"/>
                                  <a:pt x="37262" y="1156"/>
                                </a:cubicBezTo>
                                <a:cubicBezTo>
                                  <a:pt x="53937" y="750"/>
                                  <a:pt x="74905" y="0"/>
                                  <a:pt x="75019" y="254"/>
                                </a:cubicBezTo>
                                <a:cubicBezTo>
                                  <a:pt x="74905" y="0"/>
                                  <a:pt x="74905" y="0"/>
                                  <a:pt x="75019" y="5652"/>
                                </a:cubicBezTo>
                                <a:cubicBezTo>
                                  <a:pt x="53188" y="9347"/>
                                  <a:pt x="53188" y="9347"/>
                                  <a:pt x="53442" y="73914"/>
                                </a:cubicBezTo>
                                <a:lnTo>
                                  <a:pt x="53442" y="152959"/>
                                </a:lnTo>
                                <a:cubicBezTo>
                                  <a:pt x="53188" y="218199"/>
                                  <a:pt x="53188" y="218199"/>
                                  <a:pt x="75019" y="222123"/>
                                </a:cubicBezTo>
                                <a:cubicBezTo>
                                  <a:pt x="74905" y="227927"/>
                                  <a:pt x="74905" y="227927"/>
                                  <a:pt x="75019" y="227520"/>
                                </a:cubicBezTo>
                                <a:cubicBezTo>
                                  <a:pt x="74905" y="227927"/>
                                  <a:pt x="53937" y="226428"/>
                                  <a:pt x="37262" y="226619"/>
                                </a:cubicBezTo>
                                <a:cubicBezTo>
                                  <a:pt x="25327" y="226476"/>
                                  <a:pt x="10335" y="227283"/>
                                  <a:pt x="3756" y="227524"/>
                                </a:cubicBezTo>
                                <a:cubicBezTo>
                                  <a:pt x="1563" y="227605"/>
                                  <a:pt x="305" y="227622"/>
                                  <a:pt x="407" y="227520"/>
                                </a:cubicBezTo>
                                <a:cubicBezTo>
                                  <a:pt x="0" y="227927"/>
                                  <a:pt x="0" y="227927"/>
                                  <a:pt x="407" y="222123"/>
                                </a:cubicBezTo>
                                <a:cubicBezTo>
                                  <a:pt x="21717" y="218199"/>
                                  <a:pt x="21349" y="218199"/>
                                  <a:pt x="21082" y="152959"/>
                                </a:cubicBezTo>
                                <a:lnTo>
                                  <a:pt x="21082" y="73914"/>
                                </a:lnTo>
                                <a:cubicBezTo>
                                  <a:pt x="21349" y="9347"/>
                                  <a:pt x="22098" y="9347"/>
                                  <a:pt x="407" y="5652"/>
                                </a:cubicBezTo>
                                <a:cubicBezTo>
                                  <a:pt x="0" y="0"/>
                                  <a:pt x="0" y="0"/>
                                  <a:pt x="407" y="254"/>
                                </a:cubicBezTo>
                                <a:cubicBezTo>
                                  <a:pt x="305" y="191"/>
                                  <a:pt x="1563" y="190"/>
                                  <a:pt x="3756" y="2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2476690" y="52731"/>
                            <a:ext cx="75514" cy="2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14" h="227927">
                                <a:moveTo>
                                  <a:pt x="3828" y="231"/>
                                </a:moveTo>
                                <a:cubicBezTo>
                                  <a:pt x="10759" y="353"/>
                                  <a:pt x="25765" y="851"/>
                                  <a:pt x="37757" y="1156"/>
                                </a:cubicBezTo>
                                <a:cubicBezTo>
                                  <a:pt x="54356" y="750"/>
                                  <a:pt x="75324" y="0"/>
                                  <a:pt x="75514" y="254"/>
                                </a:cubicBezTo>
                                <a:cubicBezTo>
                                  <a:pt x="75324" y="0"/>
                                  <a:pt x="75324" y="0"/>
                                  <a:pt x="75514" y="5652"/>
                                </a:cubicBezTo>
                                <a:cubicBezTo>
                                  <a:pt x="53607" y="9347"/>
                                  <a:pt x="53607" y="9347"/>
                                  <a:pt x="53937" y="73914"/>
                                </a:cubicBezTo>
                                <a:lnTo>
                                  <a:pt x="53937" y="152959"/>
                                </a:lnTo>
                                <a:cubicBezTo>
                                  <a:pt x="53607" y="218199"/>
                                  <a:pt x="53607" y="218199"/>
                                  <a:pt x="75514" y="222123"/>
                                </a:cubicBezTo>
                                <a:cubicBezTo>
                                  <a:pt x="75324" y="227927"/>
                                  <a:pt x="75324" y="227927"/>
                                  <a:pt x="75514" y="227520"/>
                                </a:cubicBezTo>
                                <a:cubicBezTo>
                                  <a:pt x="75324" y="227927"/>
                                  <a:pt x="54356" y="226428"/>
                                  <a:pt x="37757" y="226619"/>
                                </a:cubicBezTo>
                                <a:cubicBezTo>
                                  <a:pt x="25765" y="226476"/>
                                  <a:pt x="10759" y="227283"/>
                                  <a:pt x="3828" y="227524"/>
                                </a:cubicBezTo>
                                <a:cubicBezTo>
                                  <a:pt x="1518" y="227605"/>
                                  <a:pt x="105" y="227622"/>
                                  <a:pt x="0" y="227520"/>
                                </a:cubicBezTo>
                                <a:cubicBezTo>
                                  <a:pt x="419" y="227927"/>
                                  <a:pt x="419" y="227927"/>
                                  <a:pt x="0" y="222123"/>
                                </a:cubicBezTo>
                                <a:cubicBezTo>
                                  <a:pt x="22136" y="218199"/>
                                  <a:pt x="21768" y="218199"/>
                                  <a:pt x="21577" y="152959"/>
                                </a:cubicBezTo>
                                <a:lnTo>
                                  <a:pt x="21577" y="73914"/>
                                </a:lnTo>
                                <a:cubicBezTo>
                                  <a:pt x="21768" y="9347"/>
                                  <a:pt x="22517" y="9347"/>
                                  <a:pt x="0" y="5652"/>
                                </a:cubicBezTo>
                                <a:cubicBezTo>
                                  <a:pt x="419" y="0"/>
                                  <a:pt x="419" y="0"/>
                                  <a:pt x="0" y="254"/>
                                </a:cubicBezTo>
                                <a:cubicBezTo>
                                  <a:pt x="105" y="191"/>
                                  <a:pt x="1518" y="190"/>
                                  <a:pt x="3828" y="2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2788374" y="52731"/>
                            <a:ext cx="157594" cy="22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94" h="228689">
                                <a:moveTo>
                                  <a:pt x="7837" y="236"/>
                                </a:moveTo>
                                <a:cubicBezTo>
                                  <a:pt x="22046" y="354"/>
                                  <a:pt x="52778" y="854"/>
                                  <a:pt x="69494" y="1168"/>
                                </a:cubicBezTo>
                                <a:cubicBezTo>
                                  <a:pt x="92901" y="750"/>
                                  <a:pt x="134480" y="0"/>
                                  <a:pt x="140513" y="267"/>
                                </a:cubicBezTo>
                                <a:cubicBezTo>
                                  <a:pt x="140843" y="7493"/>
                                  <a:pt x="144221" y="30315"/>
                                  <a:pt x="145009" y="37097"/>
                                </a:cubicBezTo>
                                <a:lnTo>
                                  <a:pt x="139611" y="38888"/>
                                </a:lnTo>
                                <a:cubicBezTo>
                                  <a:pt x="131483" y="17221"/>
                                  <a:pt x="123609" y="7862"/>
                                  <a:pt x="51511" y="12840"/>
                                </a:cubicBezTo>
                                <a:cubicBezTo>
                                  <a:pt x="51701" y="13474"/>
                                  <a:pt x="51701" y="104051"/>
                                  <a:pt x="51511" y="103568"/>
                                </a:cubicBezTo>
                                <a:cubicBezTo>
                                  <a:pt x="118376" y="104051"/>
                                  <a:pt x="127355" y="105549"/>
                                  <a:pt x="128816" y="81115"/>
                                </a:cubicBezTo>
                                <a:lnTo>
                                  <a:pt x="135115" y="81115"/>
                                </a:lnTo>
                                <a:cubicBezTo>
                                  <a:pt x="133731" y="102933"/>
                                  <a:pt x="132982" y="116408"/>
                                  <a:pt x="133312" y="137706"/>
                                </a:cubicBezTo>
                                <a:lnTo>
                                  <a:pt x="127927" y="137706"/>
                                </a:lnTo>
                                <a:cubicBezTo>
                                  <a:pt x="126606" y="114529"/>
                                  <a:pt x="117996" y="116027"/>
                                  <a:pt x="51511" y="116142"/>
                                </a:cubicBezTo>
                                <a:lnTo>
                                  <a:pt x="51511" y="214058"/>
                                </a:lnTo>
                                <a:cubicBezTo>
                                  <a:pt x="114998" y="217830"/>
                                  <a:pt x="141592" y="215582"/>
                                  <a:pt x="151295" y="184417"/>
                                </a:cubicBezTo>
                                <a:lnTo>
                                  <a:pt x="157594" y="187109"/>
                                </a:lnTo>
                                <a:cubicBezTo>
                                  <a:pt x="154699" y="197993"/>
                                  <a:pt x="146469" y="228689"/>
                                  <a:pt x="146799" y="228422"/>
                                </a:cubicBezTo>
                                <a:cubicBezTo>
                                  <a:pt x="146758" y="228456"/>
                                  <a:pt x="145487" y="228467"/>
                                  <a:pt x="143266" y="228462"/>
                                </a:cubicBezTo>
                                <a:cubicBezTo>
                                  <a:pt x="127722" y="228424"/>
                                  <a:pt x="65659" y="227555"/>
                                  <a:pt x="53302" y="227533"/>
                                </a:cubicBezTo>
                                <a:cubicBezTo>
                                  <a:pt x="31090" y="227558"/>
                                  <a:pt x="0" y="228689"/>
                                  <a:pt x="267" y="228422"/>
                                </a:cubicBezTo>
                                <a:lnTo>
                                  <a:pt x="267" y="223038"/>
                                </a:lnTo>
                                <a:cubicBezTo>
                                  <a:pt x="18364" y="220078"/>
                                  <a:pt x="20981" y="219710"/>
                                  <a:pt x="21844" y="189802"/>
                                </a:cubicBezTo>
                                <a:lnTo>
                                  <a:pt x="21844" y="39789"/>
                                </a:lnTo>
                                <a:cubicBezTo>
                                  <a:pt x="21361" y="8992"/>
                                  <a:pt x="17234" y="6744"/>
                                  <a:pt x="267" y="5652"/>
                                </a:cubicBezTo>
                                <a:lnTo>
                                  <a:pt x="267" y="267"/>
                                </a:lnTo>
                                <a:cubicBezTo>
                                  <a:pt x="200" y="200"/>
                                  <a:pt x="3100" y="197"/>
                                  <a:pt x="7837" y="2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3416160" y="52731"/>
                            <a:ext cx="199657" cy="22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57" h="228688">
                                <a:moveTo>
                                  <a:pt x="8687" y="227"/>
                                </a:moveTo>
                                <a:cubicBezTo>
                                  <a:pt x="23685" y="262"/>
                                  <a:pt x="84912" y="1122"/>
                                  <a:pt x="99759" y="1155"/>
                                </a:cubicBezTo>
                                <a:cubicBezTo>
                                  <a:pt x="117246" y="1117"/>
                                  <a:pt x="196279" y="0"/>
                                  <a:pt x="195949" y="267"/>
                                </a:cubicBezTo>
                                <a:lnTo>
                                  <a:pt x="197739" y="42481"/>
                                </a:lnTo>
                                <a:cubicBezTo>
                                  <a:pt x="198158" y="42672"/>
                                  <a:pt x="199657" y="42672"/>
                                  <a:pt x="192354" y="42481"/>
                                </a:cubicBezTo>
                                <a:cubicBezTo>
                                  <a:pt x="186169" y="16840"/>
                                  <a:pt x="178308" y="12725"/>
                                  <a:pt x="142011" y="12840"/>
                                </a:cubicBezTo>
                                <a:cubicBezTo>
                                  <a:pt x="117246" y="12725"/>
                                  <a:pt x="116497" y="12725"/>
                                  <a:pt x="116840" y="12840"/>
                                </a:cubicBezTo>
                                <a:lnTo>
                                  <a:pt x="116840" y="188899"/>
                                </a:lnTo>
                                <a:cubicBezTo>
                                  <a:pt x="116497" y="215963"/>
                                  <a:pt x="117246" y="219697"/>
                                  <a:pt x="142011" y="222135"/>
                                </a:cubicBezTo>
                                <a:cubicBezTo>
                                  <a:pt x="141974" y="228688"/>
                                  <a:pt x="141974" y="228308"/>
                                  <a:pt x="142011" y="228422"/>
                                </a:cubicBezTo>
                                <a:cubicBezTo>
                                  <a:pt x="141974" y="228308"/>
                                  <a:pt x="117246" y="227190"/>
                                  <a:pt x="99759" y="227520"/>
                                </a:cubicBezTo>
                                <a:cubicBezTo>
                                  <a:pt x="82791" y="227190"/>
                                  <a:pt x="57696" y="228308"/>
                                  <a:pt x="57506" y="228422"/>
                                </a:cubicBezTo>
                                <a:cubicBezTo>
                                  <a:pt x="57696" y="228308"/>
                                  <a:pt x="57696" y="228688"/>
                                  <a:pt x="57506" y="222135"/>
                                </a:cubicBezTo>
                                <a:cubicBezTo>
                                  <a:pt x="82791" y="219697"/>
                                  <a:pt x="83541" y="215582"/>
                                  <a:pt x="83579" y="188899"/>
                                </a:cubicBezTo>
                                <a:lnTo>
                                  <a:pt x="83579" y="12840"/>
                                </a:lnTo>
                                <a:lnTo>
                                  <a:pt x="57506" y="12840"/>
                                </a:lnTo>
                                <a:cubicBezTo>
                                  <a:pt x="21361" y="12725"/>
                                  <a:pt x="13869" y="16840"/>
                                  <a:pt x="7163" y="42481"/>
                                </a:cubicBezTo>
                                <a:cubicBezTo>
                                  <a:pt x="0" y="42672"/>
                                  <a:pt x="1499" y="42672"/>
                                  <a:pt x="1765" y="42481"/>
                                </a:cubicBezTo>
                                <a:lnTo>
                                  <a:pt x="5359" y="267"/>
                                </a:lnTo>
                                <a:cubicBezTo>
                                  <a:pt x="5345" y="233"/>
                                  <a:pt x="6544" y="222"/>
                                  <a:pt x="8687" y="2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3159912" y="48985"/>
                            <a:ext cx="147625" cy="23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25" h="239166">
                                <a:moveTo>
                                  <a:pt x="83604" y="419"/>
                                </a:moveTo>
                                <a:cubicBezTo>
                                  <a:pt x="106413" y="0"/>
                                  <a:pt x="135255" y="8992"/>
                                  <a:pt x="134849" y="9398"/>
                                </a:cubicBezTo>
                                <a:lnTo>
                                  <a:pt x="137541" y="48920"/>
                                </a:lnTo>
                                <a:lnTo>
                                  <a:pt x="130353" y="48920"/>
                                </a:lnTo>
                                <a:cubicBezTo>
                                  <a:pt x="130010" y="49034"/>
                                  <a:pt x="126276" y="26200"/>
                                  <a:pt x="116866" y="21971"/>
                                </a:cubicBezTo>
                                <a:cubicBezTo>
                                  <a:pt x="81318" y="1880"/>
                                  <a:pt x="32258" y="12357"/>
                                  <a:pt x="31471" y="53416"/>
                                </a:cubicBezTo>
                                <a:cubicBezTo>
                                  <a:pt x="31509" y="109665"/>
                                  <a:pt x="147625" y="89078"/>
                                  <a:pt x="147434" y="163893"/>
                                </a:cubicBezTo>
                                <a:cubicBezTo>
                                  <a:pt x="147625" y="197624"/>
                                  <a:pt x="119901" y="234670"/>
                                  <a:pt x="64732" y="234861"/>
                                </a:cubicBezTo>
                                <a:cubicBezTo>
                                  <a:pt x="33376" y="235052"/>
                                  <a:pt x="3035" y="221945"/>
                                  <a:pt x="2692" y="222288"/>
                                </a:cubicBezTo>
                                <a:lnTo>
                                  <a:pt x="0" y="180074"/>
                                </a:lnTo>
                                <a:cubicBezTo>
                                  <a:pt x="419" y="179654"/>
                                  <a:pt x="419" y="179654"/>
                                  <a:pt x="7188" y="180074"/>
                                </a:cubicBezTo>
                                <a:cubicBezTo>
                                  <a:pt x="9398" y="187884"/>
                                  <a:pt x="10528" y="201358"/>
                                  <a:pt x="18885" y="207911"/>
                                </a:cubicBezTo>
                                <a:cubicBezTo>
                                  <a:pt x="58471" y="239166"/>
                                  <a:pt x="119901" y="221576"/>
                                  <a:pt x="119571" y="175578"/>
                                </a:cubicBezTo>
                                <a:cubicBezTo>
                                  <a:pt x="119901" y="117894"/>
                                  <a:pt x="4902" y="138481"/>
                                  <a:pt x="4496" y="64186"/>
                                </a:cubicBezTo>
                                <a:cubicBezTo>
                                  <a:pt x="4902" y="31445"/>
                                  <a:pt x="38989" y="0"/>
                                  <a:pt x="83604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630187" y="408293"/>
                            <a:ext cx="66523" cy="9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3" h="95809">
                                <a:moveTo>
                                  <a:pt x="3405" y="229"/>
                                </a:moveTo>
                                <a:cubicBezTo>
                                  <a:pt x="9548" y="163"/>
                                  <a:pt x="22504" y="378"/>
                                  <a:pt x="29667" y="406"/>
                                </a:cubicBezTo>
                                <a:cubicBezTo>
                                  <a:pt x="39218" y="368"/>
                                  <a:pt x="56452" y="0"/>
                                  <a:pt x="59334" y="406"/>
                                </a:cubicBezTo>
                                <a:cubicBezTo>
                                  <a:pt x="59068" y="3365"/>
                                  <a:pt x="60566" y="12725"/>
                                  <a:pt x="61125" y="15672"/>
                                </a:cubicBezTo>
                                <a:lnTo>
                                  <a:pt x="58433" y="16573"/>
                                </a:lnTo>
                                <a:cubicBezTo>
                                  <a:pt x="55321" y="7480"/>
                                  <a:pt x="51956" y="3365"/>
                                  <a:pt x="21577" y="5791"/>
                                </a:cubicBezTo>
                                <a:cubicBezTo>
                                  <a:pt x="21984" y="5982"/>
                                  <a:pt x="21984" y="43790"/>
                                  <a:pt x="21577" y="43523"/>
                                </a:cubicBezTo>
                                <a:cubicBezTo>
                                  <a:pt x="49708" y="43790"/>
                                  <a:pt x="53454" y="44538"/>
                                  <a:pt x="53937" y="33642"/>
                                </a:cubicBezTo>
                                <a:lnTo>
                                  <a:pt x="56642" y="33642"/>
                                </a:lnTo>
                                <a:cubicBezTo>
                                  <a:pt x="56070" y="43408"/>
                                  <a:pt x="56070" y="49022"/>
                                  <a:pt x="55740" y="57899"/>
                                </a:cubicBezTo>
                                <a:lnTo>
                                  <a:pt x="53937" y="57899"/>
                                </a:lnTo>
                                <a:cubicBezTo>
                                  <a:pt x="53454" y="48272"/>
                                  <a:pt x="49708" y="48654"/>
                                  <a:pt x="21577" y="48907"/>
                                </a:cubicBezTo>
                                <a:lnTo>
                                  <a:pt x="21577" y="90233"/>
                                </a:lnTo>
                                <a:cubicBezTo>
                                  <a:pt x="48577" y="91313"/>
                                  <a:pt x="59449" y="90563"/>
                                  <a:pt x="63830" y="77660"/>
                                </a:cubicBezTo>
                                <a:lnTo>
                                  <a:pt x="66523" y="78549"/>
                                </a:lnTo>
                                <a:cubicBezTo>
                                  <a:pt x="65062" y="83083"/>
                                  <a:pt x="61697" y="95809"/>
                                  <a:pt x="62027" y="95618"/>
                                </a:cubicBezTo>
                                <a:cubicBezTo>
                                  <a:pt x="61697" y="95809"/>
                                  <a:pt x="28359" y="95440"/>
                                  <a:pt x="22479" y="95618"/>
                                </a:cubicBezTo>
                                <a:cubicBezTo>
                                  <a:pt x="15649" y="95485"/>
                                  <a:pt x="6570" y="95659"/>
                                  <a:pt x="2344" y="95673"/>
                                </a:cubicBezTo>
                                <a:cubicBezTo>
                                  <a:pt x="936" y="95679"/>
                                  <a:pt x="67" y="95666"/>
                                  <a:pt x="0" y="95618"/>
                                </a:cubicBezTo>
                                <a:lnTo>
                                  <a:pt x="0" y="93828"/>
                                </a:lnTo>
                                <a:cubicBezTo>
                                  <a:pt x="7760" y="92443"/>
                                  <a:pt x="8877" y="92062"/>
                                  <a:pt x="8992" y="79451"/>
                                </a:cubicBezTo>
                                <a:lnTo>
                                  <a:pt x="8992" y="16573"/>
                                </a:lnTo>
                                <a:cubicBezTo>
                                  <a:pt x="9246" y="3734"/>
                                  <a:pt x="6261" y="3734"/>
                                  <a:pt x="0" y="2197"/>
                                </a:cubicBezTo>
                                <a:lnTo>
                                  <a:pt x="0" y="406"/>
                                </a:lnTo>
                                <a:cubicBezTo>
                                  <a:pt x="67" y="305"/>
                                  <a:pt x="1357" y="252"/>
                                  <a:pt x="3405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1015848" y="408293"/>
                            <a:ext cx="66523" cy="9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3" h="95809">
                                <a:moveTo>
                                  <a:pt x="3485" y="229"/>
                                </a:moveTo>
                                <a:cubicBezTo>
                                  <a:pt x="9684" y="163"/>
                                  <a:pt x="22619" y="378"/>
                                  <a:pt x="29667" y="406"/>
                                </a:cubicBezTo>
                                <a:cubicBezTo>
                                  <a:pt x="39370" y="368"/>
                                  <a:pt x="56604" y="0"/>
                                  <a:pt x="59334" y="406"/>
                                </a:cubicBezTo>
                                <a:cubicBezTo>
                                  <a:pt x="59220" y="3365"/>
                                  <a:pt x="60719" y="12725"/>
                                  <a:pt x="61125" y="15672"/>
                                </a:cubicBezTo>
                                <a:lnTo>
                                  <a:pt x="58433" y="16573"/>
                                </a:lnTo>
                                <a:cubicBezTo>
                                  <a:pt x="55474" y="7480"/>
                                  <a:pt x="52108" y="3365"/>
                                  <a:pt x="22479" y="5791"/>
                                </a:cubicBezTo>
                                <a:cubicBezTo>
                                  <a:pt x="22136" y="5982"/>
                                  <a:pt x="22136" y="43790"/>
                                  <a:pt x="22479" y="43523"/>
                                </a:cubicBezTo>
                                <a:cubicBezTo>
                                  <a:pt x="49860" y="43790"/>
                                  <a:pt x="53607" y="44538"/>
                                  <a:pt x="53937" y="33642"/>
                                </a:cubicBezTo>
                                <a:lnTo>
                                  <a:pt x="56642" y="33642"/>
                                </a:lnTo>
                                <a:cubicBezTo>
                                  <a:pt x="56223" y="43408"/>
                                  <a:pt x="56223" y="49022"/>
                                  <a:pt x="56642" y="57899"/>
                                </a:cubicBezTo>
                                <a:lnTo>
                                  <a:pt x="53937" y="57899"/>
                                </a:lnTo>
                                <a:cubicBezTo>
                                  <a:pt x="53607" y="48272"/>
                                  <a:pt x="49860" y="48654"/>
                                  <a:pt x="22479" y="48907"/>
                                </a:cubicBezTo>
                                <a:lnTo>
                                  <a:pt x="22479" y="90233"/>
                                </a:lnTo>
                                <a:cubicBezTo>
                                  <a:pt x="48730" y="91313"/>
                                  <a:pt x="59601" y="90563"/>
                                  <a:pt x="63830" y="77660"/>
                                </a:cubicBezTo>
                                <a:lnTo>
                                  <a:pt x="66523" y="78549"/>
                                </a:lnTo>
                                <a:cubicBezTo>
                                  <a:pt x="65214" y="83083"/>
                                  <a:pt x="61836" y="95809"/>
                                  <a:pt x="62027" y="95618"/>
                                </a:cubicBezTo>
                                <a:cubicBezTo>
                                  <a:pt x="61836" y="95809"/>
                                  <a:pt x="28511" y="95440"/>
                                  <a:pt x="22479" y="95618"/>
                                </a:cubicBezTo>
                                <a:cubicBezTo>
                                  <a:pt x="15764" y="95485"/>
                                  <a:pt x="6706" y="95659"/>
                                  <a:pt x="2425" y="95673"/>
                                </a:cubicBezTo>
                                <a:cubicBezTo>
                                  <a:pt x="998" y="95679"/>
                                  <a:pt x="102" y="95666"/>
                                  <a:pt x="0" y="95618"/>
                                </a:cubicBezTo>
                                <a:lnTo>
                                  <a:pt x="0" y="93828"/>
                                </a:lnTo>
                                <a:cubicBezTo>
                                  <a:pt x="7899" y="92443"/>
                                  <a:pt x="9030" y="92062"/>
                                  <a:pt x="8992" y="79451"/>
                                </a:cubicBezTo>
                                <a:lnTo>
                                  <a:pt x="8992" y="16573"/>
                                </a:lnTo>
                                <a:cubicBezTo>
                                  <a:pt x="9398" y="3734"/>
                                  <a:pt x="6401" y="3734"/>
                                  <a:pt x="0" y="2197"/>
                                </a:cubicBezTo>
                                <a:lnTo>
                                  <a:pt x="0" y="406"/>
                                </a:lnTo>
                                <a:cubicBezTo>
                                  <a:pt x="102" y="305"/>
                                  <a:pt x="1419" y="252"/>
                                  <a:pt x="3485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1787144" y="408661"/>
                            <a:ext cx="65659" cy="96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96151">
                                <a:moveTo>
                                  <a:pt x="38" y="38"/>
                                </a:moveTo>
                                <a:cubicBezTo>
                                  <a:pt x="0" y="0"/>
                                  <a:pt x="19850" y="381"/>
                                  <a:pt x="28804" y="38"/>
                                </a:cubicBezTo>
                                <a:cubicBezTo>
                                  <a:pt x="38951" y="381"/>
                                  <a:pt x="56185" y="0"/>
                                  <a:pt x="58471" y="38"/>
                                </a:cubicBezTo>
                                <a:cubicBezTo>
                                  <a:pt x="58814" y="3366"/>
                                  <a:pt x="60312" y="12726"/>
                                  <a:pt x="60274" y="15304"/>
                                </a:cubicBezTo>
                                <a:lnTo>
                                  <a:pt x="58471" y="16205"/>
                                </a:lnTo>
                                <a:cubicBezTo>
                                  <a:pt x="55067" y="7480"/>
                                  <a:pt x="51689" y="3366"/>
                                  <a:pt x="21616" y="5423"/>
                                </a:cubicBezTo>
                                <a:cubicBezTo>
                                  <a:pt x="21730" y="5994"/>
                                  <a:pt x="21730" y="43790"/>
                                  <a:pt x="21616" y="43155"/>
                                </a:cubicBezTo>
                                <a:cubicBezTo>
                                  <a:pt x="49441" y="43790"/>
                                  <a:pt x="53188" y="44539"/>
                                  <a:pt x="53975" y="34175"/>
                                </a:cubicBezTo>
                                <a:lnTo>
                                  <a:pt x="56680" y="34175"/>
                                </a:lnTo>
                                <a:cubicBezTo>
                                  <a:pt x="55817" y="43421"/>
                                  <a:pt x="55817" y="49034"/>
                                  <a:pt x="55778" y="58420"/>
                                </a:cubicBezTo>
                                <a:lnTo>
                                  <a:pt x="53975" y="58420"/>
                                </a:lnTo>
                                <a:cubicBezTo>
                                  <a:pt x="53188" y="48285"/>
                                  <a:pt x="49441" y="48654"/>
                                  <a:pt x="21616" y="48539"/>
                                </a:cubicBezTo>
                                <a:lnTo>
                                  <a:pt x="21616" y="89865"/>
                                </a:lnTo>
                                <a:cubicBezTo>
                                  <a:pt x="48324" y="91325"/>
                                  <a:pt x="59182" y="90577"/>
                                  <a:pt x="62967" y="77292"/>
                                </a:cubicBezTo>
                                <a:lnTo>
                                  <a:pt x="65659" y="78181"/>
                                </a:lnTo>
                                <a:cubicBezTo>
                                  <a:pt x="64808" y="83083"/>
                                  <a:pt x="61430" y="95821"/>
                                  <a:pt x="61163" y="96151"/>
                                </a:cubicBezTo>
                                <a:cubicBezTo>
                                  <a:pt x="61430" y="95821"/>
                                  <a:pt x="28092" y="95441"/>
                                  <a:pt x="22517" y="95250"/>
                                </a:cubicBezTo>
                                <a:cubicBezTo>
                                  <a:pt x="13107" y="95441"/>
                                  <a:pt x="0" y="95821"/>
                                  <a:pt x="38" y="96151"/>
                                </a:cubicBezTo>
                                <a:lnTo>
                                  <a:pt x="38" y="93459"/>
                                </a:lnTo>
                                <a:cubicBezTo>
                                  <a:pt x="7493" y="92443"/>
                                  <a:pt x="8611" y="92075"/>
                                  <a:pt x="9030" y="79984"/>
                                </a:cubicBezTo>
                                <a:lnTo>
                                  <a:pt x="9030" y="17107"/>
                                </a:lnTo>
                                <a:cubicBezTo>
                                  <a:pt x="8992" y="3746"/>
                                  <a:pt x="5994" y="3746"/>
                                  <a:pt x="38" y="2730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740766" y="408293"/>
                            <a:ext cx="102819" cy="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19" h="97421">
                                <a:moveTo>
                                  <a:pt x="3964" y="240"/>
                                </a:moveTo>
                                <a:cubicBezTo>
                                  <a:pt x="6286" y="286"/>
                                  <a:pt x="9385" y="387"/>
                                  <a:pt x="12586" y="406"/>
                                </a:cubicBezTo>
                                <a:cubicBezTo>
                                  <a:pt x="18542" y="368"/>
                                  <a:pt x="21908" y="0"/>
                                  <a:pt x="21577" y="406"/>
                                </a:cubicBezTo>
                                <a:lnTo>
                                  <a:pt x="86296" y="74066"/>
                                </a:lnTo>
                                <a:lnTo>
                                  <a:pt x="86296" y="15672"/>
                                </a:lnTo>
                                <a:cubicBezTo>
                                  <a:pt x="86716" y="5232"/>
                                  <a:pt x="84468" y="3365"/>
                                  <a:pt x="75514" y="2197"/>
                                </a:cubicBezTo>
                                <a:lnTo>
                                  <a:pt x="75514" y="406"/>
                                </a:lnTo>
                                <a:cubicBezTo>
                                  <a:pt x="75476" y="0"/>
                                  <a:pt x="83337" y="368"/>
                                  <a:pt x="89002" y="406"/>
                                </a:cubicBezTo>
                                <a:cubicBezTo>
                                  <a:pt x="96076" y="368"/>
                                  <a:pt x="102819" y="0"/>
                                  <a:pt x="102489" y="406"/>
                                </a:cubicBezTo>
                                <a:lnTo>
                                  <a:pt x="102489" y="2197"/>
                                </a:lnTo>
                                <a:cubicBezTo>
                                  <a:pt x="95326" y="4864"/>
                                  <a:pt x="93459" y="5232"/>
                                  <a:pt x="93497" y="15672"/>
                                </a:cubicBezTo>
                                <a:lnTo>
                                  <a:pt x="93497" y="97421"/>
                                </a:lnTo>
                                <a:lnTo>
                                  <a:pt x="89002" y="96520"/>
                                </a:lnTo>
                                <a:lnTo>
                                  <a:pt x="20676" y="19265"/>
                                </a:lnTo>
                                <a:lnTo>
                                  <a:pt x="20676" y="78549"/>
                                </a:lnTo>
                                <a:cubicBezTo>
                                  <a:pt x="20409" y="87579"/>
                                  <a:pt x="21539" y="91313"/>
                                  <a:pt x="31458" y="92925"/>
                                </a:cubicBezTo>
                                <a:lnTo>
                                  <a:pt x="31458" y="95618"/>
                                </a:lnTo>
                                <a:cubicBezTo>
                                  <a:pt x="31280" y="95440"/>
                                  <a:pt x="23406" y="95059"/>
                                  <a:pt x="17082" y="94729"/>
                                </a:cubicBezTo>
                                <a:cubicBezTo>
                                  <a:pt x="11049" y="95059"/>
                                  <a:pt x="3188" y="95440"/>
                                  <a:pt x="3594" y="95618"/>
                                </a:cubicBezTo>
                                <a:lnTo>
                                  <a:pt x="3594" y="92925"/>
                                </a:lnTo>
                                <a:cubicBezTo>
                                  <a:pt x="12548" y="91313"/>
                                  <a:pt x="14046" y="87579"/>
                                  <a:pt x="14389" y="78549"/>
                                </a:cubicBezTo>
                                <a:lnTo>
                                  <a:pt x="14389" y="15672"/>
                                </a:lnTo>
                                <a:cubicBezTo>
                                  <a:pt x="14046" y="5982"/>
                                  <a:pt x="6934" y="4114"/>
                                  <a:pt x="0" y="2197"/>
                                </a:cubicBezTo>
                                <a:lnTo>
                                  <a:pt x="0" y="406"/>
                                </a:lnTo>
                                <a:cubicBezTo>
                                  <a:pt x="95" y="203"/>
                                  <a:pt x="1641" y="194"/>
                                  <a:pt x="3964" y="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1307027" y="408293"/>
                            <a:ext cx="102584" cy="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84" h="97421">
                                <a:moveTo>
                                  <a:pt x="3661" y="240"/>
                                </a:moveTo>
                                <a:cubicBezTo>
                                  <a:pt x="5871" y="286"/>
                                  <a:pt x="8839" y="387"/>
                                  <a:pt x="11779" y="406"/>
                                </a:cubicBezTo>
                                <a:cubicBezTo>
                                  <a:pt x="18256" y="368"/>
                                  <a:pt x="21254" y="0"/>
                                  <a:pt x="21673" y="406"/>
                                </a:cubicBezTo>
                                <a:lnTo>
                                  <a:pt x="86392" y="74066"/>
                                </a:lnTo>
                                <a:lnTo>
                                  <a:pt x="86392" y="15672"/>
                                </a:lnTo>
                                <a:cubicBezTo>
                                  <a:pt x="86430" y="5232"/>
                                  <a:pt x="84182" y="3365"/>
                                  <a:pt x="75610" y="2197"/>
                                </a:cubicBezTo>
                                <a:lnTo>
                                  <a:pt x="75610" y="406"/>
                                </a:lnTo>
                                <a:cubicBezTo>
                                  <a:pt x="75203" y="0"/>
                                  <a:pt x="83065" y="368"/>
                                  <a:pt x="89097" y="406"/>
                                </a:cubicBezTo>
                                <a:cubicBezTo>
                                  <a:pt x="95802" y="368"/>
                                  <a:pt x="102546" y="0"/>
                                  <a:pt x="102584" y="406"/>
                                </a:cubicBezTo>
                                <a:lnTo>
                                  <a:pt x="102584" y="2197"/>
                                </a:lnTo>
                                <a:cubicBezTo>
                                  <a:pt x="95053" y="4864"/>
                                  <a:pt x="93174" y="5232"/>
                                  <a:pt x="93593" y="15672"/>
                                </a:cubicBezTo>
                                <a:lnTo>
                                  <a:pt x="93593" y="97421"/>
                                </a:lnTo>
                                <a:lnTo>
                                  <a:pt x="88195" y="96520"/>
                                </a:lnTo>
                                <a:lnTo>
                                  <a:pt x="19869" y="19265"/>
                                </a:lnTo>
                                <a:lnTo>
                                  <a:pt x="19869" y="78549"/>
                                </a:lnTo>
                                <a:cubicBezTo>
                                  <a:pt x="20136" y="87579"/>
                                  <a:pt x="21254" y="91313"/>
                                  <a:pt x="30664" y="92925"/>
                                </a:cubicBezTo>
                                <a:lnTo>
                                  <a:pt x="30664" y="95618"/>
                                </a:lnTo>
                                <a:cubicBezTo>
                                  <a:pt x="30994" y="95440"/>
                                  <a:pt x="23133" y="95059"/>
                                  <a:pt x="17177" y="94729"/>
                                </a:cubicBezTo>
                                <a:cubicBezTo>
                                  <a:pt x="10776" y="95059"/>
                                  <a:pt x="2902" y="95440"/>
                                  <a:pt x="2788" y="95618"/>
                                </a:cubicBezTo>
                                <a:lnTo>
                                  <a:pt x="2788" y="92925"/>
                                </a:lnTo>
                                <a:cubicBezTo>
                                  <a:pt x="12275" y="91313"/>
                                  <a:pt x="13773" y="87579"/>
                                  <a:pt x="13583" y="78549"/>
                                </a:cubicBezTo>
                                <a:lnTo>
                                  <a:pt x="13583" y="15672"/>
                                </a:lnTo>
                                <a:cubicBezTo>
                                  <a:pt x="13773" y="5982"/>
                                  <a:pt x="6649" y="4114"/>
                                  <a:pt x="95" y="2197"/>
                                </a:cubicBezTo>
                                <a:lnTo>
                                  <a:pt x="95" y="406"/>
                                </a:lnTo>
                                <a:cubicBezTo>
                                  <a:pt x="0" y="203"/>
                                  <a:pt x="1451" y="194"/>
                                  <a:pt x="3661" y="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2174634" y="408293"/>
                            <a:ext cx="102819" cy="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19" h="97421">
                                <a:moveTo>
                                  <a:pt x="3964" y="240"/>
                                </a:moveTo>
                                <a:cubicBezTo>
                                  <a:pt x="6286" y="286"/>
                                  <a:pt x="9385" y="387"/>
                                  <a:pt x="12586" y="406"/>
                                </a:cubicBezTo>
                                <a:cubicBezTo>
                                  <a:pt x="18542" y="368"/>
                                  <a:pt x="21158" y="0"/>
                                  <a:pt x="21577" y="406"/>
                                </a:cubicBezTo>
                                <a:lnTo>
                                  <a:pt x="86297" y="74066"/>
                                </a:lnTo>
                                <a:lnTo>
                                  <a:pt x="86297" y="15672"/>
                                </a:lnTo>
                                <a:cubicBezTo>
                                  <a:pt x="86716" y="5232"/>
                                  <a:pt x="84468" y="3365"/>
                                  <a:pt x="75514" y="2197"/>
                                </a:cubicBezTo>
                                <a:lnTo>
                                  <a:pt x="75514" y="406"/>
                                </a:lnTo>
                                <a:cubicBezTo>
                                  <a:pt x="75476" y="0"/>
                                  <a:pt x="83338" y="368"/>
                                  <a:pt x="89002" y="406"/>
                                </a:cubicBezTo>
                                <a:cubicBezTo>
                                  <a:pt x="96076" y="368"/>
                                  <a:pt x="102819" y="0"/>
                                  <a:pt x="102489" y="406"/>
                                </a:cubicBezTo>
                                <a:lnTo>
                                  <a:pt x="102489" y="2197"/>
                                </a:lnTo>
                                <a:cubicBezTo>
                                  <a:pt x="95326" y="4864"/>
                                  <a:pt x="93459" y="5232"/>
                                  <a:pt x="93497" y="15672"/>
                                </a:cubicBezTo>
                                <a:lnTo>
                                  <a:pt x="93497" y="97421"/>
                                </a:lnTo>
                                <a:lnTo>
                                  <a:pt x="89002" y="96520"/>
                                </a:lnTo>
                                <a:lnTo>
                                  <a:pt x="20675" y="19265"/>
                                </a:lnTo>
                                <a:lnTo>
                                  <a:pt x="20675" y="78549"/>
                                </a:lnTo>
                                <a:cubicBezTo>
                                  <a:pt x="20409" y="87579"/>
                                  <a:pt x="21539" y="91313"/>
                                  <a:pt x="31471" y="92925"/>
                                </a:cubicBezTo>
                                <a:lnTo>
                                  <a:pt x="31471" y="95618"/>
                                </a:lnTo>
                                <a:cubicBezTo>
                                  <a:pt x="31280" y="95440"/>
                                  <a:pt x="23406" y="95059"/>
                                  <a:pt x="17082" y="94729"/>
                                </a:cubicBezTo>
                                <a:cubicBezTo>
                                  <a:pt x="11049" y="95059"/>
                                  <a:pt x="3188" y="95440"/>
                                  <a:pt x="3594" y="95618"/>
                                </a:cubicBezTo>
                                <a:lnTo>
                                  <a:pt x="3594" y="92925"/>
                                </a:lnTo>
                                <a:cubicBezTo>
                                  <a:pt x="12548" y="91313"/>
                                  <a:pt x="14046" y="87579"/>
                                  <a:pt x="14389" y="78549"/>
                                </a:cubicBezTo>
                                <a:lnTo>
                                  <a:pt x="14389" y="15672"/>
                                </a:lnTo>
                                <a:cubicBezTo>
                                  <a:pt x="14046" y="5982"/>
                                  <a:pt x="6934" y="4114"/>
                                  <a:pt x="0" y="2197"/>
                                </a:cubicBezTo>
                                <a:lnTo>
                                  <a:pt x="0" y="406"/>
                                </a:lnTo>
                                <a:cubicBezTo>
                                  <a:pt x="95" y="203"/>
                                  <a:pt x="1642" y="194"/>
                                  <a:pt x="3964" y="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2866847" y="408661"/>
                            <a:ext cx="84506" cy="9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6" h="96558">
                                <a:moveTo>
                                  <a:pt x="0" y="38"/>
                                </a:moveTo>
                                <a:cubicBezTo>
                                  <a:pt x="191" y="0"/>
                                  <a:pt x="8801" y="381"/>
                                  <a:pt x="15278" y="38"/>
                                </a:cubicBezTo>
                                <a:cubicBezTo>
                                  <a:pt x="22289" y="381"/>
                                  <a:pt x="31648" y="0"/>
                                  <a:pt x="31471" y="38"/>
                                </a:cubicBezTo>
                                <a:lnTo>
                                  <a:pt x="31471" y="2730"/>
                                </a:lnTo>
                                <a:cubicBezTo>
                                  <a:pt x="25654" y="4114"/>
                                  <a:pt x="22289" y="4496"/>
                                  <a:pt x="26073" y="10820"/>
                                </a:cubicBezTo>
                                <a:lnTo>
                                  <a:pt x="46749" y="44945"/>
                                </a:lnTo>
                                <a:lnTo>
                                  <a:pt x="66523" y="11709"/>
                                </a:lnTo>
                                <a:cubicBezTo>
                                  <a:pt x="68732" y="6362"/>
                                  <a:pt x="69863" y="3746"/>
                                  <a:pt x="60236" y="1829"/>
                                </a:cubicBezTo>
                                <a:lnTo>
                                  <a:pt x="60236" y="38"/>
                                </a:lnTo>
                                <a:cubicBezTo>
                                  <a:pt x="60490" y="0"/>
                                  <a:pt x="66866" y="381"/>
                                  <a:pt x="72822" y="38"/>
                                </a:cubicBezTo>
                                <a:cubicBezTo>
                                  <a:pt x="78473" y="381"/>
                                  <a:pt x="84468" y="0"/>
                                  <a:pt x="84506" y="38"/>
                                </a:cubicBezTo>
                                <a:lnTo>
                                  <a:pt x="84506" y="1829"/>
                                </a:lnTo>
                                <a:cubicBezTo>
                                  <a:pt x="78105" y="3746"/>
                                  <a:pt x="78105" y="5245"/>
                                  <a:pt x="73723" y="10820"/>
                                </a:cubicBezTo>
                                <a:lnTo>
                                  <a:pt x="48552" y="49441"/>
                                </a:lnTo>
                                <a:lnTo>
                                  <a:pt x="49441" y="79984"/>
                                </a:lnTo>
                                <a:cubicBezTo>
                                  <a:pt x="49263" y="92824"/>
                                  <a:pt x="52629" y="92443"/>
                                  <a:pt x="60236" y="94361"/>
                                </a:cubicBezTo>
                                <a:lnTo>
                                  <a:pt x="60236" y="96151"/>
                                </a:lnTo>
                                <a:cubicBezTo>
                                  <a:pt x="60490" y="96558"/>
                                  <a:pt x="50381" y="96189"/>
                                  <a:pt x="43155" y="96151"/>
                                </a:cubicBezTo>
                                <a:cubicBezTo>
                                  <a:pt x="39465" y="96171"/>
                                  <a:pt x="34998" y="96272"/>
                                  <a:pt x="31439" y="96318"/>
                                </a:cubicBezTo>
                                <a:cubicBezTo>
                                  <a:pt x="27880" y="96364"/>
                                  <a:pt x="25228" y="96355"/>
                                  <a:pt x="25171" y="96151"/>
                                </a:cubicBezTo>
                                <a:lnTo>
                                  <a:pt x="25171" y="94361"/>
                                </a:lnTo>
                                <a:cubicBezTo>
                                  <a:pt x="34277" y="92443"/>
                                  <a:pt x="35395" y="93193"/>
                                  <a:pt x="35966" y="79984"/>
                                </a:cubicBezTo>
                                <a:lnTo>
                                  <a:pt x="35966" y="49441"/>
                                </a:lnTo>
                                <a:lnTo>
                                  <a:pt x="10782" y="11709"/>
                                </a:lnTo>
                                <a:cubicBezTo>
                                  <a:pt x="5055" y="4114"/>
                                  <a:pt x="5804" y="3746"/>
                                  <a:pt x="0" y="2730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1655293" y="408293"/>
                            <a:ext cx="83528" cy="9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28" h="95809">
                                <a:moveTo>
                                  <a:pt x="7478" y="229"/>
                                </a:moveTo>
                                <a:cubicBezTo>
                                  <a:pt x="16809" y="163"/>
                                  <a:pt x="36338" y="378"/>
                                  <a:pt x="41986" y="406"/>
                                </a:cubicBezTo>
                                <a:cubicBezTo>
                                  <a:pt x="49073" y="368"/>
                                  <a:pt x="82029" y="0"/>
                                  <a:pt x="82448" y="406"/>
                                </a:cubicBezTo>
                                <a:lnTo>
                                  <a:pt x="82448" y="17475"/>
                                </a:lnTo>
                                <a:cubicBezTo>
                                  <a:pt x="82779" y="17589"/>
                                  <a:pt x="83528" y="17589"/>
                                  <a:pt x="80645" y="17475"/>
                                </a:cubicBezTo>
                                <a:cubicBezTo>
                                  <a:pt x="77915" y="7112"/>
                                  <a:pt x="74536" y="5232"/>
                                  <a:pt x="59969" y="4902"/>
                                </a:cubicBezTo>
                                <a:cubicBezTo>
                                  <a:pt x="49073" y="5232"/>
                                  <a:pt x="48692" y="5232"/>
                                  <a:pt x="48285" y="4902"/>
                                </a:cubicBezTo>
                                <a:lnTo>
                                  <a:pt x="48285" y="78562"/>
                                </a:lnTo>
                                <a:cubicBezTo>
                                  <a:pt x="48692" y="90195"/>
                                  <a:pt x="49073" y="92062"/>
                                  <a:pt x="59969" y="92925"/>
                                </a:cubicBezTo>
                                <a:cubicBezTo>
                                  <a:pt x="59550" y="95809"/>
                                  <a:pt x="59550" y="95440"/>
                                  <a:pt x="59969" y="95618"/>
                                </a:cubicBezTo>
                                <a:cubicBezTo>
                                  <a:pt x="59550" y="95440"/>
                                  <a:pt x="49073" y="95059"/>
                                  <a:pt x="41986" y="94729"/>
                                </a:cubicBezTo>
                                <a:cubicBezTo>
                                  <a:pt x="34455" y="95059"/>
                                  <a:pt x="23965" y="95440"/>
                                  <a:pt x="24003" y="95618"/>
                                </a:cubicBezTo>
                                <a:cubicBezTo>
                                  <a:pt x="23965" y="95440"/>
                                  <a:pt x="23965" y="95809"/>
                                  <a:pt x="24003" y="92925"/>
                                </a:cubicBezTo>
                                <a:cubicBezTo>
                                  <a:pt x="34455" y="92062"/>
                                  <a:pt x="34836" y="90195"/>
                                  <a:pt x="34798" y="78562"/>
                                </a:cubicBezTo>
                                <a:lnTo>
                                  <a:pt x="34798" y="4902"/>
                                </a:lnTo>
                                <a:lnTo>
                                  <a:pt x="24003" y="4902"/>
                                </a:lnTo>
                                <a:cubicBezTo>
                                  <a:pt x="8992" y="5232"/>
                                  <a:pt x="5613" y="7112"/>
                                  <a:pt x="3328" y="17475"/>
                                </a:cubicBezTo>
                                <a:cubicBezTo>
                                  <a:pt x="0" y="17589"/>
                                  <a:pt x="368" y="17589"/>
                                  <a:pt x="635" y="17475"/>
                                </a:cubicBezTo>
                                <a:lnTo>
                                  <a:pt x="2438" y="406"/>
                                </a:lnTo>
                                <a:cubicBezTo>
                                  <a:pt x="2391" y="305"/>
                                  <a:pt x="4368" y="252"/>
                                  <a:pt x="7478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304571" y="406007"/>
                            <a:ext cx="62547" cy="10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7" h="101841">
                                <a:moveTo>
                                  <a:pt x="35243" y="0"/>
                                </a:moveTo>
                                <a:cubicBezTo>
                                  <a:pt x="44945" y="38"/>
                                  <a:pt x="57315" y="4153"/>
                                  <a:pt x="57721" y="4496"/>
                                </a:cubicBezTo>
                                <a:lnTo>
                                  <a:pt x="57721" y="20663"/>
                                </a:lnTo>
                                <a:lnTo>
                                  <a:pt x="55029" y="20663"/>
                                </a:lnTo>
                                <a:cubicBezTo>
                                  <a:pt x="55067" y="21006"/>
                                  <a:pt x="53569" y="11265"/>
                                  <a:pt x="49632" y="8992"/>
                                </a:cubicBezTo>
                                <a:cubicBezTo>
                                  <a:pt x="34087" y="788"/>
                                  <a:pt x="13487" y="5283"/>
                                  <a:pt x="12776" y="22466"/>
                                </a:cubicBezTo>
                                <a:cubicBezTo>
                                  <a:pt x="13106" y="46825"/>
                                  <a:pt x="62547" y="38215"/>
                                  <a:pt x="62217" y="70066"/>
                                </a:cubicBezTo>
                                <a:cubicBezTo>
                                  <a:pt x="62547" y="84252"/>
                                  <a:pt x="50940" y="99975"/>
                                  <a:pt x="27153" y="99708"/>
                                </a:cubicBezTo>
                                <a:cubicBezTo>
                                  <a:pt x="13856" y="99975"/>
                                  <a:pt x="1118" y="94729"/>
                                  <a:pt x="1079" y="94323"/>
                                </a:cubicBezTo>
                                <a:lnTo>
                                  <a:pt x="190" y="76353"/>
                                </a:lnTo>
                                <a:cubicBezTo>
                                  <a:pt x="0" y="76771"/>
                                  <a:pt x="0" y="76771"/>
                                  <a:pt x="2883" y="76353"/>
                                </a:cubicBezTo>
                                <a:cubicBezTo>
                                  <a:pt x="3746" y="80137"/>
                                  <a:pt x="4115" y="85751"/>
                                  <a:pt x="8280" y="88036"/>
                                </a:cubicBezTo>
                                <a:cubicBezTo>
                                  <a:pt x="24727" y="101841"/>
                                  <a:pt x="50940" y="94361"/>
                                  <a:pt x="50533" y="74562"/>
                                </a:cubicBezTo>
                                <a:cubicBezTo>
                                  <a:pt x="50940" y="50191"/>
                                  <a:pt x="1867" y="59182"/>
                                  <a:pt x="1981" y="26950"/>
                                </a:cubicBezTo>
                                <a:cubicBezTo>
                                  <a:pt x="1867" y="13513"/>
                                  <a:pt x="16104" y="38"/>
                                  <a:pt x="35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544779" y="407798"/>
                            <a:ext cx="31471" cy="96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1" h="96127">
                                <a:moveTo>
                                  <a:pt x="0" y="0"/>
                                </a:moveTo>
                                <a:cubicBezTo>
                                  <a:pt x="267" y="115"/>
                                  <a:pt x="8877" y="495"/>
                                  <a:pt x="16180" y="901"/>
                                </a:cubicBezTo>
                                <a:cubicBezTo>
                                  <a:pt x="22733" y="495"/>
                                  <a:pt x="31356" y="115"/>
                                  <a:pt x="31471" y="0"/>
                                </a:cubicBezTo>
                                <a:cubicBezTo>
                                  <a:pt x="31356" y="115"/>
                                  <a:pt x="31356" y="115"/>
                                  <a:pt x="31471" y="2705"/>
                                </a:cubicBezTo>
                                <a:cubicBezTo>
                                  <a:pt x="22365" y="3861"/>
                                  <a:pt x="22365" y="3861"/>
                                  <a:pt x="22479" y="31445"/>
                                </a:cubicBezTo>
                                <a:lnTo>
                                  <a:pt x="22479" y="64681"/>
                                </a:lnTo>
                                <a:cubicBezTo>
                                  <a:pt x="22365" y="91822"/>
                                  <a:pt x="22365" y="91822"/>
                                  <a:pt x="31471" y="93421"/>
                                </a:cubicBezTo>
                                <a:cubicBezTo>
                                  <a:pt x="31356" y="95936"/>
                                  <a:pt x="31356" y="95936"/>
                                  <a:pt x="31471" y="96127"/>
                                </a:cubicBezTo>
                                <a:cubicBezTo>
                                  <a:pt x="31356" y="95936"/>
                                  <a:pt x="22733" y="95186"/>
                                  <a:pt x="16180" y="95224"/>
                                </a:cubicBezTo>
                                <a:cubicBezTo>
                                  <a:pt x="8877" y="95186"/>
                                  <a:pt x="267" y="95936"/>
                                  <a:pt x="0" y="96127"/>
                                </a:cubicBezTo>
                                <a:cubicBezTo>
                                  <a:pt x="267" y="95936"/>
                                  <a:pt x="267" y="95936"/>
                                  <a:pt x="0" y="93421"/>
                                </a:cubicBezTo>
                                <a:cubicBezTo>
                                  <a:pt x="9258" y="91822"/>
                                  <a:pt x="9258" y="91822"/>
                                  <a:pt x="8992" y="64681"/>
                                </a:cubicBezTo>
                                <a:lnTo>
                                  <a:pt x="8992" y="31445"/>
                                </a:lnTo>
                                <a:cubicBezTo>
                                  <a:pt x="9258" y="3861"/>
                                  <a:pt x="9258" y="3861"/>
                                  <a:pt x="0" y="2705"/>
                                </a:cubicBezTo>
                                <a:cubicBezTo>
                                  <a:pt x="267" y="115"/>
                                  <a:pt x="267" y="1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415328" y="406007"/>
                            <a:ext cx="86297" cy="100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97" h="100724">
                                <a:moveTo>
                                  <a:pt x="53035" y="0"/>
                                </a:moveTo>
                                <a:cubicBezTo>
                                  <a:pt x="66408" y="419"/>
                                  <a:pt x="83642" y="4902"/>
                                  <a:pt x="83604" y="4496"/>
                                </a:cubicBezTo>
                                <a:lnTo>
                                  <a:pt x="85407" y="22466"/>
                                </a:lnTo>
                                <a:lnTo>
                                  <a:pt x="81801" y="22466"/>
                                </a:lnTo>
                                <a:cubicBezTo>
                                  <a:pt x="81013" y="15761"/>
                                  <a:pt x="78778" y="13145"/>
                                  <a:pt x="75514" y="10782"/>
                                </a:cubicBezTo>
                                <a:cubicBezTo>
                                  <a:pt x="72403" y="7900"/>
                                  <a:pt x="64541" y="5283"/>
                                  <a:pt x="53937" y="5397"/>
                                </a:cubicBezTo>
                                <a:cubicBezTo>
                                  <a:pt x="39446" y="5283"/>
                                  <a:pt x="14719" y="13894"/>
                                  <a:pt x="14376" y="50305"/>
                                </a:cubicBezTo>
                                <a:cubicBezTo>
                                  <a:pt x="14719" y="89865"/>
                                  <a:pt x="46190" y="95479"/>
                                  <a:pt x="54839" y="95224"/>
                                </a:cubicBezTo>
                                <a:cubicBezTo>
                                  <a:pt x="63043" y="95479"/>
                                  <a:pt x="73152" y="92494"/>
                                  <a:pt x="76416" y="89827"/>
                                </a:cubicBezTo>
                                <a:cubicBezTo>
                                  <a:pt x="79146" y="87249"/>
                                  <a:pt x="80645" y="87249"/>
                                  <a:pt x="83604" y="79057"/>
                                </a:cubicBezTo>
                                <a:lnTo>
                                  <a:pt x="86297" y="79946"/>
                                </a:lnTo>
                                <a:lnTo>
                                  <a:pt x="81801" y="96114"/>
                                </a:lnTo>
                                <a:cubicBezTo>
                                  <a:pt x="81394" y="95859"/>
                                  <a:pt x="70155" y="100724"/>
                                  <a:pt x="53035" y="100609"/>
                                </a:cubicBezTo>
                                <a:cubicBezTo>
                                  <a:pt x="22581" y="100724"/>
                                  <a:pt x="114" y="82385"/>
                                  <a:pt x="0" y="51206"/>
                                </a:cubicBezTo>
                                <a:cubicBezTo>
                                  <a:pt x="114" y="21006"/>
                                  <a:pt x="25210" y="419"/>
                                  <a:pt x="53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881012" y="406007"/>
                            <a:ext cx="86297" cy="100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97" h="100609">
                                <a:moveTo>
                                  <a:pt x="53035" y="0"/>
                                </a:moveTo>
                                <a:cubicBezTo>
                                  <a:pt x="66332" y="38"/>
                                  <a:pt x="83566" y="4534"/>
                                  <a:pt x="83604" y="4496"/>
                                </a:cubicBezTo>
                                <a:lnTo>
                                  <a:pt x="85408" y="21565"/>
                                </a:lnTo>
                                <a:lnTo>
                                  <a:pt x="81801" y="22466"/>
                                </a:lnTo>
                                <a:cubicBezTo>
                                  <a:pt x="80950" y="15392"/>
                                  <a:pt x="78702" y="12764"/>
                                  <a:pt x="75514" y="9881"/>
                                </a:cubicBezTo>
                                <a:cubicBezTo>
                                  <a:pt x="72327" y="7531"/>
                                  <a:pt x="64465" y="4902"/>
                                  <a:pt x="53937" y="4496"/>
                                </a:cubicBezTo>
                                <a:cubicBezTo>
                                  <a:pt x="39370" y="4902"/>
                                  <a:pt x="14643" y="13513"/>
                                  <a:pt x="14376" y="49403"/>
                                </a:cubicBezTo>
                                <a:cubicBezTo>
                                  <a:pt x="14643" y="89497"/>
                                  <a:pt x="46114" y="95110"/>
                                  <a:pt x="54839" y="95224"/>
                                </a:cubicBezTo>
                                <a:cubicBezTo>
                                  <a:pt x="62967" y="95110"/>
                                  <a:pt x="73076" y="92113"/>
                                  <a:pt x="76416" y="89827"/>
                                </a:cubicBezTo>
                                <a:cubicBezTo>
                                  <a:pt x="79070" y="86881"/>
                                  <a:pt x="80569" y="86881"/>
                                  <a:pt x="83604" y="79057"/>
                                </a:cubicBezTo>
                                <a:lnTo>
                                  <a:pt x="86297" y="79946"/>
                                </a:lnTo>
                                <a:lnTo>
                                  <a:pt x="80912" y="95224"/>
                                </a:lnTo>
                                <a:cubicBezTo>
                                  <a:pt x="81318" y="95479"/>
                                  <a:pt x="70079" y="100343"/>
                                  <a:pt x="53035" y="100609"/>
                                </a:cubicBezTo>
                                <a:cubicBezTo>
                                  <a:pt x="22517" y="100343"/>
                                  <a:pt x="38" y="82004"/>
                                  <a:pt x="0" y="50305"/>
                                </a:cubicBezTo>
                                <a:cubicBezTo>
                                  <a:pt x="38" y="20625"/>
                                  <a:pt x="25133" y="38"/>
                                  <a:pt x="53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1895056" y="406007"/>
                            <a:ext cx="87198" cy="100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" h="100724">
                                <a:moveTo>
                                  <a:pt x="53035" y="0"/>
                                </a:moveTo>
                                <a:cubicBezTo>
                                  <a:pt x="66637" y="419"/>
                                  <a:pt x="83871" y="4902"/>
                                  <a:pt x="83604" y="4496"/>
                                </a:cubicBezTo>
                                <a:lnTo>
                                  <a:pt x="85407" y="22466"/>
                                </a:lnTo>
                                <a:lnTo>
                                  <a:pt x="82702" y="22466"/>
                                </a:lnTo>
                                <a:cubicBezTo>
                                  <a:pt x="81242" y="15761"/>
                                  <a:pt x="78994" y="13145"/>
                                  <a:pt x="75514" y="10782"/>
                                </a:cubicBezTo>
                                <a:cubicBezTo>
                                  <a:pt x="72631" y="7900"/>
                                  <a:pt x="64757" y="5283"/>
                                  <a:pt x="53937" y="5397"/>
                                </a:cubicBezTo>
                                <a:cubicBezTo>
                                  <a:pt x="39662" y="5283"/>
                                  <a:pt x="14948" y="13894"/>
                                  <a:pt x="15278" y="50305"/>
                                </a:cubicBezTo>
                                <a:cubicBezTo>
                                  <a:pt x="14948" y="89865"/>
                                  <a:pt x="46406" y="95479"/>
                                  <a:pt x="55740" y="95224"/>
                                </a:cubicBezTo>
                                <a:cubicBezTo>
                                  <a:pt x="63259" y="95479"/>
                                  <a:pt x="73381" y="92494"/>
                                  <a:pt x="76416" y="89827"/>
                                </a:cubicBezTo>
                                <a:cubicBezTo>
                                  <a:pt x="79375" y="87249"/>
                                  <a:pt x="80874" y="87249"/>
                                  <a:pt x="83604" y="79057"/>
                                </a:cubicBezTo>
                                <a:lnTo>
                                  <a:pt x="87198" y="79946"/>
                                </a:lnTo>
                                <a:lnTo>
                                  <a:pt x="81801" y="96114"/>
                                </a:lnTo>
                                <a:cubicBezTo>
                                  <a:pt x="81623" y="95859"/>
                                  <a:pt x="70383" y="100724"/>
                                  <a:pt x="53937" y="100609"/>
                                </a:cubicBezTo>
                                <a:cubicBezTo>
                                  <a:pt x="22809" y="100724"/>
                                  <a:pt x="330" y="82385"/>
                                  <a:pt x="0" y="51206"/>
                                </a:cubicBezTo>
                                <a:cubicBezTo>
                                  <a:pt x="330" y="21006"/>
                                  <a:pt x="25438" y="419"/>
                                  <a:pt x="53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143840" y="408661"/>
                            <a:ext cx="61125" cy="96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96151">
                                <a:moveTo>
                                  <a:pt x="0" y="38"/>
                                </a:moveTo>
                                <a:cubicBezTo>
                                  <a:pt x="38" y="0"/>
                                  <a:pt x="15773" y="381"/>
                                  <a:pt x="25171" y="38"/>
                                </a:cubicBezTo>
                                <a:cubicBezTo>
                                  <a:pt x="35624" y="381"/>
                                  <a:pt x="59220" y="381"/>
                                  <a:pt x="59334" y="38"/>
                                </a:cubicBezTo>
                                <a:lnTo>
                                  <a:pt x="61125" y="16205"/>
                                </a:lnTo>
                                <a:lnTo>
                                  <a:pt x="59334" y="17107"/>
                                </a:lnTo>
                                <a:cubicBezTo>
                                  <a:pt x="55105" y="7480"/>
                                  <a:pt x="52857" y="4496"/>
                                  <a:pt x="37757" y="4534"/>
                                </a:cubicBezTo>
                                <a:cubicBezTo>
                                  <a:pt x="34493" y="4496"/>
                                  <a:pt x="26632" y="4496"/>
                                  <a:pt x="22479" y="5423"/>
                                </a:cubicBezTo>
                                <a:lnTo>
                                  <a:pt x="22479" y="45847"/>
                                </a:lnTo>
                                <a:cubicBezTo>
                                  <a:pt x="24765" y="45656"/>
                                  <a:pt x="31128" y="45656"/>
                                  <a:pt x="35065" y="45847"/>
                                </a:cubicBezTo>
                                <a:cubicBezTo>
                                  <a:pt x="52857" y="45656"/>
                                  <a:pt x="53607" y="44539"/>
                                  <a:pt x="55740" y="35966"/>
                                </a:cubicBezTo>
                                <a:lnTo>
                                  <a:pt x="57531" y="35966"/>
                                </a:lnTo>
                                <a:cubicBezTo>
                                  <a:pt x="57721" y="35560"/>
                                  <a:pt x="57353" y="45288"/>
                                  <a:pt x="57531" y="49441"/>
                                </a:cubicBezTo>
                                <a:cubicBezTo>
                                  <a:pt x="57353" y="55397"/>
                                  <a:pt x="57721" y="60261"/>
                                  <a:pt x="57531" y="60223"/>
                                </a:cubicBezTo>
                                <a:lnTo>
                                  <a:pt x="55740" y="60223"/>
                                </a:lnTo>
                                <a:cubicBezTo>
                                  <a:pt x="53607" y="51270"/>
                                  <a:pt x="52857" y="50533"/>
                                  <a:pt x="35065" y="50343"/>
                                </a:cubicBezTo>
                                <a:cubicBezTo>
                                  <a:pt x="31128" y="50533"/>
                                  <a:pt x="25133" y="50533"/>
                                  <a:pt x="22479" y="50343"/>
                                </a:cubicBezTo>
                                <a:lnTo>
                                  <a:pt x="22479" y="75488"/>
                                </a:lnTo>
                                <a:cubicBezTo>
                                  <a:pt x="22885" y="92443"/>
                                  <a:pt x="22885" y="92824"/>
                                  <a:pt x="33261" y="94361"/>
                                </a:cubicBezTo>
                                <a:lnTo>
                                  <a:pt x="33261" y="96151"/>
                                </a:lnTo>
                                <a:cubicBezTo>
                                  <a:pt x="33376" y="95821"/>
                                  <a:pt x="20269" y="95441"/>
                                  <a:pt x="16180" y="95250"/>
                                </a:cubicBezTo>
                                <a:cubicBezTo>
                                  <a:pt x="12776" y="95441"/>
                                  <a:pt x="38" y="95821"/>
                                  <a:pt x="0" y="96151"/>
                                </a:cubicBezTo>
                                <a:lnTo>
                                  <a:pt x="0" y="94361"/>
                                </a:lnTo>
                                <a:cubicBezTo>
                                  <a:pt x="8649" y="92443"/>
                                  <a:pt x="9398" y="92075"/>
                                  <a:pt x="8992" y="75488"/>
                                </a:cubicBezTo>
                                <a:lnTo>
                                  <a:pt x="8992" y="20701"/>
                                </a:lnTo>
                                <a:cubicBezTo>
                                  <a:pt x="9398" y="3366"/>
                                  <a:pt x="9030" y="3746"/>
                                  <a:pt x="0" y="1829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2470404" y="408661"/>
                            <a:ext cx="66523" cy="96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3" h="96189">
                                <a:moveTo>
                                  <a:pt x="6071" y="9"/>
                                </a:moveTo>
                                <a:cubicBezTo>
                                  <a:pt x="9357" y="9"/>
                                  <a:pt x="13316" y="19"/>
                                  <a:pt x="16180" y="38"/>
                                </a:cubicBezTo>
                                <a:cubicBezTo>
                                  <a:pt x="21311" y="0"/>
                                  <a:pt x="32550" y="0"/>
                                  <a:pt x="32360" y="38"/>
                                </a:cubicBezTo>
                                <a:lnTo>
                                  <a:pt x="32360" y="1829"/>
                                </a:lnTo>
                                <a:cubicBezTo>
                                  <a:pt x="26937" y="2997"/>
                                  <a:pt x="22809" y="2997"/>
                                  <a:pt x="22479" y="15304"/>
                                </a:cubicBezTo>
                                <a:lnTo>
                                  <a:pt x="22479" y="89865"/>
                                </a:lnTo>
                                <a:lnTo>
                                  <a:pt x="45847" y="89865"/>
                                </a:lnTo>
                                <a:cubicBezTo>
                                  <a:pt x="58394" y="89827"/>
                                  <a:pt x="61023" y="84213"/>
                                  <a:pt x="62928" y="77292"/>
                                </a:cubicBezTo>
                                <a:lnTo>
                                  <a:pt x="66523" y="78181"/>
                                </a:lnTo>
                                <a:cubicBezTo>
                                  <a:pt x="64389" y="83833"/>
                                  <a:pt x="62141" y="89827"/>
                                  <a:pt x="61125" y="96151"/>
                                </a:cubicBezTo>
                                <a:cubicBezTo>
                                  <a:pt x="61023" y="96189"/>
                                  <a:pt x="30683" y="95821"/>
                                  <a:pt x="24270" y="96151"/>
                                </a:cubicBezTo>
                                <a:cubicBezTo>
                                  <a:pt x="17196" y="95441"/>
                                  <a:pt x="343" y="96189"/>
                                  <a:pt x="0" y="96151"/>
                                </a:cubicBezTo>
                                <a:lnTo>
                                  <a:pt x="0" y="94361"/>
                                </a:lnTo>
                                <a:cubicBezTo>
                                  <a:pt x="7823" y="92824"/>
                                  <a:pt x="9322" y="91325"/>
                                  <a:pt x="8992" y="80887"/>
                                </a:cubicBezTo>
                                <a:lnTo>
                                  <a:pt x="8992" y="15304"/>
                                </a:lnTo>
                                <a:cubicBezTo>
                                  <a:pt x="9322" y="2997"/>
                                  <a:pt x="5575" y="2997"/>
                                  <a:pt x="0" y="1829"/>
                                </a:cubicBezTo>
                                <a:lnTo>
                                  <a:pt x="0" y="38"/>
                                </a:lnTo>
                                <a:cubicBezTo>
                                  <a:pt x="172" y="19"/>
                                  <a:pt x="2785" y="9"/>
                                  <a:pt x="6071" y="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2030603" y="408293"/>
                            <a:ext cx="93688" cy="9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88" h="95631">
                                <a:moveTo>
                                  <a:pt x="4937" y="105"/>
                                </a:moveTo>
                                <a:cubicBezTo>
                                  <a:pt x="7766" y="105"/>
                                  <a:pt x="11411" y="210"/>
                                  <a:pt x="14580" y="419"/>
                                </a:cubicBezTo>
                                <a:cubicBezTo>
                                  <a:pt x="23228" y="0"/>
                                  <a:pt x="30721" y="0"/>
                                  <a:pt x="30759" y="419"/>
                                </a:cubicBezTo>
                                <a:lnTo>
                                  <a:pt x="30759" y="2210"/>
                                </a:lnTo>
                                <a:cubicBezTo>
                                  <a:pt x="22847" y="2997"/>
                                  <a:pt x="22111" y="4864"/>
                                  <a:pt x="21768" y="20180"/>
                                </a:cubicBezTo>
                                <a:lnTo>
                                  <a:pt x="21768" y="42634"/>
                                </a:lnTo>
                                <a:lnTo>
                                  <a:pt x="71209" y="42634"/>
                                </a:lnTo>
                                <a:lnTo>
                                  <a:pt x="71209" y="20180"/>
                                </a:lnTo>
                                <a:cubicBezTo>
                                  <a:pt x="71552" y="4864"/>
                                  <a:pt x="70802" y="2997"/>
                                  <a:pt x="63119" y="2210"/>
                                </a:cubicBezTo>
                                <a:lnTo>
                                  <a:pt x="63119" y="419"/>
                                </a:lnTo>
                                <a:cubicBezTo>
                                  <a:pt x="62929" y="0"/>
                                  <a:pt x="70421" y="0"/>
                                  <a:pt x="78397" y="419"/>
                                </a:cubicBezTo>
                                <a:cubicBezTo>
                                  <a:pt x="85039" y="0"/>
                                  <a:pt x="93650" y="0"/>
                                  <a:pt x="93688" y="419"/>
                                </a:cubicBezTo>
                                <a:lnTo>
                                  <a:pt x="93688" y="2210"/>
                                </a:lnTo>
                                <a:cubicBezTo>
                                  <a:pt x="86157" y="2997"/>
                                  <a:pt x="85407" y="4864"/>
                                  <a:pt x="85598" y="20180"/>
                                </a:cubicBezTo>
                                <a:lnTo>
                                  <a:pt x="85598" y="74968"/>
                                </a:lnTo>
                                <a:cubicBezTo>
                                  <a:pt x="85407" y="89459"/>
                                  <a:pt x="86157" y="92075"/>
                                  <a:pt x="93688" y="92939"/>
                                </a:cubicBezTo>
                                <a:lnTo>
                                  <a:pt x="93688" y="95631"/>
                                </a:lnTo>
                                <a:cubicBezTo>
                                  <a:pt x="93650" y="95441"/>
                                  <a:pt x="83909" y="95072"/>
                                  <a:pt x="79299" y="94729"/>
                                </a:cubicBezTo>
                                <a:cubicBezTo>
                                  <a:pt x="74549" y="95072"/>
                                  <a:pt x="62929" y="95441"/>
                                  <a:pt x="63119" y="95631"/>
                                </a:cubicBezTo>
                                <a:lnTo>
                                  <a:pt x="63119" y="92939"/>
                                </a:lnTo>
                                <a:cubicBezTo>
                                  <a:pt x="70802" y="92075"/>
                                  <a:pt x="71552" y="89459"/>
                                  <a:pt x="71209" y="74968"/>
                                </a:cubicBezTo>
                                <a:lnTo>
                                  <a:pt x="71209" y="49822"/>
                                </a:lnTo>
                                <a:lnTo>
                                  <a:pt x="21768" y="49822"/>
                                </a:lnTo>
                                <a:lnTo>
                                  <a:pt x="21768" y="74968"/>
                                </a:lnTo>
                                <a:cubicBezTo>
                                  <a:pt x="22111" y="89459"/>
                                  <a:pt x="22847" y="92075"/>
                                  <a:pt x="30759" y="92939"/>
                                </a:cubicBezTo>
                                <a:lnTo>
                                  <a:pt x="30759" y="95631"/>
                                </a:lnTo>
                                <a:cubicBezTo>
                                  <a:pt x="30721" y="95441"/>
                                  <a:pt x="19114" y="95072"/>
                                  <a:pt x="14580" y="94729"/>
                                </a:cubicBezTo>
                                <a:cubicBezTo>
                                  <a:pt x="9741" y="95072"/>
                                  <a:pt x="0" y="95441"/>
                                  <a:pt x="190" y="95631"/>
                                </a:cubicBezTo>
                                <a:lnTo>
                                  <a:pt x="190" y="92939"/>
                                </a:lnTo>
                                <a:cubicBezTo>
                                  <a:pt x="7493" y="92075"/>
                                  <a:pt x="8242" y="89459"/>
                                  <a:pt x="8281" y="74968"/>
                                </a:cubicBezTo>
                                <a:lnTo>
                                  <a:pt x="8281" y="20180"/>
                                </a:lnTo>
                                <a:cubicBezTo>
                                  <a:pt x="8242" y="4864"/>
                                  <a:pt x="7493" y="2997"/>
                                  <a:pt x="190" y="2210"/>
                                </a:cubicBezTo>
                                <a:lnTo>
                                  <a:pt x="190" y="419"/>
                                </a:lnTo>
                                <a:cubicBezTo>
                                  <a:pt x="95" y="210"/>
                                  <a:pt x="2108" y="105"/>
                                  <a:pt x="4937" y="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2729192" y="406909"/>
                            <a:ext cx="92901" cy="9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1" h="97904">
                                <a:moveTo>
                                  <a:pt x="52260" y="0"/>
                                </a:moveTo>
                                <a:cubicBezTo>
                                  <a:pt x="68923" y="267"/>
                                  <a:pt x="81293" y="5880"/>
                                  <a:pt x="81026" y="6286"/>
                                </a:cubicBezTo>
                                <a:lnTo>
                                  <a:pt x="82829" y="22454"/>
                                </a:lnTo>
                                <a:lnTo>
                                  <a:pt x="79223" y="22454"/>
                                </a:lnTo>
                                <a:cubicBezTo>
                                  <a:pt x="79045" y="9614"/>
                                  <a:pt x="61062" y="4750"/>
                                  <a:pt x="51359" y="4496"/>
                                </a:cubicBezTo>
                                <a:cubicBezTo>
                                  <a:pt x="43828" y="4750"/>
                                  <a:pt x="14986" y="8865"/>
                                  <a:pt x="15405" y="51194"/>
                                </a:cubicBezTo>
                                <a:cubicBezTo>
                                  <a:pt x="14986" y="81102"/>
                                  <a:pt x="34468" y="93078"/>
                                  <a:pt x="53162" y="93421"/>
                                </a:cubicBezTo>
                                <a:cubicBezTo>
                                  <a:pt x="62941" y="93078"/>
                                  <a:pt x="69672" y="90462"/>
                                  <a:pt x="73838" y="88023"/>
                                </a:cubicBezTo>
                                <a:lnTo>
                                  <a:pt x="73838" y="61976"/>
                                </a:lnTo>
                                <a:cubicBezTo>
                                  <a:pt x="73419" y="54153"/>
                                  <a:pt x="67056" y="54534"/>
                                  <a:pt x="63043" y="52997"/>
                                </a:cubicBezTo>
                                <a:lnTo>
                                  <a:pt x="63043" y="51194"/>
                                </a:lnTo>
                                <a:cubicBezTo>
                                  <a:pt x="62941" y="50788"/>
                                  <a:pt x="73800" y="51168"/>
                                  <a:pt x="78334" y="51194"/>
                                </a:cubicBezTo>
                                <a:cubicBezTo>
                                  <a:pt x="83541" y="51168"/>
                                  <a:pt x="92901" y="50788"/>
                                  <a:pt x="92710" y="51194"/>
                                </a:cubicBezTo>
                                <a:lnTo>
                                  <a:pt x="92710" y="52997"/>
                                </a:lnTo>
                                <a:cubicBezTo>
                                  <a:pt x="88405" y="54153"/>
                                  <a:pt x="85789" y="56400"/>
                                  <a:pt x="85522" y="61976"/>
                                </a:cubicBezTo>
                                <a:lnTo>
                                  <a:pt x="85522" y="91618"/>
                                </a:lnTo>
                                <a:cubicBezTo>
                                  <a:pt x="77165" y="94208"/>
                                  <a:pt x="67056" y="97574"/>
                                  <a:pt x="51359" y="97904"/>
                                </a:cubicBezTo>
                                <a:cubicBezTo>
                                  <a:pt x="24359" y="97574"/>
                                  <a:pt x="0" y="80734"/>
                                  <a:pt x="114" y="51194"/>
                                </a:cubicBezTo>
                                <a:cubicBezTo>
                                  <a:pt x="0" y="11493"/>
                                  <a:pt x="35217" y="267"/>
                                  <a:pt x="52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98882" y="48502"/>
                            <a:ext cx="119623" cy="23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23" h="235534">
                                <a:moveTo>
                                  <a:pt x="119571" y="0"/>
                                </a:moveTo>
                                <a:lnTo>
                                  <a:pt x="119623" y="10"/>
                                </a:lnTo>
                                <a:lnTo>
                                  <a:pt x="119623" y="11682"/>
                                </a:lnTo>
                                <a:lnTo>
                                  <a:pt x="119571" y="11671"/>
                                </a:lnTo>
                                <a:cubicBezTo>
                                  <a:pt x="76454" y="11341"/>
                                  <a:pt x="36754" y="43904"/>
                                  <a:pt x="36868" y="117678"/>
                                </a:cubicBezTo>
                                <a:cubicBezTo>
                                  <a:pt x="36754" y="127762"/>
                                  <a:pt x="37490" y="137109"/>
                                  <a:pt x="38659" y="145517"/>
                                </a:cubicBezTo>
                                <a:cubicBezTo>
                                  <a:pt x="47625" y="200279"/>
                                  <a:pt x="82360" y="224307"/>
                                  <a:pt x="119571" y="224561"/>
                                </a:cubicBezTo>
                                <a:lnTo>
                                  <a:pt x="119623" y="224552"/>
                                </a:lnTo>
                                <a:lnTo>
                                  <a:pt x="119623" y="235335"/>
                                </a:lnTo>
                                <a:lnTo>
                                  <a:pt x="119571" y="235344"/>
                                </a:lnTo>
                                <a:cubicBezTo>
                                  <a:pt x="64148" y="235534"/>
                                  <a:pt x="16065" y="198551"/>
                                  <a:pt x="3607" y="145517"/>
                                </a:cubicBezTo>
                                <a:cubicBezTo>
                                  <a:pt x="1181" y="136754"/>
                                  <a:pt x="38" y="127368"/>
                                  <a:pt x="0" y="117678"/>
                                </a:cubicBezTo>
                                <a:cubicBezTo>
                                  <a:pt x="38" y="51016"/>
                                  <a:pt x="54737" y="114"/>
                                  <a:pt x="119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218505" y="48512"/>
                            <a:ext cx="120407" cy="23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07" h="235325">
                                <a:moveTo>
                                  <a:pt x="0" y="0"/>
                                </a:moveTo>
                                <a:lnTo>
                                  <a:pt x="46058" y="9051"/>
                                </a:lnTo>
                                <a:cubicBezTo>
                                  <a:pt x="88986" y="26540"/>
                                  <a:pt x="120217" y="67671"/>
                                  <a:pt x="120407" y="117668"/>
                                </a:cubicBezTo>
                                <a:cubicBezTo>
                                  <a:pt x="120089" y="127358"/>
                                  <a:pt x="118896" y="136743"/>
                                  <a:pt x="116813" y="145506"/>
                                </a:cubicBezTo>
                                <a:cubicBezTo>
                                  <a:pt x="106945" y="185282"/>
                                  <a:pt x="77332" y="216029"/>
                                  <a:pt x="39750" y="228836"/>
                                </a:cubicBezTo>
                                <a:lnTo>
                                  <a:pt x="0" y="235325"/>
                                </a:lnTo>
                                <a:lnTo>
                                  <a:pt x="0" y="224542"/>
                                </a:lnTo>
                                <a:lnTo>
                                  <a:pt x="27217" y="219794"/>
                                </a:lnTo>
                                <a:cubicBezTo>
                                  <a:pt x="53227" y="210362"/>
                                  <a:pt x="74373" y="186578"/>
                                  <a:pt x="80859" y="145506"/>
                                </a:cubicBezTo>
                                <a:cubicBezTo>
                                  <a:pt x="82332" y="137099"/>
                                  <a:pt x="83069" y="127752"/>
                                  <a:pt x="82650" y="117668"/>
                                </a:cubicBezTo>
                                <a:cubicBezTo>
                                  <a:pt x="82964" y="62337"/>
                                  <a:pt x="60704" y="30188"/>
                                  <a:pt x="31242" y="17711"/>
                                </a:cubicBezTo>
                                <a:lnTo>
                                  <a:pt x="0" y="11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0" y="406909"/>
                            <a:ext cx="50346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6" h="99822">
                                <a:moveTo>
                                  <a:pt x="50343" y="0"/>
                                </a:moveTo>
                                <a:lnTo>
                                  <a:pt x="50346" y="1"/>
                                </a:lnTo>
                                <a:lnTo>
                                  <a:pt x="50346" y="5386"/>
                                </a:lnTo>
                                <a:lnTo>
                                  <a:pt x="50343" y="5385"/>
                                </a:lnTo>
                                <a:cubicBezTo>
                                  <a:pt x="32245" y="5131"/>
                                  <a:pt x="15392" y="18606"/>
                                  <a:pt x="15278" y="50305"/>
                                </a:cubicBezTo>
                                <a:cubicBezTo>
                                  <a:pt x="15392" y="81483"/>
                                  <a:pt x="32245" y="94958"/>
                                  <a:pt x="50343" y="95212"/>
                                </a:cubicBezTo>
                                <a:lnTo>
                                  <a:pt x="50346" y="95211"/>
                                </a:lnTo>
                                <a:lnTo>
                                  <a:pt x="50346" y="99707"/>
                                </a:lnTo>
                                <a:lnTo>
                                  <a:pt x="50343" y="99708"/>
                                </a:lnTo>
                                <a:cubicBezTo>
                                  <a:pt x="23266" y="99822"/>
                                  <a:pt x="38" y="78486"/>
                                  <a:pt x="0" y="50305"/>
                                </a:cubicBezTo>
                                <a:cubicBezTo>
                                  <a:pt x="38" y="21590"/>
                                  <a:pt x="23266" y="267"/>
                                  <a:pt x="50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50347" y="406909"/>
                            <a:ext cx="51241" cy="9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1" h="99706">
                                <a:moveTo>
                                  <a:pt x="0" y="0"/>
                                </a:moveTo>
                                <a:lnTo>
                                  <a:pt x="19646" y="3934"/>
                                </a:lnTo>
                                <a:cubicBezTo>
                                  <a:pt x="37932" y="11390"/>
                                  <a:pt x="51212" y="28768"/>
                                  <a:pt x="51241" y="50304"/>
                                </a:cubicBezTo>
                                <a:cubicBezTo>
                                  <a:pt x="50927" y="71440"/>
                                  <a:pt x="37789" y="88725"/>
                                  <a:pt x="19592" y="95999"/>
                                </a:cubicBezTo>
                                <a:lnTo>
                                  <a:pt x="0" y="99706"/>
                                </a:lnTo>
                                <a:lnTo>
                                  <a:pt x="0" y="95210"/>
                                </a:lnTo>
                                <a:lnTo>
                                  <a:pt x="13387" y="92472"/>
                                </a:lnTo>
                                <a:cubicBezTo>
                                  <a:pt x="25962" y="87113"/>
                                  <a:pt x="35366" y="73688"/>
                                  <a:pt x="35061" y="50304"/>
                                </a:cubicBezTo>
                                <a:cubicBezTo>
                                  <a:pt x="35366" y="26530"/>
                                  <a:pt x="25962" y="13006"/>
                                  <a:pt x="13387" y="7838"/>
                                </a:cubicBezTo>
                                <a:lnTo>
                                  <a:pt x="0" y="5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606806" y="50483"/>
                            <a:ext cx="106978" cy="23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78" h="232054">
                                <a:moveTo>
                                  <a:pt x="70129" y="711"/>
                                </a:moveTo>
                                <a:cubicBezTo>
                                  <a:pt x="70460" y="1130"/>
                                  <a:pt x="85065" y="1498"/>
                                  <a:pt x="98895" y="1612"/>
                                </a:cubicBezTo>
                                <a:lnTo>
                                  <a:pt x="106978" y="1473"/>
                                </a:lnTo>
                                <a:lnTo>
                                  <a:pt x="106978" y="39411"/>
                                </a:lnTo>
                                <a:lnTo>
                                  <a:pt x="75514" y="119290"/>
                                </a:lnTo>
                                <a:lnTo>
                                  <a:pt x="106978" y="119290"/>
                                </a:lnTo>
                                <a:lnTo>
                                  <a:pt x="106978" y="136347"/>
                                </a:lnTo>
                                <a:lnTo>
                                  <a:pt x="69228" y="136347"/>
                                </a:lnTo>
                                <a:lnTo>
                                  <a:pt x="42253" y="203720"/>
                                </a:lnTo>
                                <a:cubicBezTo>
                                  <a:pt x="35255" y="221945"/>
                                  <a:pt x="49860" y="222694"/>
                                  <a:pt x="62027" y="224383"/>
                                </a:cubicBezTo>
                                <a:cubicBezTo>
                                  <a:pt x="61849" y="231304"/>
                                  <a:pt x="61849" y="230556"/>
                                  <a:pt x="62027" y="230670"/>
                                </a:cubicBezTo>
                                <a:cubicBezTo>
                                  <a:pt x="61849" y="230556"/>
                                  <a:pt x="46114" y="229438"/>
                                  <a:pt x="31471" y="229768"/>
                                </a:cubicBezTo>
                                <a:cubicBezTo>
                                  <a:pt x="17272" y="229438"/>
                                  <a:pt x="787" y="230556"/>
                                  <a:pt x="902" y="230670"/>
                                </a:cubicBezTo>
                                <a:cubicBezTo>
                                  <a:pt x="787" y="230556"/>
                                  <a:pt x="419" y="232054"/>
                                  <a:pt x="0" y="225285"/>
                                </a:cubicBezTo>
                                <a:cubicBezTo>
                                  <a:pt x="13145" y="220078"/>
                                  <a:pt x="15024" y="220078"/>
                                  <a:pt x="22479" y="203720"/>
                                </a:cubicBezTo>
                                <a:lnTo>
                                  <a:pt x="97092" y="28562"/>
                                </a:lnTo>
                                <a:cubicBezTo>
                                  <a:pt x="103048" y="11976"/>
                                  <a:pt x="87693" y="10858"/>
                                  <a:pt x="70129" y="6997"/>
                                </a:cubicBezTo>
                                <a:cubicBezTo>
                                  <a:pt x="70460" y="0"/>
                                  <a:pt x="70460" y="1130"/>
                                  <a:pt x="70129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713784" y="51194"/>
                            <a:ext cx="124962" cy="23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2" h="230594">
                                <a:moveTo>
                                  <a:pt x="19780" y="0"/>
                                </a:moveTo>
                                <a:lnTo>
                                  <a:pt x="97098" y="203009"/>
                                </a:lnTo>
                                <a:cubicBezTo>
                                  <a:pt x="104324" y="219367"/>
                                  <a:pt x="113684" y="221983"/>
                                  <a:pt x="124962" y="223672"/>
                                </a:cubicBezTo>
                                <a:cubicBezTo>
                                  <a:pt x="124555" y="230594"/>
                                  <a:pt x="124555" y="229845"/>
                                  <a:pt x="124962" y="229959"/>
                                </a:cubicBezTo>
                                <a:cubicBezTo>
                                  <a:pt x="124555" y="229845"/>
                                  <a:pt x="103194" y="228727"/>
                                  <a:pt x="85401" y="229057"/>
                                </a:cubicBezTo>
                                <a:cubicBezTo>
                                  <a:pt x="67240" y="228727"/>
                                  <a:pt x="45142" y="229845"/>
                                  <a:pt x="44952" y="229959"/>
                                </a:cubicBezTo>
                                <a:cubicBezTo>
                                  <a:pt x="45142" y="229845"/>
                                  <a:pt x="45142" y="230594"/>
                                  <a:pt x="44952" y="223672"/>
                                </a:cubicBezTo>
                                <a:cubicBezTo>
                                  <a:pt x="59379" y="221615"/>
                                  <a:pt x="68739" y="221234"/>
                                  <a:pt x="62033" y="203009"/>
                                </a:cubicBezTo>
                                <a:lnTo>
                                  <a:pt x="36862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118580"/>
                                </a:lnTo>
                                <a:lnTo>
                                  <a:pt x="31464" y="118580"/>
                                </a:lnTo>
                                <a:lnTo>
                                  <a:pt x="1797" y="34137"/>
                                </a:lnTo>
                                <a:lnTo>
                                  <a:pt x="0" y="38700"/>
                                </a:lnTo>
                                <a:lnTo>
                                  <a:pt x="0" y="762"/>
                                </a:lnTo>
                                <a:lnTo>
                                  <a:pt x="11435" y="565"/>
                                </a:lnTo>
                                <a:cubicBezTo>
                                  <a:pt x="16510" y="407"/>
                                  <a:pt x="19723" y="210"/>
                                  <a:pt x="19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1176655" y="407746"/>
                            <a:ext cx="44609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" h="96520">
                                <a:moveTo>
                                  <a:pt x="28880" y="64"/>
                                </a:moveTo>
                                <a:cubicBezTo>
                                  <a:pt x="29147" y="457"/>
                                  <a:pt x="35217" y="622"/>
                                  <a:pt x="41466" y="966"/>
                                </a:cubicBezTo>
                                <a:lnTo>
                                  <a:pt x="44609" y="788"/>
                                </a:lnTo>
                                <a:lnTo>
                                  <a:pt x="44609" y="15611"/>
                                </a:lnTo>
                                <a:lnTo>
                                  <a:pt x="31572" y="49467"/>
                                </a:lnTo>
                                <a:lnTo>
                                  <a:pt x="44609" y="49467"/>
                                </a:lnTo>
                                <a:lnTo>
                                  <a:pt x="44609" y="56655"/>
                                </a:lnTo>
                                <a:lnTo>
                                  <a:pt x="28880" y="56655"/>
                                </a:lnTo>
                                <a:lnTo>
                                  <a:pt x="17196" y="84506"/>
                                </a:lnTo>
                                <a:cubicBezTo>
                                  <a:pt x="14491" y="92317"/>
                                  <a:pt x="20574" y="92634"/>
                                  <a:pt x="25286" y="93485"/>
                                </a:cubicBezTo>
                                <a:cubicBezTo>
                                  <a:pt x="25553" y="96216"/>
                                  <a:pt x="25553" y="95898"/>
                                  <a:pt x="25286" y="96177"/>
                                </a:cubicBezTo>
                                <a:cubicBezTo>
                                  <a:pt x="25553" y="95898"/>
                                  <a:pt x="19012" y="95441"/>
                                  <a:pt x="12700" y="95276"/>
                                </a:cubicBezTo>
                                <a:cubicBezTo>
                                  <a:pt x="7010" y="95441"/>
                                  <a:pt x="153" y="95898"/>
                                  <a:pt x="114" y="96177"/>
                                </a:cubicBezTo>
                                <a:cubicBezTo>
                                  <a:pt x="153" y="95898"/>
                                  <a:pt x="0" y="96520"/>
                                  <a:pt x="114" y="93485"/>
                                </a:cubicBezTo>
                                <a:cubicBezTo>
                                  <a:pt x="5296" y="91542"/>
                                  <a:pt x="6083" y="91542"/>
                                  <a:pt x="9106" y="84506"/>
                                </a:cubicBezTo>
                                <a:lnTo>
                                  <a:pt x="40564" y="11748"/>
                                </a:lnTo>
                                <a:cubicBezTo>
                                  <a:pt x="42698" y="4979"/>
                                  <a:pt x="36309" y="4509"/>
                                  <a:pt x="28880" y="2756"/>
                                </a:cubicBezTo>
                                <a:cubicBezTo>
                                  <a:pt x="29147" y="0"/>
                                  <a:pt x="29147" y="457"/>
                                  <a:pt x="2888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1221264" y="407810"/>
                            <a:ext cx="51695" cy="9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5" h="96152">
                                <a:moveTo>
                                  <a:pt x="7639" y="0"/>
                                </a:moveTo>
                                <a:lnTo>
                                  <a:pt x="40011" y="84443"/>
                                </a:lnTo>
                                <a:cubicBezTo>
                                  <a:pt x="43123" y="91478"/>
                                  <a:pt x="47009" y="92570"/>
                                  <a:pt x="51695" y="93421"/>
                                </a:cubicBezTo>
                                <a:cubicBezTo>
                                  <a:pt x="51530" y="96152"/>
                                  <a:pt x="51530" y="95834"/>
                                  <a:pt x="51695" y="96114"/>
                                </a:cubicBezTo>
                                <a:cubicBezTo>
                                  <a:pt x="51530" y="95834"/>
                                  <a:pt x="42653" y="95377"/>
                                  <a:pt x="35515" y="95212"/>
                                </a:cubicBezTo>
                                <a:cubicBezTo>
                                  <a:pt x="27692" y="95377"/>
                                  <a:pt x="18498" y="95834"/>
                                  <a:pt x="18434" y="96114"/>
                                </a:cubicBezTo>
                                <a:cubicBezTo>
                                  <a:pt x="18498" y="95834"/>
                                  <a:pt x="18498" y="96152"/>
                                  <a:pt x="18434" y="93421"/>
                                </a:cubicBezTo>
                                <a:cubicBezTo>
                                  <a:pt x="24416" y="92418"/>
                                  <a:pt x="28315" y="92253"/>
                                  <a:pt x="25622" y="84443"/>
                                </a:cubicBezTo>
                                <a:lnTo>
                                  <a:pt x="14840" y="56591"/>
                                </a:lnTo>
                                <a:lnTo>
                                  <a:pt x="0" y="56591"/>
                                </a:lnTo>
                                <a:lnTo>
                                  <a:pt x="0" y="49403"/>
                                </a:lnTo>
                                <a:lnTo>
                                  <a:pt x="13036" y="49403"/>
                                </a:lnTo>
                                <a:lnTo>
                                  <a:pt x="451" y="14377"/>
                                </a:lnTo>
                                <a:lnTo>
                                  <a:pt x="0" y="15547"/>
                                </a:lnTo>
                                <a:lnTo>
                                  <a:pt x="0" y="725"/>
                                </a:lnTo>
                                <a:lnTo>
                                  <a:pt x="4505" y="470"/>
                                </a:lnTo>
                                <a:cubicBezTo>
                                  <a:pt x="6515" y="337"/>
                                  <a:pt x="7772" y="197"/>
                                  <a:pt x="7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1273861" y="52898"/>
                            <a:ext cx="106528" cy="23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28" h="230770">
                                <a:moveTo>
                                  <a:pt x="72813" y="9"/>
                                </a:moveTo>
                                <a:cubicBezTo>
                                  <a:pt x="77663" y="0"/>
                                  <a:pt x="88405" y="186"/>
                                  <a:pt x="98882" y="100"/>
                                </a:cubicBezTo>
                                <a:lnTo>
                                  <a:pt x="106528" y="77"/>
                                </a:lnTo>
                                <a:lnTo>
                                  <a:pt x="106528" y="39734"/>
                                </a:lnTo>
                                <a:lnTo>
                                  <a:pt x="74613" y="117778"/>
                                </a:lnTo>
                                <a:lnTo>
                                  <a:pt x="106528" y="117778"/>
                                </a:lnTo>
                                <a:lnTo>
                                  <a:pt x="106528" y="134846"/>
                                </a:lnTo>
                                <a:lnTo>
                                  <a:pt x="68326" y="134846"/>
                                </a:lnTo>
                                <a:lnTo>
                                  <a:pt x="42253" y="202207"/>
                                </a:lnTo>
                                <a:cubicBezTo>
                                  <a:pt x="34950" y="220661"/>
                                  <a:pt x="49556" y="221410"/>
                                  <a:pt x="61125" y="222870"/>
                                </a:cubicBezTo>
                                <a:cubicBezTo>
                                  <a:pt x="61544" y="230020"/>
                                  <a:pt x="61544" y="229272"/>
                                  <a:pt x="61125" y="229157"/>
                                </a:cubicBezTo>
                                <a:cubicBezTo>
                                  <a:pt x="61544" y="229272"/>
                                  <a:pt x="45809" y="228154"/>
                                  <a:pt x="31471" y="228255"/>
                                </a:cubicBezTo>
                                <a:cubicBezTo>
                                  <a:pt x="16967" y="228154"/>
                                  <a:pt x="483" y="229272"/>
                                  <a:pt x="902" y="229157"/>
                                </a:cubicBezTo>
                                <a:cubicBezTo>
                                  <a:pt x="483" y="229272"/>
                                  <a:pt x="114" y="230770"/>
                                  <a:pt x="0" y="223772"/>
                                </a:cubicBezTo>
                                <a:cubicBezTo>
                                  <a:pt x="12853" y="218794"/>
                                  <a:pt x="14719" y="218794"/>
                                  <a:pt x="21577" y="202207"/>
                                </a:cubicBezTo>
                                <a:lnTo>
                                  <a:pt x="97092" y="27049"/>
                                </a:lnTo>
                                <a:cubicBezTo>
                                  <a:pt x="102743" y="10691"/>
                                  <a:pt x="87389" y="9574"/>
                                  <a:pt x="70117" y="5497"/>
                                </a:cubicBezTo>
                                <a:cubicBezTo>
                                  <a:pt x="70142" y="1890"/>
                                  <a:pt x="70155" y="544"/>
                                  <a:pt x="70155" y="100"/>
                                </a:cubicBezTo>
                                <a:cubicBezTo>
                                  <a:pt x="70234" y="36"/>
                                  <a:pt x="71196" y="12"/>
                                  <a:pt x="72813" y="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1380388" y="52864"/>
                            <a:ext cx="124701" cy="230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01" h="230054">
                                <a:moveTo>
                                  <a:pt x="11660" y="76"/>
                                </a:moveTo>
                                <a:cubicBezTo>
                                  <a:pt x="16735" y="29"/>
                                  <a:pt x="20021" y="0"/>
                                  <a:pt x="20231" y="133"/>
                                </a:cubicBezTo>
                                <a:lnTo>
                                  <a:pt x="97536" y="202241"/>
                                </a:lnTo>
                                <a:cubicBezTo>
                                  <a:pt x="104470" y="218828"/>
                                  <a:pt x="113830" y="221444"/>
                                  <a:pt x="124511" y="222904"/>
                                </a:cubicBezTo>
                                <a:cubicBezTo>
                                  <a:pt x="124701" y="230054"/>
                                  <a:pt x="124701" y="229305"/>
                                  <a:pt x="124511" y="229191"/>
                                </a:cubicBezTo>
                                <a:cubicBezTo>
                                  <a:pt x="124701" y="229305"/>
                                  <a:pt x="103353" y="228188"/>
                                  <a:pt x="84950" y="228289"/>
                                </a:cubicBezTo>
                                <a:cubicBezTo>
                                  <a:pt x="67386" y="228188"/>
                                  <a:pt x="45288" y="229305"/>
                                  <a:pt x="45402" y="229191"/>
                                </a:cubicBezTo>
                                <a:cubicBezTo>
                                  <a:pt x="45288" y="229305"/>
                                  <a:pt x="45288" y="230054"/>
                                  <a:pt x="45402" y="222904"/>
                                </a:cubicBezTo>
                                <a:cubicBezTo>
                                  <a:pt x="59525" y="221076"/>
                                  <a:pt x="68885" y="220694"/>
                                  <a:pt x="61582" y="202241"/>
                                </a:cubicBezTo>
                                <a:lnTo>
                                  <a:pt x="37313" y="134880"/>
                                </a:lnTo>
                                <a:lnTo>
                                  <a:pt x="0" y="134880"/>
                                </a:lnTo>
                                <a:lnTo>
                                  <a:pt x="0" y="117811"/>
                                </a:lnTo>
                                <a:lnTo>
                                  <a:pt x="31915" y="117811"/>
                                </a:lnTo>
                                <a:lnTo>
                                  <a:pt x="2248" y="34271"/>
                                </a:lnTo>
                                <a:lnTo>
                                  <a:pt x="0" y="39768"/>
                                </a:lnTo>
                                <a:lnTo>
                                  <a:pt x="0" y="111"/>
                                </a:lnTo>
                                <a:lnTo>
                                  <a:pt x="11660" y="7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1463510" y="406909"/>
                            <a:ext cx="50827" cy="9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7" h="97904">
                                <a:moveTo>
                                  <a:pt x="44082" y="0"/>
                                </a:moveTo>
                                <a:lnTo>
                                  <a:pt x="50827" y="1407"/>
                                </a:lnTo>
                                <a:lnTo>
                                  <a:pt x="50827" y="6918"/>
                                </a:lnTo>
                                <a:lnTo>
                                  <a:pt x="38684" y="5385"/>
                                </a:lnTo>
                                <a:cubicBezTo>
                                  <a:pt x="34455" y="5499"/>
                                  <a:pt x="26962" y="6248"/>
                                  <a:pt x="22504" y="8090"/>
                                </a:cubicBezTo>
                                <a:lnTo>
                                  <a:pt x="22504" y="89827"/>
                                </a:lnTo>
                                <a:cubicBezTo>
                                  <a:pt x="28092" y="91211"/>
                                  <a:pt x="34455" y="92329"/>
                                  <a:pt x="41389" y="92519"/>
                                </a:cubicBezTo>
                                <a:lnTo>
                                  <a:pt x="50827" y="91394"/>
                                </a:lnTo>
                                <a:lnTo>
                                  <a:pt x="50827" y="95778"/>
                                </a:lnTo>
                                <a:lnTo>
                                  <a:pt x="38684" y="97904"/>
                                </a:lnTo>
                                <a:cubicBezTo>
                                  <a:pt x="28842" y="97574"/>
                                  <a:pt x="17221" y="96456"/>
                                  <a:pt x="12611" y="96114"/>
                                </a:cubicBezTo>
                                <a:cubicBezTo>
                                  <a:pt x="7480" y="96456"/>
                                  <a:pt x="0" y="96825"/>
                                  <a:pt x="25" y="97015"/>
                                </a:cubicBezTo>
                                <a:lnTo>
                                  <a:pt x="25" y="94323"/>
                                </a:lnTo>
                                <a:cubicBezTo>
                                  <a:pt x="8979" y="93459"/>
                                  <a:pt x="8979" y="92710"/>
                                  <a:pt x="9017" y="76353"/>
                                </a:cubicBezTo>
                                <a:lnTo>
                                  <a:pt x="9017" y="21565"/>
                                </a:lnTo>
                                <a:cubicBezTo>
                                  <a:pt x="8611" y="6248"/>
                                  <a:pt x="8611" y="4750"/>
                                  <a:pt x="25" y="3594"/>
                                </a:cubicBezTo>
                                <a:lnTo>
                                  <a:pt x="25" y="1791"/>
                                </a:lnTo>
                                <a:cubicBezTo>
                                  <a:pt x="0" y="1384"/>
                                  <a:pt x="8230" y="1753"/>
                                  <a:pt x="12611" y="1791"/>
                                </a:cubicBezTo>
                                <a:cubicBezTo>
                                  <a:pt x="25844" y="1753"/>
                                  <a:pt x="37821" y="267"/>
                                  <a:pt x="44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1514337" y="408316"/>
                            <a:ext cx="43598" cy="9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8" h="94371">
                                <a:moveTo>
                                  <a:pt x="0" y="0"/>
                                </a:moveTo>
                                <a:lnTo>
                                  <a:pt x="16016" y="3342"/>
                                </a:lnTo>
                                <a:cubicBezTo>
                                  <a:pt x="35133" y="12118"/>
                                  <a:pt x="43569" y="31406"/>
                                  <a:pt x="43598" y="47093"/>
                                </a:cubicBezTo>
                                <a:cubicBezTo>
                                  <a:pt x="43569" y="64248"/>
                                  <a:pt x="35976" y="83274"/>
                                  <a:pt x="14371" y="91855"/>
                                </a:cubicBezTo>
                                <a:lnTo>
                                  <a:pt x="0" y="94371"/>
                                </a:lnTo>
                                <a:lnTo>
                                  <a:pt x="0" y="89986"/>
                                </a:lnTo>
                                <a:lnTo>
                                  <a:pt x="4160" y="89490"/>
                                </a:lnTo>
                                <a:cubicBezTo>
                                  <a:pt x="17392" y="85996"/>
                                  <a:pt x="28510" y="75704"/>
                                  <a:pt x="28320" y="47996"/>
                                </a:cubicBezTo>
                                <a:cubicBezTo>
                                  <a:pt x="28510" y="19564"/>
                                  <a:pt x="14020" y="9084"/>
                                  <a:pt x="490" y="5572"/>
                                </a:cubicBezTo>
                                <a:lnTo>
                                  <a:pt x="0" y="5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2320967" y="406909"/>
                            <a:ext cx="50542" cy="9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2" h="99708">
                                <a:moveTo>
                                  <a:pt x="50542" y="0"/>
                                </a:moveTo>
                                <a:lnTo>
                                  <a:pt x="50542" y="4496"/>
                                </a:lnTo>
                                <a:lnTo>
                                  <a:pt x="37281" y="7235"/>
                                </a:lnTo>
                                <a:cubicBezTo>
                                  <a:pt x="24791" y="12594"/>
                                  <a:pt x="15345" y="26019"/>
                                  <a:pt x="15478" y="49403"/>
                                </a:cubicBezTo>
                                <a:cubicBezTo>
                                  <a:pt x="15345" y="73177"/>
                                  <a:pt x="24791" y="86701"/>
                                  <a:pt x="37281" y="91869"/>
                                </a:cubicBezTo>
                                <a:lnTo>
                                  <a:pt x="50542" y="94323"/>
                                </a:lnTo>
                                <a:lnTo>
                                  <a:pt x="50542" y="99708"/>
                                </a:lnTo>
                                <a:lnTo>
                                  <a:pt x="31088" y="95773"/>
                                </a:lnTo>
                                <a:cubicBezTo>
                                  <a:pt x="13016" y="88317"/>
                                  <a:pt x="0" y="70939"/>
                                  <a:pt x="200" y="49403"/>
                                </a:cubicBezTo>
                                <a:cubicBezTo>
                                  <a:pt x="0" y="28267"/>
                                  <a:pt x="13016" y="10982"/>
                                  <a:pt x="31088" y="3708"/>
                                </a:cubicBezTo>
                                <a:lnTo>
                                  <a:pt x="50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2371509" y="406795"/>
                            <a:ext cx="51245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5" h="99822">
                                <a:moveTo>
                                  <a:pt x="0" y="114"/>
                                </a:moveTo>
                                <a:cubicBezTo>
                                  <a:pt x="27305" y="0"/>
                                  <a:pt x="50902" y="21336"/>
                                  <a:pt x="51245" y="49517"/>
                                </a:cubicBezTo>
                                <a:cubicBezTo>
                                  <a:pt x="50534" y="78232"/>
                                  <a:pt x="27305" y="99555"/>
                                  <a:pt x="0" y="99822"/>
                                </a:cubicBezTo>
                                <a:lnTo>
                                  <a:pt x="0" y="99822"/>
                                </a:lnTo>
                                <a:lnTo>
                                  <a:pt x="0" y="94437"/>
                                </a:lnTo>
                                <a:lnTo>
                                  <a:pt x="0" y="94437"/>
                                </a:lnTo>
                                <a:cubicBezTo>
                                  <a:pt x="18314" y="94691"/>
                                  <a:pt x="35179" y="81216"/>
                                  <a:pt x="35065" y="49517"/>
                                </a:cubicBezTo>
                                <a:cubicBezTo>
                                  <a:pt x="35179" y="18338"/>
                                  <a:pt x="18314" y="4864"/>
                                  <a:pt x="0" y="4610"/>
                                </a:cubicBezTo>
                                <a:lnTo>
                                  <a:pt x="0" y="4610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2578278" y="406992"/>
                            <a:ext cx="50800" cy="9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99535">
                                <a:moveTo>
                                  <a:pt x="50800" y="0"/>
                                </a:moveTo>
                                <a:lnTo>
                                  <a:pt x="50800" y="4503"/>
                                </a:lnTo>
                                <a:lnTo>
                                  <a:pt x="37797" y="7152"/>
                                </a:lnTo>
                                <a:cubicBezTo>
                                  <a:pt x="25152" y="12510"/>
                                  <a:pt x="15596" y="25935"/>
                                  <a:pt x="15291" y="49319"/>
                                </a:cubicBezTo>
                                <a:cubicBezTo>
                                  <a:pt x="15596" y="73093"/>
                                  <a:pt x="25152" y="86617"/>
                                  <a:pt x="37797" y="91785"/>
                                </a:cubicBezTo>
                                <a:lnTo>
                                  <a:pt x="50800" y="94158"/>
                                </a:lnTo>
                                <a:lnTo>
                                  <a:pt x="50800" y="99535"/>
                                </a:lnTo>
                                <a:lnTo>
                                  <a:pt x="31606" y="95689"/>
                                </a:lnTo>
                                <a:cubicBezTo>
                                  <a:pt x="13380" y="88234"/>
                                  <a:pt x="257" y="70855"/>
                                  <a:pt x="0" y="49319"/>
                                </a:cubicBezTo>
                                <a:cubicBezTo>
                                  <a:pt x="257" y="28183"/>
                                  <a:pt x="13380" y="10898"/>
                                  <a:pt x="31606" y="3624"/>
                                </a:cubicBez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2629078" y="406795"/>
                            <a:ext cx="51054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" h="99822">
                                <a:moveTo>
                                  <a:pt x="445" y="114"/>
                                </a:moveTo>
                                <a:cubicBezTo>
                                  <a:pt x="27445" y="0"/>
                                  <a:pt x="51054" y="21336"/>
                                  <a:pt x="50787" y="49517"/>
                                </a:cubicBezTo>
                                <a:cubicBezTo>
                                  <a:pt x="50673" y="78232"/>
                                  <a:pt x="27445" y="99555"/>
                                  <a:pt x="445" y="99822"/>
                                </a:cubicBezTo>
                                <a:lnTo>
                                  <a:pt x="0" y="99733"/>
                                </a:lnTo>
                                <a:lnTo>
                                  <a:pt x="0" y="94356"/>
                                </a:lnTo>
                                <a:lnTo>
                                  <a:pt x="445" y="94437"/>
                                </a:lnTo>
                                <a:cubicBezTo>
                                  <a:pt x="18466" y="94691"/>
                                  <a:pt x="35319" y="81216"/>
                                  <a:pt x="35509" y="49517"/>
                                </a:cubicBezTo>
                                <a:cubicBezTo>
                                  <a:pt x="35319" y="18338"/>
                                  <a:pt x="18466" y="4864"/>
                                  <a:pt x="445" y="4610"/>
                                </a:cubicBezTo>
                                <a:lnTo>
                                  <a:pt x="0" y="4700"/>
                                </a:lnTo>
                                <a:lnTo>
                                  <a:pt x="0" y="198"/>
                                </a:lnTo>
                                <a:lnTo>
                                  <a:pt x="445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3052039" y="191326"/>
                            <a:ext cx="108776" cy="8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76" h="89897">
                                <a:moveTo>
                                  <a:pt x="0" y="0"/>
                                </a:moveTo>
                                <a:lnTo>
                                  <a:pt x="36868" y="0"/>
                                </a:lnTo>
                                <a:cubicBezTo>
                                  <a:pt x="48133" y="15748"/>
                                  <a:pt x="59271" y="33274"/>
                                  <a:pt x="64732" y="42214"/>
                                </a:cubicBezTo>
                                <a:cubicBezTo>
                                  <a:pt x="88443" y="79604"/>
                                  <a:pt x="88062" y="81852"/>
                                  <a:pt x="108776" y="84442"/>
                                </a:cubicBezTo>
                                <a:lnTo>
                                  <a:pt x="108776" y="89827"/>
                                </a:lnTo>
                                <a:cubicBezTo>
                                  <a:pt x="108750" y="89894"/>
                                  <a:pt x="107864" y="89897"/>
                                  <a:pt x="106431" y="89857"/>
                                </a:cubicBezTo>
                                <a:cubicBezTo>
                                  <a:pt x="102132" y="89739"/>
                                  <a:pt x="92907" y="89240"/>
                                  <a:pt x="87211" y="88926"/>
                                </a:cubicBezTo>
                                <a:cubicBezTo>
                                  <a:pt x="80582" y="89344"/>
                                  <a:pt x="67094" y="89713"/>
                                  <a:pt x="62040" y="89827"/>
                                </a:cubicBezTo>
                                <a:cubicBezTo>
                                  <a:pt x="46495" y="72492"/>
                                  <a:pt x="30759" y="43676"/>
                                  <a:pt x="18885" y="25146"/>
                                </a:cubicBezTo>
                                <a:cubicBezTo>
                                  <a:pt x="12573" y="15786"/>
                                  <a:pt x="6553" y="726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2957566" y="191326"/>
                            <a:ext cx="75600" cy="89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" h="89897">
                                <a:moveTo>
                                  <a:pt x="21663" y="0"/>
                                </a:moveTo>
                                <a:lnTo>
                                  <a:pt x="54023" y="0"/>
                                </a:lnTo>
                                <a:cubicBezTo>
                                  <a:pt x="53680" y="20663"/>
                                  <a:pt x="53680" y="49784"/>
                                  <a:pt x="54023" y="49403"/>
                                </a:cubicBezTo>
                                <a:cubicBezTo>
                                  <a:pt x="55178" y="80734"/>
                                  <a:pt x="58557" y="81483"/>
                                  <a:pt x="75600" y="84442"/>
                                </a:cubicBezTo>
                                <a:lnTo>
                                  <a:pt x="75600" y="89827"/>
                                </a:lnTo>
                                <a:cubicBezTo>
                                  <a:pt x="75409" y="89713"/>
                                  <a:pt x="57807" y="89713"/>
                                  <a:pt x="36941" y="88926"/>
                                </a:cubicBezTo>
                                <a:cubicBezTo>
                                  <a:pt x="27588" y="89240"/>
                                  <a:pt x="11340" y="89739"/>
                                  <a:pt x="3946" y="89857"/>
                                </a:cubicBezTo>
                                <a:cubicBezTo>
                                  <a:pt x="1481" y="89897"/>
                                  <a:pt x="0" y="89894"/>
                                  <a:pt x="86" y="89827"/>
                                </a:cubicBezTo>
                                <a:lnTo>
                                  <a:pt x="86" y="84442"/>
                                </a:lnTo>
                                <a:cubicBezTo>
                                  <a:pt x="15478" y="82982"/>
                                  <a:pt x="21473" y="77736"/>
                                  <a:pt x="21663" y="49403"/>
                                </a:cubicBezTo>
                                <a:lnTo>
                                  <a:pt x="21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2957310" y="52096"/>
                            <a:ext cx="90691" cy="13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91" h="139230">
                                <a:moveTo>
                                  <a:pt x="78549" y="0"/>
                                </a:moveTo>
                                <a:lnTo>
                                  <a:pt x="90691" y="1419"/>
                                </a:lnTo>
                                <a:lnTo>
                                  <a:pt x="90691" y="14175"/>
                                </a:lnTo>
                                <a:lnTo>
                                  <a:pt x="75500" y="12674"/>
                                </a:lnTo>
                                <a:cubicBezTo>
                                  <a:pt x="67632" y="12993"/>
                                  <a:pt x="60178" y="14646"/>
                                  <a:pt x="54267" y="17069"/>
                                </a:cubicBezTo>
                                <a:lnTo>
                                  <a:pt x="54267" y="109589"/>
                                </a:lnTo>
                                <a:cubicBezTo>
                                  <a:pt x="59429" y="110796"/>
                                  <a:pt x="66649" y="111583"/>
                                  <a:pt x="74552" y="111283"/>
                                </a:cubicBezTo>
                                <a:lnTo>
                                  <a:pt x="90691" y="108825"/>
                                </a:lnTo>
                                <a:lnTo>
                                  <a:pt x="90691" y="135968"/>
                                </a:lnTo>
                                <a:lnTo>
                                  <a:pt x="76189" y="124252"/>
                                </a:lnTo>
                                <a:cubicBezTo>
                                  <a:pt x="69539" y="120933"/>
                                  <a:pt x="62325" y="119463"/>
                                  <a:pt x="54267" y="120371"/>
                                </a:cubicBezTo>
                                <a:cubicBezTo>
                                  <a:pt x="53937" y="120028"/>
                                  <a:pt x="53937" y="128499"/>
                                  <a:pt x="54267" y="139230"/>
                                </a:cubicBezTo>
                                <a:lnTo>
                                  <a:pt x="21907" y="139230"/>
                                </a:lnTo>
                                <a:lnTo>
                                  <a:pt x="21907" y="39522"/>
                                </a:lnTo>
                                <a:cubicBezTo>
                                  <a:pt x="21717" y="14491"/>
                                  <a:pt x="14986" y="9246"/>
                                  <a:pt x="330" y="7189"/>
                                </a:cubicBezTo>
                                <a:lnTo>
                                  <a:pt x="330" y="1804"/>
                                </a:lnTo>
                                <a:cubicBezTo>
                                  <a:pt x="0" y="2134"/>
                                  <a:pt x="19850" y="2883"/>
                                  <a:pt x="29096" y="2693"/>
                                </a:cubicBezTo>
                                <a:cubicBezTo>
                                  <a:pt x="39700" y="2883"/>
                                  <a:pt x="62179" y="267"/>
                                  <a:pt x="78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3048000" y="53515"/>
                            <a:ext cx="70752" cy="137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2" h="137811">
                                <a:moveTo>
                                  <a:pt x="0" y="0"/>
                                </a:moveTo>
                                <a:lnTo>
                                  <a:pt x="16973" y="1984"/>
                                </a:lnTo>
                                <a:cubicBezTo>
                                  <a:pt x="45665" y="8553"/>
                                  <a:pt x="70704" y="25333"/>
                                  <a:pt x="70561" y="58766"/>
                                </a:cubicBezTo>
                                <a:cubicBezTo>
                                  <a:pt x="70752" y="101400"/>
                                  <a:pt x="32538" y="106264"/>
                                  <a:pt x="18415" y="112665"/>
                                </a:cubicBezTo>
                                <a:cubicBezTo>
                                  <a:pt x="24828" y="117923"/>
                                  <a:pt x="32829" y="127524"/>
                                  <a:pt x="40894" y="137811"/>
                                </a:cubicBezTo>
                                <a:lnTo>
                                  <a:pt x="4039" y="137811"/>
                                </a:lnTo>
                                <a:lnTo>
                                  <a:pt x="0" y="134549"/>
                                </a:lnTo>
                                <a:lnTo>
                                  <a:pt x="0" y="107406"/>
                                </a:lnTo>
                                <a:lnTo>
                                  <a:pt x="2218" y="107068"/>
                                </a:lnTo>
                                <a:cubicBezTo>
                                  <a:pt x="20572" y="101869"/>
                                  <a:pt x="37177" y="88614"/>
                                  <a:pt x="36398" y="59668"/>
                                </a:cubicBezTo>
                                <a:cubicBezTo>
                                  <a:pt x="35913" y="30928"/>
                                  <a:pt x="20414" y="17527"/>
                                  <a:pt x="2737" y="13027"/>
                                </a:cubicBezTo>
                                <a:lnTo>
                                  <a:pt x="0" y="12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BEB92" id="Group 3709" o:spid="_x0000_s1026" style="width:300.5pt;height:40pt;mso-position-horizontal-relative:char;mso-position-vertical-relative:line" coordsize="38165,5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">
                <v:shape id="Shape 2808" o:spid="_x0000_s1027" style="position:absolute;left:25513;top:527;width:2374;height:2332;visibility:visible;mso-wrap-style:square;v-text-anchor:top" coordsize="237439,233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8I8IA&#10;AADdAAAADwAAAGRycy9kb3ducmV2LnhtbERPTYvCMBC9C/sfwix409QeRKpp0YKwe9lVqwdvQzO2&#10;xWZSmmyt/35zEDw+3vcmG00rBupdY1nBYh6BIC6tbrhScC72sxUI55E1tpZJwZMcZOnHZIOJtg8+&#10;0nDylQgh7BJUUHvfJVK6siaDbm474sDdbG/QB9hXUvf4COGmlXEULaXBhkNDjR3lNZX3059RkG+H&#10;QxdfroZ/8vi3wO/FrljulZp+jts1CE+jf4tf7i+tIF5FYW54E5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vwjwgAAAN0AAAAPAAAAAAAAAAAAAAAAAJgCAABkcnMvZG93&#10;bnJldi54bWxQSwUGAAAAAAQABAD1AAAAhwMAAAAA&#10;" path="m,267v343,114,29553,863,37757,901c45288,1130,78994,,79108,267r,5385c60642,8242,54648,13106,64732,37998r61125,144615l184290,25412v1841,-9308,2959,-14922,-15278,-19760l169012,267v254,114,28346,863,38658,901c221336,750,237439,381,237325,267r,5385c215722,5614,210845,10490,199568,38888l118669,232918r-6299,c112332,233185,37795,51651,31471,38888,19812,15354,20193,8242,,5652l,267xe" fillcolor="#211f1f" stroked="f" strokeweight="0">
                  <v:stroke miterlimit="83231f" joinstyle="miter"/>
                  <v:path arrowok="t" textboxrect="0,0,237439,233185"/>
                </v:shape>
                <v:shape id="Shape 2809" o:spid="_x0000_s1028" style="position:absolute;top:53;width:903;height:2758;visibility:visible;mso-wrap-style:square;v-text-anchor:top" coordsize="90310,27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0Q8YA&#10;AADdAAAADwAAAGRycy9kb3ducmV2LnhtbESPQWvCQBCF70L/wzJCL1J3m4NodJVQKJTekii9jtkx&#10;CWZn0+w2pv++WxA8Pt68783bHSbbiZEG3zrW8LpUIIgrZ1quNRzL95c1CB+QDXaOScMveTjsn2Y7&#10;TI27cU5jEWoRIexT1NCE0KdS+qohi37peuLoXdxgMUQ51NIMeItw28lEqZW02HJsaLCnt4aqa/Fj&#10;4xuLE6usyLOvcvxcnMvzKt8k31o/z6dsCyLQFB7H9/SH0ZCs1Qb+10QE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k0Q8YAAADdAAAADwAAAAAAAAAAAAAAAACYAgAAZHJz&#10;L2Rvd25yZXYueG1sUEsFBgAAAAAEAAQA9QAAAIsDAAAAAA==&#10;" path="m,c38,191,25514,1308,44945,901,65215,1308,90310,191,89903,v407,191,407,191,,7188c64097,11417,64097,11417,63830,89827r,95212c64097,264058,64097,264058,89903,268580v407,7074,407,7074,,7188c90310,275654,65215,273786,44945,273977,25514,273786,38,275654,,275768v38,-114,38,-114,,-7188c26264,264058,26264,264058,26073,185039r,-95212c26264,11417,26632,11417,,7188,38,191,38,191,,xe" fillcolor="#211f1f" stroked="f" strokeweight="0">
                  <v:stroke miterlimit="83231f" joinstyle="miter"/>
                  <v:path arrowok="t" textboxrect="0,0,90310,275768"/>
                </v:shape>
                <v:shape id="Shape 2810" o:spid="_x0000_s1029" style="position:absolute;left:9268;width:1789;height:2911;visibility:visible;mso-wrap-style:square;v-text-anchor:top" coordsize="178943,29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uPsIA&#10;AADdAAAADwAAAGRycy9kb3ducmV2LnhtbERPTYvCMBC9L/gfwgh7W1MLu0g1iihKLx5WRfA2NmNb&#10;bSYlibX+e3NY2OPjfc8WvWlER87XlhWMRwkI4sLqmksFx8PmawLCB2SNjWVS8CIPi/ngY4aZtk/+&#10;pW4fShFD2GeooAqhzaT0RUUG/ci2xJG7WmcwROhKqR0+Y7hpZJokP9JgzbGhwpZWFRX3/cMo6C65&#10;+17uNrxLDutTfku35dlvlfoc9sspiEB9+Bf/uXOtIJ2M4/74Jj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q4+wgAAAN0AAAAPAAAAAAAAAAAAAAAAAJgCAABkcnMvZG93&#10;bnJldi54bWxQSwUGAAAAAAQABAD1AAAAhwMAAAAA&#10;" path="m100686,v28435,330,63639,11557,63830,11671l166319,60172r-8102,c157962,60211,153086,32512,142037,26937,98400,2578,38849,15304,38659,64668v-559,69279,140284,44209,140246,134735c178943,240614,145605,285535,78219,285648,40348,285903,3264,270180,3594,270370l,219177v267,-267,267,-267,8992,c11125,229019,12624,245110,22479,253302v48209,37845,123126,16509,123152,-39523c145605,143675,5880,168758,6299,78143,5880,38506,47092,330,100686,xe" fillcolor="#211f1f" stroked="f" strokeweight="0">
                  <v:stroke miterlimit="83231f" joinstyle="miter"/>
                  <v:path arrowok="t" textboxrect="0,0,178943,291147"/>
                </v:shape>
                <v:shape id="Shape 2811" o:spid="_x0000_s1030" style="position:absolute;left:11057;top:527;width:1997;height:2287;visibility:visible;mso-wrap-style:square;v-text-anchor:top" coordsize="199657,22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RgcUA&#10;AADdAAAADwAAAGRycy9kb3ducmV2LnhtbESPT4vCMBTE78J+h/CEvWnawop2jSLLrhb25B88v22e&#10;TbF5KU3U+u3NguBxmJnfMPNlbxtxpc7XjhWk4wQEcel0zZWCw/5nNAXhA7LGxjEpuJOH5eJtMMdc&#10;uxtv6boLlYgQ9jkqMCG0uZS+NGTRj11LHL2T6yyGKLtK6g5vEW4bmSXJRFqsOS4YbOnLUHneXawC&#10;d8y2q4/fv2KzN2fffq9nRdHMlHof9qtPEIH68Ao/24VWkE3TFP7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ZGBxQAAAN0AAAAPAAAAAAAAAAAAAAAAAJgCAABkcnMv&#10;ZG93bnJldi54bWxQSwUGAAAAAAQABAD1AAAAigMAAAAA&#10;" path="m8687,227v14998,35,76225,895,91072,928c117247,1117,196279,,195948,267r1791,42214c198158,42672,199657,42672,192354,42481,186169,16840,178308,12725,142011,12840v-24764,-115,-25514,-115,-25171,l116840,188899v-343,27064,407,30798,25171,33236c141973,228688,141973,228308,142011,228422v-38,-114,-24764,-1232,-42252,-902c82791,227190,57683,228308,57506,228422v177,-114,177,266,,-6287c82791,219697,83541,215582,83579,188899r,-176059l57506,12840c21361,12725,13869,16840,7163,42481v-7163,191,-5664,191,-5398,l5360,267v-15,-34,1184,-45,3327,-40xe" fillcolor="#211f1f" stroked="f" strokeweight="0">
                  <v:stroke miterlimit="83231f" joinstyle="miter"/>
                  <v:path arrowok="t" textboxrect="0,0,199657,228688"/>
                </v:shape>
                <v:shape id="Shape 2812" o:spid="_x0000_s1031" style="position:absolute;left:16873;top:511;width:1583;height:2291;visibility:visible;mso-wrap-style:square;v-text-anchor:top" coordsize="158217,229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B9MUA&#10;AADdAAAADwAAAGRycy9kb3ducmV2LnhtbESPQWsCMRSE70L/Q3iCN826VJGtUWSh0NqTtvT82Dx3&#10;FzcvMUnX1V/fCIUeh5lvhllvB9OJnnxoLSuYzzIQxJXVLdcKvj5fpysQISJr7CyTghsF2G6eRmss&#10;tL3ygfpjrEUq4VCggiZGV0gZqoYMhpl1xMk7WW8wJulrqT1eU7npZJ5lS2mw5bTQoKOyoep8/DEK&#10;8rJcfPuPul+278+Xu3OX0/mwV2oyHnYvICIN8T/8R7/pxK3mOTz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QH0xQAAAN0AAAAPAAAAAAAAAAAAAAAAAJgCAABkcnMv&#10;ZG93bnJldi54bWxQSwUGAAAAAAQABAD1AAAAigMAAAAA&#10;" path="m,c114,406,47308,1156,70117,901,93002,1156,134582,406,140246,v711,7900,4077,30734,4496,37732l140246,38621c131585,17628,123723,8268,52146,13474v-343,407,-343,90983,,90730c118478,104457,127470,105956,129451,80849r6299,c133833,103340,133083,116815,133947,138329r-6287,c126721,114935,118110,116434,52146,116777r,97015c115113,218237,141707,216002,151028,185039r7189,1803c154813,198400,146571,229095,146533,229057v38,38,-78994,-1079,-92596,-901c31204,227978,114,229095,,229057r,-6286c18466,220485,21095,220116,21577,190436r,-150012c21463,9398,14719,8649,,6286l,xe" fillcolor="#211f1f" stroked="f" strokeweight="0">
                  <v:stroke miterlimit="83231f" joinstyle="miter"/>
                  <v:path arrowok="t" textboxrect="0,0,158217,229095"/>
                </v:shape>
                <v:shape id="Shape 2813" o:spid="_x0000_s1032" style="position:absolute;left:19453;top:44;width:2557;height:2803;visibility:visible;mso-wrap-style:square;v-text-anchor:top" coordsize="255651,2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6L8UA&#10;AADdAAAADwAAAGRycy9kb3ducmV2LnhtbESPQWvCQBSE74X+h+UVequbqBRJXSUIBUF6MBXR2yP7&#10;mgSzb9fs1sR/7wqCx2FmvmHmy8G04kKdbywrSEcJCOLS6oYrBbvf748ZCB+QNbaWScGVPCwXry9z&#10;zLTteUuXIlQiQthnqKAOwWVS+rImg35kHXH0/mxnMETZVVJ32Ee4aeU4ST6lwYbjQo2OVjWVp+Lf&#10;KHDFVR5+8n2fT0/mvN6kR+f1Uan3tyH/AhFoCM/wo73WCsazdAL3N/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ovxQAAAN0AAAAPAAAAAAAAAAAAAAAAAJgCAABkcnMv&#10;ZG93bnJldi54bWxQSwUGAAAAAAQABAD1AAAAigMAAAAA&#10;" path="m,38c190,,27153,1118,45847,939,65367,1118,91961,,91694,38r,7188c79591,10858,64618,8230,64732,53937r,116777c64618,217450,75857,227940,75514,228194v343,-254,17196,32308,63830,32334c181851,260502,199085,228308,198679,228194v406,114,10147,-9246,10782,-54788c209576,174409,209576,53899,209461,53937,208826,11976,205080,12344,175298,7226r,-7188c175489,,191973,1118,218453,939,238785,1118,255651,,255308,38v343,-38,343,7442,,7188c238417,10858,227927,13094,228346,52133r,132055c228676,229426,205080,249644,204965,249758v115,-114,-25730,30569,-80911,30544c65367,280327,40272,241782,40449,241668v-177,114,-15163,-15227,-15278,-70954l25171,53937c25286,11976,19660,10109,,7226l,38xe" fillcolor="#211f1f" stroked="f" strokeweight="0">
                  <v:stroke miterlimit="83231f" joinstyle="miter"/>
                  <v:path arrowok="t" textboxrect="0,0,255651,280327"/>
                </v:shape>
                <v:shape id="Shape 2814" o:spid="_x0000_s1033" style="position:absolute;left:22070;top:527;width:2454;height:2320;visibility:visible;mso-wrap-style:square;v-text-anchor:top" coordsize="245428,23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7DcUA&#10;AADdAAAADwAAAGRycy9kb3ducmV2LnhtbESPwWrDMBBE74H8g9hAb4lsE4xxI5tSCCSYQpP20ONi&#10;bW1Ta2UkxXH/vioUehxm5g1zqBczipmcHywrSHcJCOLW6oE7Be9vx20BwgdkjaNlUvBNHupqvTpg&#10;qe2dLzRfQycihH2JCvoQplJK3/Zk0O/sRBy9T+sMhihdJ7XDe4SbUWZJkkuDA8eFHid67qn9ut6M&#10;grzTN349N0VImla7l2nRH/NFqYfN8vQIItAS/sN/7ZNWkBXpHn7fxCc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nsNxQAAAN0AAAAPAAAAAAAAAAAAAAAAAJgCAABkcnMv&#10;ZG93bnJldi54bWxQSwUGAAAAAAQABAD1AAAAigMAAAAA&#10;" path="m2368,236v4523,118,14968,618,26398,932c43866,750,50228,,50343,267l206769,177229r,-138341c206426,12357,201181,8242,178892,5652r,-5385c179083,,197815,1130,213055,1168,228155,1130,245008,,245428,267r,5385c227025,11608,222161,12726,222047,37998r,194018l210363,231115,47651,46075r,141923c47980,209220,50978,218211,73711,222135r,5398c73825,227558,55474,226441,39560,226631v-14046,-190,-32410,927,-32372,902l7188,222135v22060,-3924,25806,-12915,26073,-34137l33261,38888c32994,13856,16142,9740,,5652l,267c10,200,860,197,2368,236xe" fillcolor="#211f1f" stroked="f" strokeweight="0">
                  <v:stroke miterlimit="83231f" joinstyle="miter"/>
                  <v:path arrowok="t" textboxrect="0,0,245428,232016"/>
                </v:shape>
                <v:shape id="Shape 2815" o:spid="_x0000_s1034" style="position:absolute;left:36183;top:529;width:1982;height:2273;visibility:visible;mso-wrap-style:square;v-text-anchor:top" coordsize="198184,227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CC8QA&#10;AADdAAAADwAAAGRycy9kb3ducmV2LnhtbESPQWvCQBSE74L/YXlCL6KbRCwSXUUEwd6spvdH9pkN&#10;Zt/G7Kqpv75bKPQ4zMw3zGrT20Y8qPO1YwXpNAFBXDpdc6WgOO8nCxA+IGtsHJOCb/KwWQ8HK8y1&#10;e/InPU6hEhHCPkcFJoQ2l9KXhiz6qWuJo3dxncUQZVdJ3eEzwm0jsyR5lxZrjgsGW9oZKq+nu1Vw&#10;vNFHlc4zMyte4+Kls70/mC+l3kb9dgkiUB/+w3/tg1aQLdI5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ggvEAAAA3QAAAA8AAAAAAAAAAAAAAAAAmAIAAGRycy9k&#10;b3ducmV2LnhtbFBLBQYAAAAABAAEAPUAAACJAwAAAAA=&#10;" path="m,c38,114,20638,864,35954,901,52108,864,74206,114,74613,r,6286c59970,10223,51727,10973,61125,26950r48552,78143l155524,26950c161099,15456,164097,8725,142037,5385r,-5385c141631,114,156985,864,171704,901,184709,864,198184,114,197777,r,5385c183578,8725,183210,12459,173507,26950r-58432,90728l115075,187731v330,30963,8204,29832,26962,34138l142037,227267v-406,25,-24003,-1092,-41351,-903c83566,226175,59220,227292,59334,227267r,-5398c80201,217563,82817,219063,83604,188633r,-70955l26073,27851c12027,9474,13145,9093,,6286l,xe" fillcolor="#211f1f" stroked="f" strokeweight="0">
                  <v:stroke miterlimit="83231f" joinstyle="miter"/>
                  <v:path arrowok="t" textboxrect="0,0,198184,227292"/>
                </v:shape>
                <v:shape id="Shape 2816" o:spid="_x0000_s1035" style="position:absolute;left:3191;top:508;width:3380;height:2339;visibility:visible;mso-wrap-style:square;v-text-anchor:top" coordsize="338023,23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vLsUA&#10;AADdAAAADwAAAGRycy9kb3ducmV2LnhtbESPT4vCMBTE74LfITxhL7Im9lClaxRRBA+L4B8Qb4/m&#10;bVu2eSlN1PrtjSB4HGbmN8xs0dla3Kj1lWMN45ECQZw7U3Gh4XTcfE9B+IBssHZMGh7kYTHv92aY&#10;GXfnPd0OoRARwj5DDWUITSalz0uy6EeuIY7en2sthijbQpoW7xFua5kolUqLFceFEhtalZT/H65W&#10;w/l3fU2T4WZdPy6F3Q53Kp3kSuuvQbf8ARGoC5/wu701GpLpOIXXm/g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K8uxQAAAN0AAAAPAAAAAAAAAAAAAAAAAJgCAABkcnMv&#10;ZG93bnJldi54bWxQSwUGAAAAAAQABAD1AAAAigMAAAAA&#10;" path="m,330v38,406,21018,788,38659,902c57353,1118,79451,736,79108,330v343,406,343,38,,6287c61100,8598,55855,14960,60236,28181r62929,156299l164516,85661,141148,28181c133388,11976,132271,10846,114173,6617v-267,-6617,-267,-5881,,-6287c113906,736,135268,1118,153733,1232v17857,-114,39586,-496,39548,-902c193319,736,193319,368,193281,6617v-16815,1981,-23558,8343,-19774,21564l239128,184480,294869,28181c299326,11976,295580,8598,272389,6617v343,-6617,343,-5881,,-6287c272732,736,289966,1118,303860,1232v14948,-114,34049,-496,34163,-902c337909,736,337909,368,338023,6617v-16218,1981,-19215,8343,-24282,20663l234632,233883r-8089,l171704,103632,116865,233883r-6286,l26975,27280c21387,14212,19520,11976,,6617,419,,38,736,,330xe" fillcolor="#211f1f" stroked="f" strokeweight="0">
                  <v:stroke miterlimit="83231f" joinstyle="miter"/>
                  <v:path arrowok="t" textboxrect="0,0,338023,233883"/>
                </v:shape>
                <v:shape id="Shape 2817" o:spid="_x0000_s1036" style="position:absolute;left:14736;top:527;width:1996;height:2287;visibility:visible;mso-wrap-style:square;v-text-anchor:top" coordsize="199657,22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sbsUA&#10;AADdAAAADwAAAGRycy9kb3ducmV2LnhtbESPT4vCMBTE74LfIbyFvWlqYXe1GkXEXQt78g+en83b&#10;pti8lCZq/fYbQfA4zMxvmNmis7W4UusrxwpGwwQEceF0xaWCw/57MAbhA7LG2jEpuJOHxbzfm2Gm&#10;3Y23dN2FUkQI+wwVmBCaTEpfGLLoh64hjt6fay2GKNtS6hZvEW5rmSbJp7RYcVww2NDKUHHeXawC&#10;d0y3y4/fU77Zm7Nv1j+TPK8nSr2/dcspiEBdeIWf7VwrSMejL3i8iU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KxuxQAAAN0AAAAPAAAAAAAAAAAAAAAAAJgCAABkcnMv&#10;ZG93bnJldi54bWxQSwUGAAAAAAQABAD1AAAAigMAAAAA&#10;" path="m8584,227v15096,35,76298,895,91022,928c117246,1117,196279,,196697,267r1791,42214c198158,42672,199657,42672,192202,42481,186169,16840,178295,12725,141859,12840v-24613,-115,-25362,-115,-25171,l116688,188899v-191,27064,558,30798,25171,33236c141961,228688,141961,228308,141859,228422v102,-114,-24613,-1232,-42253,-902c82779,227190,57683,228308,57353,228422v330,-114,330,266,,-6287c82779,219697,83528,215582,83426,188899r,-176059l57353,12840c21349,12725,13856,16840,7010,42481v-7010,191,-5511,191,-5397,l5207,267v5,-34,1220,-45,3377,-40xe" fillcolor="#211f1f" stroked="f" strokeweight="0">
                  <v:stroke miterlimit="83231f" joinstyle="miter"/>
                  <v:path arrowok="t" textboxrect="0,0,199657,228688"/>
                </v:shape>
                <v:shape id="Shape 2818" o:spid="_x0000_s1037" style="position:absolute;left:33330;top:527;width:750;height:2279;visibility:visible;mso-wrap-style:square;v-text-anchor:top" coordsize="75019,227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/dsMA&#10;AADdAAAADwAAAGRycy9kb3ducmV2LnhtbERPu27CMBTdkfgH6yJ1AwcqIZRiEKRCdGDhMZTtEl+S&#10;iPg6jQ1x/x4PSIxH5z1fBlOLB7WusqxgPEpAEOdWV1woOB03wxkI55E11pZJwT85WC76vTmm2na8&#10;p8fBFyKGsEtRQel9k0rp8pIMupFtiCN3ta1BH2FbSN1iF8NNLSdJMpUGK44NJTaUlZTfDnejYJ3d&#10;vkPxG7brrvlbZZvd+fOSnZX6GITVFwhPwb/FL/ePVjCZjePc+CY+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k/dsMAAADdAAAADwAAAAAAAAAAAAAAAACYAgAAZHJzL2Rv&#10;d25yZXYueG1sUEsFBgAAAAAEAAQA9QAAAIgDAAAAAA==&#10;" path="m3756,231v6579,122,21571,620,33506,925c53937,750,74905,,75019,254,74905,,74905,,75019,5652,53188,9347,53188,9347,53442,73914r,79045c53188,218199,53188,218199,75019,222123v-114,5804,-114,5804,,5397c74905,227927,53937,226428,37262,226619v-11935,-143,-26927,664,-33506,905c1563,227605,305,227622,407,227520v-407,407,-407,407,,-5397c21717,218199,21349,218199,21082,152959r,-79045c21349,9347,22098,9347,407,5652,,,,,407,254,305,191,1563,190,3756,231xe" fillcolor="#211f1f" stroked="f" strokeweight="0">
                  <v:stroke miterlimit="83231f" joinstyle="miter"/>
                  <v:path arrowok="t" textboxrect="0,0,75019,227927"/>
                </v:shape>
                <v:shape id="Shape 2819" o:spid="_x0000_s1038" style="position:absolute;left:24766;top:527;width:756;height:2279;visibility:visible;mso-wrap-style:square;v-text-anchor:top" coordsize="75514,227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Rl8cA&#10;AADdAAAADwAAAGRycy9kb3ducmV2LnhtbESPUUvDMBSF34X9h3AHe3NpN5hbt2yooFj3IN32Ay7N&#10;talrbkoSt+qvN4Lg4+Gc8x3OZjfYTlzIh9axgnyagSCunW65UXA6Pt0uQYSIrLFzTAq+KMBuO7rZ&#10;YKHdlSu6HGIjEoRDgQpMjH0hZagNWQxT1xMn7915izFJ30jt8ZrgtpOzLFtIiy2nBYM9PRqqz4dP&#10;q+Ah/44L8zE/v5bVW9X48q58pr1Sk/FwvwYRaYj/4b/2i1YwW+Yr+H2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r0ZfHAAAA3QAAAA8AAAAAAAAAAAAAAAAAmAIAAGRy&#10;cy9kb3ducmV2LnhtbFBLBQYAAAAABAAEAPUAAACMAwAAAAA=&#10;" path="m3828,231v6931,122,21937,620,33929,925c54356,750,75324,,75514,254,75324,,75324,,75514,5652,53607,9347,53607,9347,53937,73914r,79045c53607,218199,53607,218199,75514,222123v-190,5804,-190,5804,,5397c75324,227927,54356,226428,37757,226619v-11992,-143,-26998,664,-33929,905c1518,227605,105,227622,,227520v419,407,419,407,,-5397c22136,218199,21768,218199,21577,152959r,-79045c21768,9347,22517,9347,,5652,419,,419,,,254,105,191,1518,190,3828,231xe" fillcolor="#211f1f" stroked="f" strokeweight="0">
                  <v:stroke miterlimit="83231f" joinstyle="miter"/>
                  <v:path arrowok="t" textboxrect="0,0,75514,227927"/>
                </v:shape>
                <v:shape id="Shape 2820" o:spid="_x0000_s1039" style="position:absolute;left:27883;top:527;width:1576;height:2287;visibility:visible;mso-wrap-style:square;v-text-anchor:top" coordsize="157594,22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rvsIA&#10;AADdAAAADwAAAGRycy9kb3ducmV2LnhtbERPy2oCMRTdC/2HcAvuNOMIRaZGkYFCC6Wlvta3k+tk&#10;bHIzJKlO/75ZCC4P571cD86KC4XYeVYwmxYgiBuvO24V7HcvkwWImJA1Ws+k4I8irFcPoyVW2l/5&#10;iy7b1IocwrFCBSalvpIyNoYcxqnviTN38sFhyjC0Uge85nBnZVkUT9Jhx7nBYE+1oeZn++sUnObD&#10;5+7wfTzXH+a9tvZtFhp/UGr8OGyeQSQa0l18c79qBeWizPvzm/w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eu+wgAAAN0AAAAPAAAAAAAAAAAAAAAAAJgCAABkcnMvZG93&#10;bnJldi54bWxQSwUGAAAAAAQABAD1AAAAhwMAAAAA&#10;" path="m7837,236v14209,118,44941,618,61657,932c92901,750,134480,,140513,267v330,7226,3708,30048,4496,36830l139611,38888c131483,17221,123609,7862,51511,12840v190,634,190,91211,,90728c118376,104051,127355,105549,128816,81115r6299,c133731,102933,132982,116408,133312,137706r-5385,c126606,114529,117996,116027,51511,116142r,97916c114998,217830,141592,215582,151295,184417r6299,2692c154699,197993,146469,228689,146799,228422v-41,34,-1312,45,-3533,40c127722,228424,65659,227555,53302,227533,31090,227558,,228689,267,228422r,-5384c18364,220078,20981,219710,21844,189802r,-150013c21361,8992,17234,6744,267,5652r,-5385c200,200,3100,197,7837,236xe" fillcolor="#211f1f" stroked="f" strokeweight="0">
                  <v:stroke miterlimit="83231f" joinstyle="miter"/>
                  <v:path arrowok="t" textboxrect="0,0,157594,228689"/>
                </v:shape>
                <v:shape id="Shape 2821" o:spid="_x0000_s1040" style="position:absolute;left:34161;top:527;width:1997;height:2287;visibility:visible;mso-wrap-style:square;v-text-anchor:top" coordsize="199657,22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bPMQA&#10;AADdAAAADwAAAGRycy9kb3ducmV2LnhtbESPT4vCMBTE74LfITxhb5pa2EWrUUR23YIn/+D52Tyb&#10;YvNSmqjdb78RBI/DzPyGmS87W4s7tb5yrGA8SkAQF05XXCo4Hn6GExA+IGusHZOCP/KwXPR7c8y0&#10;e/CO7vtQighhn6ECE0KTSekLQxb9yDXE0bu41mKIsi2lbvER4baWaZJ8SYsVxwWDDa0NFdf9zSpw&#10;p3S3+tye89+DufrmezPN83qq1MegW81ABOrCO/xq51pBOknH8Hw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WzzEAAAA3QAAAA8AAAAAAAAAAAAAAAAAmAIAAGRycy9k&#10;b3ducmV2LnhtbFBLBQYAAAAABAAEAPUAAACJAwAAAAA=&#10;" path="m8687,227v14998,35,76225,895,91072,928c117246,1117,196279,,195949,267r1790,42214c198158,42672,199657,42672,192354,42481,186169,16840,178308,12725,142011,12840v-24765,-115,-25514,-115,-25171,l116840,188899v-343,27064,406,30798,25171,33236c141974,228688,141974,228308,142011,228422v-37,-114,-24765,-1232,-42252,-902c82791,227190,57696,228308,57506,228422v190,-114,190,266,,-6287c82791,219697,83541,215582,83579,188899r,-176059l57506,12840c21361,12725,13869,16840,7163,42481v-7163,191,-5664,191,-5398,l5359,267v-14,-34,1185,-45,3328,-40xe" fillcolor="#211f1f" stroked="f" strokeweight="0">
                  <v:stroke miterlimit="83231f" joinstyle="miter"/>
                  <v:path arrowok="t" textboxrect="0,0,199657,228688"/>
                </v:shape>
                <v:shape id="Shape 2822" o:spid="_x0000_s1041" style="position:absolute;left:31599;top:489;width:1476;height:2392;visibility:visible;mso-wrap-style:square;v-text-anchor:top" coordsize="147625,239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nEsIA&#10;AADdAAAADwAAAGRycy9kb3ducmV2LnhtbESP0YrCMBRE3wX/IdwF3zQ1yqrVKCII+yZb/YBLc23L&#10;Njclidr+vVlY2Mdh5swwu0NvW/EkHxrHGuazDARx6UzDlYbb9TxdgwgR2WDrmDQMFOCwH492mBv3&#10;4m96FrESqYRDjhrqGLtcylDWZDHMXEecvLvzFmOSvpLG4yuV21aqLPuUFhtOCzV2dKqp/CkeVoMq&#10;VothUL1Z+CV2t9W8uTw2hdaTj/64BRGpj//hP/rLJG6tFPy+SU9A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mcSwgAAAN0AAAAPAAAAAAAAAAAAAAAAAJgCAABkcnMvZG93&#10;bnJldi54bWxQSwUGAAAAAAQABAD1AAAAhwMAAAAA&#10;" path="m83604,419c106413,,135255,8992,134849,9398r2692,39522l130353,48920v-343,114,-4077,-22720,-13487,-26949c81318,1880,32258,12357,31471,53416v38,56249,116154,35662,115963,110477c147625,197624,119901,234670,64732,234861,33376,235052,3035,221945,2692,222288l,180074v419,-420,419,-420,7188,c9398,187884,10528,201358,18885,207911v39586,31255,101016,13665,100686,-32333c119901,117894,4902,138481,4496,64186,4902,31445,38989,,83604,419xe" fillcolor="#211f1f" stroked="f" strokeweight="0">
                  <v:stroke miterlimit="83231f" joinstyle="miter"/>
                  <v:path arrowok="t" textboxrect="0,0,147625,239166"/>
                </v:shape>
                <v:shape id="Shape 2823" o:spid="_x0000_s1042" style="position:absolute;left:6301;top:4082;width:666;height:959;visibility:visible;mso-wrap-style:square;v-text-anchor:top" coordsize="66523,9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SWcUA&#10;AADdAAAADwAAAGRycy9kb3ducmV2LnhtbESPQWvCQBSE70L/w/IK3nTjCiKpm1AESy8t1Hjx9sy+&#10;JqHZtzG71a2/3i0Uehxm5htmU0bbiwuNvnOsYTHPQBDXznTcaDhUu9kahA/IBnvHpOGHPJTFw2SD&#10;uXFX/qDLPjQiQdjnqKENYcil9HVLFv3cDcTJ+3SjxZDk2Egz4jXBbS9Vlq2kxY7TQosDbVuqv/bf&#10;VsMpe0not+rcrPpjrJQijLd3raeP8fkJRKAY/sN/7VejQa3VEn7fpCc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pJZxQAAAN0AAAAPAAAAAAAAAAAAAAAAAJgCAABkcnMv&#10;ZG93bnJldi54bWxQSwUGAAAAAAQABAD1AAAAigMAAAAA&#10;" path="m3405,229c9548,163,22504,378,29667,406,39218,368,56452,,59334,406v-266,2959,1232,12319,1791,15266l58433,16573c55321,7480,51956,3365,21577,5791v407,191,407,37999,,37732c49708,43790,53454,44538,53937,33642r2705,c56070,43408,56070,49022,55740,57899r-1803,c53454,48272,49708,48654,21577,48907r,41326c48577,91313,59449,90563,63830,77660r2693,889c65062,83083,61697,95809,62027,95618v-330,191,-33668,-178,-39548,c15649,95485,6570,95659,2344,95673,936,95679,67,95666,,95618l,93828c7760,92443,8877,92062,8992,79451r,-62878c9246,3734,6261,3734,,2197l,406c67,305,1357,252,3405,229xe" fillcolor="#211f1f" stroked="f" strokeweight="0">
                  <v:stroke miterlimit="83231f" joinstyle="miter"/>
                  <v:path arrowok="t" textboxrect="0,0,66523,95809"/>
                </v:shape>
                <v:shape id="Shape 2824" o:spid="_x0000_s1043" style="position:absolute;left:10158;top:4082;width:665;height:959;visibility:visible;mso-wrap-style:square;v-text-anchor:top" coordsize="66523,9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KLcUA&#10;AADdAAAADwAAAGRycy9kb3ducmV2LnhtbESPQWvCQBSE70L/w/IK3nTjIiKpm1AESy8t1Hjx9sy+&#10;JqHZtzG71a2/3i0Uehxm5htmU0bbiwuNvnOsYTHPQBDXznTcaDhUu9kahA/IBnvHpOGHPJTFw2SD&#10;uXFX/qDLPjQiQdjnqKENYcil9HVLFv3cDcTJ+3SjxZDk2Egz4jXBbS9Vlq2kxY7TQosDbVuqv/bf&#10;VsMpe0not+rcrPpjrJQijLd3raeP8fkJRKAY/sN/7VejQa3VEn7fpCc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wotxQAAAN0AAAAPAAAAAAAAAAAAAAAAAJgCAABkcnMv&#10;ZG93bnJldi54bWxQSwUGAAAAAAQABAD1AAAAigMAAAAA&#10;" path="m3485,229c9684,163,22619,378,29667,406,39370,368,56604,,59334,406v-114,2959,1385,12319,1791,15266l58433,16573c55474,7480,52108,3365,22479,5791v-343,191,-343,37999,,37732c49860,43790,53607,44538,53937,33642r2705,c56223,43408,56223,49022,56642,57899r-2705,c53607,48272,49860,48654,22479,48907r,41326c48730,91313,59601,90563,63830,77660r2693,889c65214,83083,61836,95809,62027,95618v-191,191,-33516,-178,-39548,c15764,95485,6706,95659,2425,95673,998,95679,102,95666,,95618l,93828c7899,92443,9030,92062,8992,79451r,-62878c9398,3734,6401,3734,,2197l,406c102,305,1419,252,3485,229xe" fillcolor="#211f1f" stroked="f" strokeweight="0">
                  <v:stroke miterlimit="83231f" joinstyle="miter"/>
                  <v:path arrowok="t" textboxrect="0,0,66523,95809"/>
                </v:shape>
                <v:shape id="Shape 2825" o:spid="_x0000_s1044" style="position:absolute;left:17871;top:4086;width:657;height:962;visibility:visible;mso-wrap-style:square;v-text-anchor:top" coordsize="65659,9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8dsUA&#10;AADdAAAADwAAAGRycy9kb3ducmV2LnhtbESPQWvCQBSE70L/w/IKvZmNGxSNWaUUCoVCRVvvj+wz&#10;SZt9G7LbJP33XUHwOMzMN0yxn2wrBup941jDIklBEJfONFxp+Pp8na9B+IBssHVMGv7Iw373MCsw&#10;N27kIw2nUIkIYZ+jhjqELpfSlzVZ9InriKN3cb3FEGVfSdPjGOG2lSpNV9Jiw3Ghxo5eaip/Tr9W&#10;Q7Y5VEfqxnB2g8va7F19Lz6U1k+P0/MWRKAp3MO39pvRoNZqCdc38Qn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Lx2xQAAAN0AAAAPAAAAAAAAAAAAAAAAAJgCAABkcnMv&#10;ZG93bnJldi54bWxQSwUGAAAAAAQABAD1AAAAigMAAAAA&#10;" path="m38,38c,,19850,381,28804,38,38951,381,56185,,58471,38v343,3328,1841,12688,1803,15266l58471,16205c55067,7480,51689,3366,21616,5423v114,571,114,38367,,37732c49441,43790,53188,44539,53975,34175r2705,c55817,43421,55817,49034,55778,58420r-1803,c53188,48285,49441,48654,21616,48539r,41326c48324,91325,59182,90577,62967,77292r2692,889c64808,83083,61430,95821,61163,96151v267,-330,-33071,-710,-38646,-901c13107,95441,,95821,38,96151r,-2692c7493,92443,8611,92075,9030,79984r,-62877c8992,3746,5994,3746,38,2730l38,38xe" fillcolor="#211f1f" stroked="f" strokeweight="0">
                  <v:stroke miterlimit="83231f" joinstyle="miter"/>
                  <v:path arrowok="t" textboxrect="0,0,65659,96151"/>
                </v:shape>
                <v:shape id="Shape 2826" o:spid="_x0000_s1045" style="position:absolute;left:7407;top:4082;width:1028;height:975;visibility:visible;mso-wrap-style:square;v-text-anchor:top" coordsize="102819,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zj8YA&#10;AADdAAAADwAAAGRycy9kb3ducmV2LnhtbESP0WrCQBRE3wX/YblCX6RuTMHa6CoiFoT6oEk/4JK9&#10;ZoPZuyG70fj33UKhj8PMnGHW28E24k6drx0rmM8SEMSl0zVXCr6Lz9clCB+QNTaOScGTPGw349Ea&#10;M+0efKF7HioRIewzVGBCaDMpfWnIop+5ljh6V9dZDFF2ldQdPiLcNjJNkoW0WHNcMNjS3lB5y3ur&#10;YFok+cfX6a2+Hg/mWZ2a/v3c9kq9TIbdCkSgIfyH/9pHrSBdpg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zj8YAAADdAAAADwAAAAAAAAAAAAAAAACYAgAAZHJz&#10;L2Rvd25yZXYueG1sUEsFBgAAAAAEAAQA9QAAAIsDAAAAAA==&#10;" path="m3964,240v2322,46,5421,147,8622,166c18542,368,21908,,21577,406l86296,74066r,-58394c86716,5232,84468,3365,75514,2197r,-1791c75476,,83337,368,89002,406v7074,-38,13817,-406,13487,l102489,2197c95326,4864,93459,5232,93497,15672r,81749l89002,96520,20676,19265r,59284c20409,87579,21539,91313,31458,92925r,2693c31280,95440,23406,95059,17082,94729v-6033,330,-13894,711,-13488,889l3594,92925c12548,91313,14046,87579,14389,78549r,-62877c14046,5982,6934,4114,,2197l,406c95,203,1641,194,3964,240xe" fillcolor="#211f1f" stroked="f" strokeweight="0">
                  <v:stroke miterlimit="83231f" joinstyle="miter"/>
                  <v:path arrowok="t" textboxrect="0,0,102819,97421"/>
                </v:shape>
                <v:shape id="Shape 2827" o:spid="_x0000_s1046" style="position:absolute;left:13070;top:4082;width:1026;height:975;visibility:visible;mso-wrap-style:square;v-text-anchor:top" coordsize="102584,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g6MYA&#10;AADdAAAADwAAAGRycy9kb3ducmV2LnhtbESP3WoCMRSE7wt9h3AKvavZrmBlNUpbLFjwB38e4JAc&#10;N4ubk2WTuqtPbwqFXg4z8w0znfeuFhdqQ+VZwesgA0Gsvam4VHA8fL2MQYSIbLD2TAquFGA+e3yY&#10;YmF8xzu67GMpEoRDgQpsjE0hZdCWHIaBb4iTd/Ktw5hkW0rTYpfgrpZ5lo2kw4rTgsWGPi3p8/7H&#10;KVh+rPX6euv0Fu3CyM2wWS2G30o9P/XvExCR+vgf/msvjYJ8nL/B75v0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Vg6MYAAADdAAAADwAAAAAAAAAAAAAAAACYAgAAZHJz&#10;L2Rvd25yZXYueG1sUEsFBgAAAAAEAAQA9QAAAIsDAAAAAA==&#10;" path="m3661,240v2210,46,5178,147,8118,166c18256,368,21254,,21673,406l86392,74066r,-58394c86430,5232,84182,3365,75610,2197r,-1791c75203,,83065,368,89097,406v6705,-38,13449,-406,13487,l102584,2197c95053,4864,93174,5232,93593,15672r,81749l88195,96520,19869,19265r,59284c20136,87579,21254,91313,30664,92925r,2693c30994,95440,23133,95059,17177,94729v-6401,330,-14275,711,-14389,889l2788,92925c12275,91313,13773,87579,13583,78549r,-62877c13773,5982,6649,4114,95,2197l95,406c,203,1451,194,3661,240xe" fillcolor="#211f1f" stroked="f" strokeweight="0">
                  <v:stroke miterlimit="83231f" joinstyle="miter"/>
                  <v:path arrowok="t" textboxrect="0,0,102584,97421"/>
                </v:shape>
                <v:shape id="Shape 2828" o:spid="_x0000_s1047" style="position:absolute;left:21746;top:4082;width:1028;height:975;visibility:visible;mso-wrap-style:square;v-text-anchor:top" coordsize="102819,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CZsMA&#10;AADdAAAADwAAAGRycy9kb3ducmV2LnhtbERPS2rDMBDdF3oHMYVuSiPXgTZxophSWggki9bJAQZr&#10;YplYI2PJv9tHi0CXj/ff5pNtxECdrx0reFskIIhLp2uuFJxPP68rED4ga2wck4KZPOS7x4ctZtqN&#10;/EdDESoRQ9hnqMCE0GZS+tKQRb9wLXHkLq6zGCLsKqk7HGO4bWSaJO/SYs2xwWBLX4bKa9FbBS+n&#10;pFgfjsv6sv82c3Vs+o/ftlfq+Wn63IAINIV/8d291wrSVRrnxjfxCc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ACZsMAAADdAAAADwAAAAAAAAAAAAAAAACYAgAAZHJzL2Rv&#10;d25yZXYueG1sUEsFBgAAAAAEAAQA9QAAAIgDAAAAAA==&#10;" path="m3964,240v2322,46,5421,147,8622,166c18542,368,21158,,21577,406l86297,74066r,-58394c86716,5232,84468,3365,75514,2197r,-1791c75476,,83338,368,89002,406v7074,-38,13817,-406,13487,l102489,2197c95326,4864,93459,5232,93497,15672r,81749l89002,96520,20675,19265r,59284c20409,87579,21539,91313,31471,92925r,2693c31280,95440,23406,95059,17082,94729v-6033,330,-13894,711,-13488,889l3594,92925c12548,91313,14046,87579,14389,78549r,-62877c14046,5982,6934,4114,,2197l,406c95,203,1642,194,3964,240xe" fillcolor="#211f1f" stroked="f" strokeweight="0">
                  <v:stroke miterlimit="83231f" joinstyle="miter"/>
                  <v:path arrowok="t" textboxrect="0,0,102819,97421"/>
                </v:shape>
                <v:shape id="Shape 2829" o:spid="_x0000_s1048" style="position:absolute;left:28668;top:4086;width:845;height:966;visibility:visible;mso-wrap-style:square;v-text-anchor:top" coordsize="84506,9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pysUA&#10;AADdAAAADwAAAGRycy9kb3ducmV2LnhtbESPwWrDMBBE74H+g9hCbo1cH4LrRglJIcEUSojbD1is&#10;rWVsrYykOO7fV4VCjsPMvGE2u9kOYiIfOscKnlcZCOLG6Y5bBV+fx6cCRIjIGgfHpOCHAuy2D4sN&#10;ltrd+EJTHVuRIBxKVGBiHEspQ2PIYli5kTh5385bjEn6VmqPtwS3g8yzbC0tdpwWDI70Zqjp66tV&#10;MH2cKv9eH+ZqOPXrqymk6c9SqeXjvH8FEWmO9/B/u9IK8iJ/gb836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2nKxQAAAN0AAAAPAAAAAAAAAAAAAAAAAJgCAABkcnMv&#10;ZG93bnJldi54bWxQSwUGAAAAAAQABAD1AAAAigMAAAAA&#10;" path="m,38c191,,8801,381,15278,38,22289,381,31648,,31471,38r,2692c25654,4114,22289,4496,26073,10820l46749,44945,66523,11709c68732,6362,69863,3746,60236,1829r,-1791c60490,,66866,381,72822,38,78473,381,84468,,84506,38r,1791c78105,3746,78105,5245,73723,10820l48552,49441r889,30543c49263,92824,52629,92443,60236,94361r,1790c60490,96558,50381,96189,43155,96151v-3690,20,-8157,121,-11716,167c27880,96364,25228,96355,25171,96151r,-1790c34277,92443,35395,93193,35966,79984r,-30543l10782,11709c5055,4114,5804,3746,,2730l,38xe" fillcolor="#211f1f" stroked="f" strokeweight="0">
                  <v:stroke miterlimit="83231f" joinstyle="miter"/>
                  <v:path arrowok="t" textboxrect="0,0,84506,96558"/>
                </v:shape>
                <v:shape id="Shape 2830" o:spid="_x0000_s1049" style="position:absolute;left:16552;top:4082;width:836;height:959;visibility:visible;mso-wrap-style:square;v-text-anchor:top" coordsize="83528,9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WfcMA&#10;AADdAAAADwAAAGRycy9kb3ducmV2LnhtbERPz2vCMBS+C/sfwhN201Rl4qpRimziblV30NujeTbF&#10;5iU0mXb//XIYePz4fq82vW3FnbrQOFYwGWcgiCunG64VfJ8+RwsQISJrbB2Tgl8KsFm/DFaYa/fg&#10;A92PsRYphEOOCkyMPpcyVIYshrHzxIm7us5iTLCrpe7wkcJtK6dZNpcWG04NBj1tDVW3449VcPvY&#10;FTPjy+K8PezD+9vlqyx3XqnXYV8sQUTq41P8795rBdPFLO1Pb9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LWfcMAAADdAAAADwAAAAAAAAAAAAAAAACYAgAAZHJzL2Rv&#10;d25yZXYueG1sUEsFBgAAAAAEAAQA9QAAAIgDAAAAAA==&#10;" path="m7478,229v9331,-66,28860,149,34508,177c49073,368,82029,,82448,406r,17069c82779,17589,83528,17589,80645,17475,77915,7112,74536,5232,59969,4902v-10896,330,-11277,330,-11684,l48285,78562v407,11633,788,13500,11684,14363c59550,95809,59550,95440,59969,95618v-419,-178,-10896,-559,-17983,-889c34455,95059,23965,95440,24003,95618v-38,-178,-38,191,,-2693c34455,92062,34836,90195,34798,78562r,-73660l24003,4902c8992,5232,5613,7112,3328,17475,,17589,368,17589,635,17475l2438,406c2391,305,4368,252,7478,229xe" fillcolor="#211f1f" stroked="f" strokeweight="0">
                  <v:stroke miterlimit="83231f" joinstyle="miter"/>
                  <v:path arrowok="t" textboxrect="0,0,83528,95809"/>
                </v:shape>
                <v:shape id="Shape 2831" o:spid="_x0000_s1050" style="position:absolute;left:3045;top:4060;width:626;height:1018;visibility:visible;mso-wrap-style:square;v-text-anchor:top" coordsize="62547,10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uusUA&#10;AADdAAAADwAAAGRycy9kb3ducmV2LnhtbESP0WoCMRRE34X+Q7gFX0SzWmxlNUqpCFIfylo/4LK5&#10;blY3N0sSdf37piD4OMzMGWax6mwjruRD7VjBeJSBIC6drrlScPjdDGcgQkTW2DgmBXcKsFq+9BaY&#10;a3fjgq77WIkE4ZCjAhNjm0sZSkMWw8i1xMk7Om8xJukrqT3eEtw2cpJl79JizWnBYEtfhsrz/mIV&#10;fB9MR8XgJ7Yf22ntGden3XGtVP+1+5yDiNTFZ/jR3moFk9nbGP7f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+66xQAAAN0AAAAPAAAAAAAAAAAAAAAAAJgCAABkcnMv&#10;ZG93bnJldi54bWxQSwUGAAAAAAQABAD1AAAAigMAAAAA&#10;" path="m35243,v9702,38,22072,4153,22478,4496l57721,20663r-2692,c55067,21006,53569,11265,49632,8992,34087,788,13487,5283,12776,22466v330,24359,49771,15749,49441,47600c62547,84252,50940,99975,27153,99708,13856,99975,1118,94729,1079,94323l190,76353v-190,418,-190,418,2693,c3746,80137,4115,85751,8280,88036v16447,13805,42660,6325,42253,-13474c50940,50191,1867,59182,1981,26950,1867,13513,16104,38,35243,xe" fillcolor="#211f1f" stroked="f" strokeweight="0">
                  <v:stroke miterlimit="83231f" joinstyle="miter"/>
                  <v:path arrowok="t" textboxrect="0,0,62547,101841"/>
                </v:shape>
                <v:shape id="Shape 2832" o:spid="_x0000_s1051" style="position:absolute;left:5447;top:4077;width:315;height:962;visibility:visible;mso-wrap-style:square;v-text-anchor:top" coordsize="31471,96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z9sYA&#10;AADdAAAADwAAAGRycy9kb3ducmV2LnhtbESPQWvCQBSE7wX/w/KEXopujCVImo2IILQXa6PeH9nX&#10;JG32bZpdY/z3XaHQ4zAz3zDZejStGKh3jWUFi3kEgri0uuFKwem4m61AOI+ssbVMCm7kYJ1PHjJM&#10;tb3yBw2Fr0SAsEtRQe19l0rpypoMurntiIP3aXuDPsi+krrHa4CbVsZRlEiDDYeFGjva1lR+Fxej&#10;4GkZXd6M2by7r2b4SWyye94fzko9TsfNCwhPo/8P/7VftYJ4tYzh/i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z9sYAAADdAAAADwAAAAAAAAAAAAAAAACYAgAAZHJz&#10;L2Rvd25yZXYueG1sUEsFBgAAAAAEAAQA9QAAAIsDAAAAAA==&#10;" path="m,c267,115,8877,495,16180,901,22733,495,31356,115,31471,v-115,115,-115,115,,2705c22365,3861,22365,3861,22479,31445r,33236c22365,91822,22365,91822,31471,93421v-115,2515,-115,2515,,2706c31356,95936,22733,95186,16180,95224,8877,95186,267,95936,,96127v267,-191,267,-191,,-2706c9258,91822,9258,91822,8992,64681r,-33236c9258,3861,9258,3861,,2705,267,115,267,115,,xe" fillcolor="#211f1f" stroked="f" strokeweight="0">
                  <v:stroke miterlimit="83231f" joinstyle="miter"/>
                  <v:path arrowok="t" textboxrect="0,0,31471,96127"/>
                </v:shape>
                <v:shape id="Shape 2833" o:spid="_x0000_s1052" style="position:absolute;left:4153;top:4060;width:863;height:1007;visibility:visible;mso-wrap-style:square;v-text-anchor:top" coordsize="86297,10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2+scA&#10;AADdAAAADwAAAGRycy9kb3ducmV2LnhtbESPQWvCQBSE70L/w/IK3nTT2AZN3YQiGjwVtFXw9si+&#10;JqHZt2l21fTfdwuCx2FmvmGW+WBacaHeNZYVPE0jEMSl1Q1XCj4/NpM5COeRNbaWScEvOcizh9ES&#10;U22vvKPL3lciQNilqKD2vkuldGVNBt3UdsTB+7K9QR9kX0nd4zXATSvjKEqkwYbDQo0drWoqv/dn&#10;o6CItucdJs/Fj4zfjy+nNR6KRaLU+HF4ewXhafD38K291Qri+WwG/2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NvrHAAAA3QAAAA8AAAAAAAAAAAAAAAAAmAIAAGRy&#10;cy9kb3ducmV2LnhtbFBLBQYAAAAABAAEAPUAAACMAwAAAAA=&#10;" path="m53035,c66408,419,83642,4902,83604,4496r1803,17970l81801,22466c81013,15761,78778,13145,75514,10782,72403,7900,64541,5283,53937,5397,39446,5283,14719,13894,14376,50305v343,39560,31814,45174,40463,44919c63043,95479,73152,92494,76416,89827v2730,-2578,4229,-2578,7188,-10770l86297,79946,81801,96114v-407,-255,-11646,4610,-28766,4495c22581,100724,114,82385,,51206,114,21006,25210,419,53035,xe" fillcolor="#211f1f" stroked="f" strokeweight="0">
                  <v:stroke miterlimit="83231f" joinstyle="miter"/>
                  <v:path arrowok="t" textboxrect="0,0,86297,100724"/>
                </v:shape>
                <v:shape id="Shape 2834" o:spid="_x0000_s1053" style="position:absolute;left:8810;top:4060;width:863;height:1006;visibility:visible;mso-wrap-style:square;v-text-anchor:top" coordsize="86297,100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/98MA&#10;AADdAAAADwAAAGRycy9kb3ducmV2LnhtbESPwYrCQBBE7wv+w9AL3tbJqohERxFB4knQCHvtzbRJ&#10;MNMTMq3Gv99ZEDwWVfWKWq5716g7daH2bOB7lIAiLrytuTRwzndfc1BBkC02nsnAkwKsV4OPJabW&#10;P/hI95OUKkI4pGigEmlTrUNRkcMw8i1x9C6+cyhRdqW2HT4i3DV6nCQz7bDmuFBhS9uKiuvp5gxc&#10;c/k9J4ef3SErtrRpp1luJTNm+NlvFqCEenmHX+29NTCeT6bw/yY+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/98MAAADdAAAADwAAAAAAAAAAAAAAAACYAgAAZHJzL2Rv&#10;d25yZXYueG1sUEsFBgAAAAAEAAQA9QAAAIgDAAAAAA==&#10;" path="m53035,c66332,38,83566,4534,83604,4496r1804,17069l81801,22466c80950,15392,78702,12764,75514,9881,72327,7531,64465,4902,53937,4496,39370,4902,14643,13513,14376,49403v267,40094,31738,45707,40463,45821c62967,95110,73076,92113,76416,89827v2654,-2946,4153,-2946,7188,-10770l86297,79946,80912,95224v406,255,-10833,5119,-27877,5385c22517,100343,38,82004,,50305,38,20625,25133,38,53035,xe" fillcolor="#211f1f" stroked="f" strokeweight="0">
                  <v:stroke miterlimit="83231f" joinstyle="miter"/>
                  <v:path arrowok="t" textboxrect="0,0,86297,100609"/>
                </v:shape>
                <v:shape id="Shape 2835" o:spid="_x0000_s1054" style="position:absolute;left:18950;top:4060;width:872;height:1007;visibility:visible;mso-wrap-style:square;v-text-anchor:top" coordsize="87198,100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dYMYA&#10;AADdAAAADwAAAGRycy9kb3ducmV2LnhtbESP3WrCQBSE7wu+w3KE3tWNSouJriKCIFgojT/g3SF7&#10;TILZs2F3a+LbdwsFL4eZ+YZZrHrTiDs5X1tWMB4lIIgLq2suFRwP27cZCB+QNTaWScGDPKyWg5cF&#10;Ztp2/E33PJQiQthnqKAKoc2k9EVFBv3ItsTRu1pnMETpSqkddhFuGjlJkg9psOa4UGFLm4qKW/5j&#10;FJzO6TTf7tZf9Nkd0vMldU2f7JV6HfbrOYhAfXiG/9s7rWAym77D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GdYMYAAADdAAAADwAAAAAAAAAAAAAAAACYAgAAZHJz&#10;L2Rvd25yZXYueG1sUEsFBgAAAAAEAAQA9QAAAIsDAAAAAA==&#10;" path="m53035,c66637,419,83871,4902,83604,4496r1803,17970l82702,22466c81242,15761,78994,13145,75514,10782,72631,7900,64757,5283,53937,5397,39662,5283,14948,13894,15278,50305v-330,39560,31128,45174,40462,44919c63259,95479,73381,92494,76416,89827v2959,-2578,4458,-2578,7188,-10770l87198,79946,81801,96114v-178,-255,-11418,4610,-27864,4495c22809,100724,330,82385,,51206,330,21006,25438,419,53035,xe" fillcolor="#211f1f" stroked="f" strokeweight="0">
                  <v:stroke miterlimit="83231f" joinstyle="miter"/>
                  <v:path arrowok="t" textboxrect="0,0,87198,100724"/>
                </v:shape>
                <v:shape id="Shape 2836" o:spid="_x0000_s1055" style="position:absolute;left:1438;top:4086;width:611;height:962;visibility:visible;mso-wrap-style:square;v-text-anchor:top" coordsize="61125,9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PEcQA&#10;AADdAAAADwAAAGRycy9kb3ducmV2LnhtbESPT4vCMBTE78J+h/AWvGm6ClK6RvEPirInq+z50Tzb&#10;YPPSbaLWb2+EBY/DzPyGmc47W4sbtd44VvA1TEAQF04bLhWcjptBCsIHZI21Y1LwIA/z2Udvipl2&#10;dz7QLQ+liBD2GSqoQmgyKX1RkUU/dA1x9M6utRiibEupW7xHuK3lKEkm0qLhuFBhQ6uKikt+tQrO&#10;vz/7tZd/j0VxNavlOtiUzFap/me3+AYRqAvv8H97pxWM0vEEXm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zxHEAAAA3QAAAA8AAAAAAAAAAAAAAAAAmAIAAGRycy9k&#10;b3ducmV2LnhtbFBLBQYAAAAABAAEAPUAAACJAwAAAAA=&#10;" path="m,38c38,,15773,381,25171,38v10453,343,34049,343,34163,l61125,16205r-1791,902c55105,7480,52857,4496,37757,4534v-3264,-38,-11125,-38,-15278,889l22479,45847v2286,-191,8649,-191,12586,c52857,45656,53607,44539,55740,35966r1791,c57721,35560,57353,45288,57531,49441v-178,5956,190,10820,,10782l55740,60223c53607,51270,52857,50533,35065,50343v-3937,190,-9932,190,-12586,l22479,75488v406,16955,406,17336,10782,18873l33261,96151v115,-330,-12992,-710,-17081,-901c12776,95441,38,95821,,96151l,94361c8649,92443,9398,92075,8992,75488r,-54787c9398,3366,9030,3746,,1829l,38xe" fillcolor="#211f1f" stroked="f" strokeweight="0">
                  <v:stroke miterlimit="83231f" joinstyle="miter"/>
                  <v:path arrowok="t" textboxrect="0,0,61125,96151"/>
                </v:shape>
                <v:shape id="Shape 2837" o:spid="_x0000_s1056" style="position:absolute;left:24704;top:4086;width:665;height:962;visibility:visible;mso-wrap-style:square;v-text-anchor:top" coordsize="66523,96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2cMUA&#10;AADdAAAADwAAAGRycy9kb3ducmV2LnhtbESPQYvCMBSE7wv+h/AEb2tqBVeqUUQRPMjiqgePz+bZ&#10;ljYvJYla/71ZWNjjMDPfMPNlZxrxIOcrywpGwwQEcW51xYWC82n7OQXhA7LGxjIpeJGH5aL3McdM&#10;2yf/0OMYChEh7DNUUIbQZlL6vCSDfmhb4ujdrDMYonSF1A6fEW4amSbJRBqsOC6U2NK6pLw+3o2C&#10;y2pz3W2vdXFwXbs/1NX3OZ2QUoN+t5qBCNSF//Bfe6cVpNPxF/y+iU9A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rZwxQAAAN0AAAAPAAAAAAAAAAAAAAAAAJgCAABkcnMv&#10;ZG93bnJldi54bWxQSwUGAAAAAAQABAD1AAAAigMAAAAA&#10;" path="m6071,9v3286,,7245,10,10109,29c21311,,32550,,32360,38r,1791c26937,2997,22809,2997,22479,15304r,74561l45847,89865v12547,-38,15176,-5652,17081,-12573l66523,78181v-2134,5652,-4382,11646,-5398,17970c61023,96189,30683,95821,24270,96151,17196,95441,343,96189,,96151l,94361c7823,92824,9322,91325,8992,80887r,-65583c9322,2997,5575,2997,,1829l,38c172,19,2785,9,6071,9xe" fillcolor="#211f1f" stroked="f" strokeweight="0">
                  <v:stroke miterlimit="83231f" joinstyle="miter"/>
                  <v:path arrowok="t" textboxrect="0,0,66523,96189"/>
                </v:shape>
                <v:shape id="Shape 2838" o:spid="_x0000_s1057" style="position:absolute;left:20306;top:4082;width:936;height:957;visibility:visible;mso-wrap-style:square;v-text-anchor:top" coordsize="93688,95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vLsIA&#10;AADdAAAADwAAAGRycy9kb3ducmV2LnhtbERPTWuDQBC9F/Iflgnk1qwxUMRmDSEgeGxsKXgb3KmK&#10;7qxxN8bm12cPhR4f7/twXMwgZppcZ1nBbhuBIK6t7rhR8PWZvyYgnEfWOFgmBb/k4JitXg6Yanvn&#10;C82lb0QIYZeigtb7MZXS1S0ZdFs7Egfux04GfYBTI/WE9xBuBhlH0Zs02HFoaHGkc0t1X96Mguul&#10;rJLKJd+P3GlT5WNx7j8KpTbr5fQOwtPi/8V/7kIriJN9mBvehCc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a8uwgAAAN0AAAAPAAAAAAAAAAAAAAAAAJgCAABkcnMvZG93&#10;bnJldi54bWxQSwUGAAAAAAQABAD1AAAAhwMAAAAA&#10;" path="m4937,105v2829,,6474,105,9643,314c23228,,30721,,30759,419r,1791c22847,2997,22111,4864,21768,20180r,22454l71209,42634r,-22454c71552,4864,70802,2997,63119,2210r,-1791c62929,,70421,,78397,419,85039,,93650,,93688,419r,1791c86157,2997,85407,4864,85598,20180r,54788c85407,89459,86157,92075,93688,92939r,2692c93650,95441,83909,95072,79299,94729v-4750,343,-16370,712,-16180,902l63119,92939v7683,-864,8433,-3480,8090,-17971l71209,49822r-49441,l21768,74968v343,14491,1079,17107,8991,17971l30759,95631v-38,-190,-11645,-559,-16179,-902c9741,95072,,95441,190,95631r,-2692c7493,92075,8242,89459,8281,74968r,-54788c8242,4864,7493,2997,190,2210r,-1791c95,210,2108,105,4937,105xe" fillcolor="#211f1f" stroked="f" strokeweight="0">
                  <v:stroke miterlimit="83231f" joinstyle="miter"/>
                  <v:path arrowok="t" textboxrect="0,0,93688,95631"/>
                </v:shape>
                <v:shape id="Shape 2839" o:spid="_x0000_s1058" style="position:absolute;left:27291;top:4069;width:929;height:979;visibility:visible;mso-wrap-style:square;v-text-anchor:top" coordsize="92901,9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35T8YA&#10;AADdAAAADwAAAGRycy9kb3ducmV2LnhtbESPT2sCMRTE74V+h/AKvdVsFWVdjWItBUvx4B88PzbP&#10;ZHHzsm5Sd/32TaHQ4zAzv2Hmy97V4kZtqDwreB1kIIhLrys2Co6Hj5ccRIjIGmvPpOBOAZaLx4c5&#10;Ftp3vKPbPhqRIBwKVGBjbAopQ2nJYRj4hjh5Z986jEm2RuoWuwR3tRxm2UQ6rDgtWGxobam87L+d&#10;gtPn1VRv9DXu3rcbDpPpaoTWKPX81K9mICL18T/8195oBcN8NIX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35T8YAAADdAAAADwAAAAAAAAAAAAAAAACYAgAAZHJz&#10;L2Rvd25yZXYueG1sUEsFBgAAAAAEAAQA9QAAAIsDAAAAAA==&#10;" path="m52260,c68923,267,81293,5880,81026,6286r1803,16168l79223,22454c79045,9614,61062,4750,51359,4496,43828,4750,14986,8865,15405,51194v-419,29908,19063,41884,37757,42227c62941,93078,69672,90462,73838,88023r,-26047c73419,54153,67056,54534,63043,52997r,-1803c62941,50788,73800,51168,78334,51194v5207,-26,14567,-406,14376,l92710,52997v-4305,1156,-6921,3403,-7188,8979l85522,91618v-8357,2590,-18466,5956,-34163,6286c24359,97574,,80734,114,51194,,11493,35217,267,52260,xe" fillcolor="#211f1f" stroked="f" strokeweight="0">
                  <v:stroke miterlimit="83231f" joinstyle="miter"/>
                  <v:path arrowok="t" textboxrect="0,0,92901,97904"/>
                </v:shape>
                <v:shape id="Shape 2840" o:spid="_x0000_s1059" style="position:absolute;left:988;top:485;width:1197;height:2355;visibility:visible;mso-wrap-style:square;v-text-anchor:top" coordsize="119623,235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JdMEA&#10;AADdAAAADwAAAGRycy9kb3ducmV2LnhtbERPy4rCMBTdC/5DuII7TRUr0jGKr4EZd+rAzPLS3D6w&#10;ualNtPXvzWLA5eG8l+vOVOJBjSstK5iMIxDEqdUl5wp+Lp+jBQjnkTVWlknBkxysV/3eEhNtWz7R&#10;4+xzEULYJaig8L5OpHRpQQbd2NbEgctsY9AH2ORSN9iGcFPJaRTNpcGSQ0OBNe0KSq/nu1HwV/5u&#10;b232fdzH9+oQS9Nmsc+VGg66zQcIT51/i//dX1rBdDEL+8Ob8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AyXTBAAAA3QAAAA8AAAAAAAAAAAAAAAAAmAIAAGRycy9kb3du&#10;cmV2LnhtbFBLBQYAAAAABAAEAPUAAACGAwAAAAA=&#10;" path="m119571,r52,10l119623,11682r-52,-11c76454,11341,36754,43904,36868,117678v-114,10084,622,19431,1791,27839c47625,200279,82360,224307,119571,224561r52,-9l119623,235335r-52,9c64148,235534,16065,198551,3607,145517,1181,136754,38,127368,,117678,38,51016,54737,114,119571,xe" fillcolor="#211f1f" stroked="f" strokeweight="0">
                  <v:stroke miterlimit="83231f" joinstyle="miter"/>
                  <v:path arrowok="t" textboxrect="0,0,119623,235534"/>
                </v:shape>
                <v:shape id="Shape 2841" o:spid="_x0000_s1060" style="position:absolute;left:2185;top:485;width:1204;height:2353;visibility:visible;mso-wrap-style:square;v-text-anchor:top" coordsize="120407,23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9KsUA&#10;AADdAAAADwAAAGRycy9kb3ducmV2LnhtbESPUWvCMBSF3wf7D+EO9jZTRUSqUcbYYDIErWO+Xppr&#10;U9vclCTT9t+bwcDHwznnO5zluretuJAPtWMF41EGgrh0uuZKwffh42UOIkRkja1jUjBQgPXq8WGJ&#10;uXZX3tOliJVIEA45KjAxdrmUoTRkMYxcR5y8k/MWY5K+ktrjNcFtKydZNpMWa04LBjt6M1Q2xa9V&#10;cNyef0zzXn8dN7RvdkMcztYXSj0/9a8LEJH6eA//tz+1gsl8Ooa/N+k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X0qxQAAAN0AAAAPAAAAAAAAAAAAAAAAAJgCAABkcnMv&#10;ZG93bnJldi54bWxQSwUGAAAAAAQABAD1AAAAigMAAAAA&#10;" path="m,l46058,9051v42928,17489,74159,58620,74349,108617c120089,127358,118896,136743,116813,145506v-9868,39776,-39481,70523,-77063,83330l,235325,,224542r27217,-4748c53227,210362,74373,186578,80859,145506v1473,-8407,2210,-17754,1791,-27838c82964,62337,60704,30188,31242,17711l,11671,,xe" fillcolor="#211f1f" stroked="f" strokeweight="0">
                  <v:stroke miterlimit="83231f" joinstyle="miter"/>
                  <v:path arrowok="t" textboxrect="0,0,120407,235325"/>
                </v:shape>
                <v:shape id="Shape 2842" o:spid="_x0000_s1061" style="position:absolute;top:4069;width:503;height:998;visibility:visible;mso-wrap-style:square;v-text-anchor:top" coordsize="50346,9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JesIA&#10;AADdAAAADwAAAGRycy9kb3ducmV2LnhtbESPUUvDQBCE3wX/w7GCL8VeDFVK7LWIUvHVtj9gya25&#10;YG4v3G6b+O89QfBxmJlvmM1ujoO5UJY+sYP7ZQWGuE2+587B6bi/W4MRRfY4JCYH3ySw215fbbDx&#10;aeIPuhy0MwXC0qCDoDo21kobKKIs00hcvM+UI2qRubM+41TgcbB1VT3aiD2XhYAjvQRqvw7n6CCr&#10;+OPDW9KzkIRh8ovV637h3O3N/PwERmnW//Bf+907qNerGn7flCd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Ml6wgAAAN0AAAAPAAAAAAAAAAAAAAAAAJgCAABkcnMvZG93&#10;bnJldi54bWxQSwUGAAAAAAQABAD1AAAAhwMAAAAA&#10;" path="m50343,r3,1l50346,5386r-3,-1c32245,5131,15392,18606,15278,50305v114,31178,16967,44653,35065,44907l50346,95211r,4496l50343,99708c23266,99822,38,78486,,50305,38,21590,23266,267,50343,xe" fillcolor="#211f1f" stroked="f" strokeweight="0">
                  <v:stroke miterlimit="83231f" joinstyle="miter"/>
                  <v:path arrowok="t" textboxrect="0,0,50346,99822"/>
                </v:shape>
                <v:shape id="Shape 2843" o:spid="_x0000_s1062" style="position:absolute;left:503;top:4069;width:512;height:997;visibility:visible;mso-wrap-style:square;v-text-anchor:top" coordsize="51241,9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y/sYA&#10;AADdAAAADwAAAGRycy9kb3ducmV2LnhtbESPT0sDMRTE70K/Q3gFL2KzrlKXbdNF/ANeFGzFXh+b&#10;12Tp5mVJYrv77Y0geBxm5jfMuhldL04UYudZwc2iAEHcet2xUfC5e7muQMSErLH3TAomitBsZhdr&#10;rLU/8wedtsmIDOFYowKb0lBLGVtLDuPCD8TZO/jgMGUZjNQBzxnuelkWxVI67DgvWBzo0VJ73H47&#10;BV/a3Fd6ejdDKOyz3D/R1L5dKXU5Hx9WIBKN6T/8137VCsrq7hZ+3+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vy/sYAAADdAAAADwAAAAAAAAAAAAAAAACYAgAAZHJz&#10;L2Rvd25yZXYueG1sUEsFBgAAAAAEAAQA9QAAAIsDAAAAAA==&#10;" path="m,l19646,3934v18286,7456,31566,24834,31595,46370c50927,71440,37789,88725,19592,95999l,99706,,95210,13387,92472c25962,87113,35366,73688,35061,50304,35366,26530,25962,13006,13387,7838l,5385,,xe" fillcolor="#211f1f" stroked="f" strokeweight="0">
                  <v:stroke miterlimit="83231f" joinstyle="miter"/>
                  <v:path arrowok="t" textboxrect="0,0,51241,99706"/>
                </v:shape>
                <v:shape id="Shape 2844" o:spid="_x0000_s1063" style="position:absolute;left:6068;top:504;width:1069;height:2321;visibility:visible;mso-wrap-style:square;v-text-anchor:top" coordsize="106978,23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4r4MUA&#10;AADdAAAADwAAAGRycy9kb3ducmV2LnhtbESPS2vDMBCE74X+B7GF3hq5IRTjRAmhpcVQesib3BZr&#10;Y5lYK2Mpfvz7KlDocZiZb5jFarC16Kj1lWMFr5MEBHHhdMWlgv3u8yUF4QOyxtoxKRjJw2r5+LDA&#10;TLueN9RtQykihH2GCkwITSalLwxZ9BPXEEfv4lqLIcq2lLrFPsJtLadJ8iYtVhwXDDb0bqi4bm9W&#10;AR9up2Nx/f7yY5obSpMwfJx/lHp+GtZzEIGG8B/+a+dawTSdzeD+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ivgxQAAAN0AAAAPAAAAAAAAAAAAAAAAAJgCAABkcnMv&#10;ZG93bnJldi54bWxQSwUGAAAAAAQABAD1AAAAigMAAAAA&#10;" path="m70129,711v331,419,14936,787,28766,901l106978,1473r,37938l75514,119290r31464,l106978,136347r-37750,l42253,203720v-6998,18225,7607,18974,19774,20663c61849,231304,61849,230556,62027,230670v-178,-114,-15913,-1232,-30556,-902c17272,229438,787,230556,902,230670,787,230556,419,232054,,225285v13145,-5207,15024,-5207,22479,-21565l97092,28562c103048,11976,87693,10858,70129,6997v331,-6997,331,-5867,,-6286xe" fillcolor="#211f1f" stroked="f" strokeweight="0">
                  <v:stroke miterlimit="83231f" joinstyle="miter"/>
                  <v:path arrowok="t" textboxrect="0,0,106978,232054"/>
                </v:shape>
                <v:shape id="Shape 2845" o:spid="_x0000_s1064" style="position:absolute;left:7137;top:511;width:1250;height:2306;visibility:visible;mso-wrap-style:square;v-text-anchor:top" coordsize="124962,230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1C8UA&#10;AADdAAAADwAAAGRycy9kb3ducmV2LnhtbESPQYvCMBSE78L+h/AW9qbpurVINcqiFr140F08P5tn&#10;W2xeShO1/nsjCB6HmfmGmc47U4srta6yrOB7EIEgzq2uuFDw/5f1xyCcR9ZYWyYFd3Iwn330pphq&#10;e+MdXfe+EAHCLkUFpfdNKqXLSzLoBrYhDt7JtgZ9kG0hdYu3ADe1HEZRIg1WHBZKbGhRUn7eX4yC&#10;U5zvftaH5Ngs16usvtzjRba1Sn19dr8TEJ46/w6/2hutYDiOR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zULxQAAAN0AAAAPAAAAAAAAAAAAAAAAAJgCAABkcnMv&#10;ZG93bnJldi54bWxQSwUGAAAAAAQABAD1AAAAigMAAAAA&#10;" path="m19780,l97098,203009v7226,16358,16586,18974,27864,20663c124555,230594,124555,229845,124962,229959v-407,-114,-21768,-1232,-39561,-902c67240,228727,45142,229845,44952,229959v190,-114,190,635,,-6287c59379,221615,68739,221234,62033,203009l36862,135636,,135636,,118580r31464,l1797,34137,,38700,,762,11435,565c16510,407,19723,210,19780,xe" fillcolor="#211f1f" stroked="f" strokeweight="0">
                  <v:stroke miterlimit="83231f" joinstyle="miter"/>
                  <v:path arrowok="t" textboxrect="0,0,124962,230594"/>
                </v:shape>
                <v:shape id="Shape 2846" o:spid="_x0000_s1065" style="position:absolute;left:11766;top:4077;width:446;height:965;visibility:visible;mso-wrap-style:square;v-text-anchor:top" coordsize="44609,9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gaMQA&#10;AADdAAAADwAAAGRycy9kb3ducmV2LnhtbESPQWuDQBSE74H+h+UVeotrJRWxWSUNCbTHGiXXh/uq&#10;EvetuJvE/vtuodDjMDPfMNtyMaO40ewGywqeoxgEcWv1wJ2C+nRcZyCcR9Y4WiYF3+SgLB5WW8y1&#10;vfMn3SrfiQBhl6OC3vspl9K1PRl0kZ2Ig/dlZ4M+yLmTesZ7gJtRJnGcSoMDh4UeJ9r31F6qq1HQ&#10;XM+s3+pUxk2dVYekeRnP2YdST4/L7hWEp8X/h//a71pBkm1S+H0Tn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IGjEAAAA3QAAAA8AAAAAAAAAAAAAAAAAmAIAAGRycy9k&#10;b3ducmV2LnhtbFBLBQYAAAAABAAEAPUAAACJAwAAAAA=&#10;" path="m28880,64v267,393,6337,558,12586,902l44609,788r,14823l31572,49467r13037,l44609,56655r-15729,l17196,84506v-2705,7811,3378,8128,8090,8979c25553,96216,25553,95898,25286,96177v267,-279,-6274,-736,-12586,-901c7010,95441,153,95898,114,96177v39,-279,-114,343,,-2692c5296,91542,6083,91542,9106,84506l40564,11748c42698,4979,36309,4509,28880,2756,29147,,29147,457,28880,64xe" fillcolor="#211f1f" stroked="f" strokeweight="0">
                  <v:stroke miterlimit="83231f" joinstyle="miter"/>
                  <v:path arrowok="t" textboxrect="0,0,44609,96520"/>
                </v:shape>
                <v:shape id="Shape 2847" o:spid="_x0000_s1066" style="position:absolute;left:12212;top:4078;width:517;height:961;visibility:visible;mso-wrap-style:square;v-text-anchor:top" coordsize="51695,9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lrMcA&#10;AADdAAAADwAAAGRycy9kb3ducmV2LnhtbESP0WrCQBRE3wv+w3IF3+pGU1qbuhERBAO2oPYDLtlr&#10;EpO9G7JrEv++Wyj0cZiZM8x6M5pG9NS5yrKCxTwCQZxbXXGh4Puyf16BcB5ZY2OZFDzIwSadPK0x&#10;0XbgE/VnX4gAYZeggtL7NpHS5SUZdHPbEgfvajuDPsiukLrDIcBNI5dR9CoNVhwWSmxpV1Jen+9G&#10;wTG7Dn18271nn9XXbVjEY328nJSaTcftBwhPo/8P/7UPWsFy9fIGv2/CE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MJazHAAAA3QAAAA8AAAAAAAAAAAAAAAAAmAIAAGRy&#10;cy9kb3ducmV2LnhtbFBLBQYAAAAABAAEAPUAAACMAwAAAAA=&#10;" path="m7639,l40011,84443v3112,7035,6998,8127,11684,8978c51530,96152,51530,95834,51695,96114v-165,-280,-9042,-737,-16180,-902c27692,95377,18498,95834,18434,96114v64,-280,64,38,,-2693c24416,92418,28315,92253,25622,84443l14840,56591,,56591,,49403r13036,l451,14377,,15547,,725,4505,470c6515,337,7772,197,7639,xe" fillcolor="#211f1f" stroked="f" strokeweight="0">
                  <v:stroke miterlimit="83231f" joinstyle="miter"/>
                  <v:path arrowok="t" textboxrect="0,0,51695,96152"/>
                </v:shape>
                <v:shape id="Shape 2848" o:spid="_x0000_s1067" style="position:absolute;left:12738;top:528;width:1065;height:2308;visibility:visible;mso-wrap-style:square;v-text-anchor:top" coordsize="106528,230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wvcAA&#10;AADdAAAADwAAAGRycy9kb3ducmV2LnhtbERPy2oCMRTdC/2HcAvdaUYpIqNRrFCQFgQf4PaSXCfR&#10;yc0wiTr+vVkILg/nPVt0vhY3aqMLrGA4KEAQ62AcVwoO+9/+BERMyAbrwKTgQREW84/eDEsT7ryl&#10;2y5VIodwLFGBTakppYzaksc4CA1x5k6h9ZgybCtpWrzncF/LUVGMpUfHucFiQytL+rK7egXsCr0/&#10;WvN/3vz8uWEdnF6dH0p9fXbLKYhEXXqLX+61UTCafOe5+U1+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awvcAAAADdAAAADwAAAAAAAAAAAAAAAACYAgAAZHJzL2Rvd25y&#10;ZXYueG1sUEsFBgAAAAAEAAQA9QAAAIUDAAAAAA==&#10;" path="m72813,9c77663,,88405,186,98882,100r7646,-23l106528,39734,74613,117778r31915,l106528,134846r-38202,l42253,202207v-7303,18454,7303,19203,18872,20663c61544,230020,61544,229272,61125,229157v419,115,-15316,-1003,-29654,-902c16967,228154,483,229272,902,229157,483,229272,114,230770,,223772v12853,-4978,14719,-4978,21577,-21565l97092,27049c102743,10691,87389,9574,70117,5497v25,-3607,38,-4953,38,-5397c70234,36,71196,12,72813,9xe" fillcolor="#211f1f" stroked="f" strokeweight="0">
                  <v:stroke miterlimit="83231f" joinstyle="miter"/>
                  <v:path arrowok="t" textboxrect="0,0,106528,230770"/>
                </v:shape>
                <v:shape id="Shape 2849" o:spid="_x0000_s1068" style="position:absolute;left:13803;top:528;width:1247;height:2301;visibility:visible;mso-wrap-style:square;v-text-anchor:top" coordsize="124701,230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wA8cA&#10;AADdAAAADwAAAGRycy9kb3ducmV2LnhtbESPzW7CMBCE70h9B2sr9QYOEUU0YBBQ0fbIT3Pgtoq3&#10;SdR4HWITkrevKyFxHM3MN5rFqjOVaKlxpWUF41EEgjizuuRcwfdpN5yBcB5ZY2WZFPTkYLV8Giww&#10;0fbGB2qPPhcBwi5BBYX3dSKlywoy6Ea2Jg7ej20M+iCbXOoGbwFuKhlH0VQaLDksFFjTtqDs93g1&#10;Clx/LuO0TyfV5ybdX9px/f5xeFXq5blbz0F46vwjfG9/aQXxbPIG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kMAPHAAAA3QAAAA8AAAAAAAAAAAAAAAAAmAIAAGRy&#10;cy9kb3ducmV2LnhtbFBLBQYAAAAABAAEAPUAAACMAwAAAAA=&#10;" path="m11660,76c16735,29,20021,,20231,133l97536,202241v6934,16587,16294,19203,26975,20663c124701,230054,124701,229305,124511,229191v190,114,-21158,-1003,-39561,-902c67386,228188,45288,229305,45402,229191v-114,114,-114,863,,-6287c59525,221076,68885,220694,61582,202241l37313,134880,,134880,,117811r31915,l2248,34271,,39768,,111,11660,76xe" fillcolor="#211f1f" stroked="f" strokeweight="0">
                  <v:stroke miterlimit="83231f" joinstyle="miter"/>
                  <v:path arrowok="t" textboxrect="0,0,124701,230054"/>
                </v:shape>
                <v:shape id="Shape 2850" o:spid="_x0000_s1069" style="position:absolute;left:14635;top:4069;width:508;height:979;visibility:visible;mso-wrap-style:square;v-text-anchor:top" coordsize="50827,9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4DsMA&#10;AADdAAAADwAAAGRycy9kb3ducmV2LnhtbERPy2rCQBTdC/2H4Ra600kCDZI6irQYuq324fKSuU5i&#10;MndCZjTRr+8sCl0eznu1mWwnrjT4xrGCdJGAIK6cbtgo+Dzs5ksQPiBr7ByTght52KwfZisstBv5&#10;g677YEQMYV+ggjqEvpDSVzVZ9AvXE0fu5AaLIcLBSD3gGMNtJ7MkyaXFhmNDjT291lS1+4tVcJBv&#10;pya/tz8mL8/l8dukcjx+KfX0OG1fQASawr/4z/2uFWTL57g/vo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r4DsMAAADdAAAADwAAAAAAAAAAAAAAAACYAgAAZHJzL2Rv&#10;d25yZXYueG1sUEsFBgAAAAAEAAQA9QAAAIgDAAAAAA==&#10;" path="m44082,r6745,1407l50827,6918,38684,5385c34455,5499,26962,6248,22504,8090r,81737c28092,91211,34455,92329,41389,92519r9438,-1125l50827,95778,38684,97904c28842,97574,17221,96456,12611,96114,7480,96456,,96825,25,97015r,-2692c8979,93459,8979,92710,9017,76353r,-54788c8611,6248,8611,4750,25,3594r,-1803c,1384,8230,1753,12611,1791,25844,1753,37821,267,44082,xe" fillcolor="#211f1f" stroked="f" strokeweight="0">
                  <v:stroke miterlimit="83231f" joinstyle="miter"/>
                  <v:path arrowok="t" textboxrect="0,0,50827,97904"/>
                </v:shape>
                <v:shape id="Shape 2851" o:spid="_x0000_s1070" style="position:absolute;left:15143;top:4083;width:436;height:943;visibility:visible;mso-wrap-style:square;v-text-anchor:top" coordsize="43598,9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2s8gA&#10;AADdAAAADwAAAGRycy9kb3ducmV2LnhtbESP3WrCQBSE7wu+w3IKvRHdaEnQ6Cql0FKxKP6gt8fs&#10;aRLMng3ZVePbd4VCL4eZ+YaZzltTiSs1rrSsYNCPQBBnVpecK9jvPnojEM4ja6wsk4I7OZjPOk9T&#10;TLW98YauW5+LAGGXooLC+zqV0mUFGXR9WxMH78c2Bn2QTS51g7cAN5UcRlEiDZYcFgqs6b2g7Ly9&#10;GAXr4/IU37NL3I2+T8k4MYfXxepTqZfn9m0CwlPr/8N/7S+tYDiKB/B4E5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UvazyAAAAN0AAAAPAAAAAAAAAAAAAAAAAJgCAABk&#10;cnMvZG93bnJldi54bWxQSwUGAAAAAAQABAD1AAAAjQMAAAAA&#10;" path="m,l16016,3342v19117,8776,27553,28064,27582,43751c43569,64248,35976,83274,14371,91855l,94371,,89986r4160,-496c17392,85996,28510,75704,28320,47996,28510,19564,14020,9084,490,5572l,5511,,xe" fillcolor="#211f1f" stroked="f" strokeweight="0">
                  <v:stroke miterlimit="83231f" joinstyle="miter"/>
                  <v:path arrowok="t" textboxrect="0,0,43598,94371"/>
                </v:shape>
                <v:shape id="Shape 2852" o:spid="_x0000_s1071" style="position:absolute;left:23209;top:4069;width:506;height:997;visibility:visible;mso-wrap-style:square;v-text-anchor:top" coordsize="50542,9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JgcYA&#10;AADdAAAADwAAAGRycy9kb3ducmV2LnhtbESPQWvCQBSE74L/YXlCb7oxUEmjmyCC4qW0poXi7ZF9&#10;zYZm34bsatJ/3y0Uehxm5htmV062E3cafOtYwXqVgCCunW65UfD+dlxmIHxA1tg5JgXf5KEs5rMd&#10;5tqNfKF7FRoRIexzVGBC6HMpfW3Iol+5njh6n26wGKIcGqkHHCPcdjJNko202HJcMNjTwVD9Vd2s&#10;gmo6vT49o8v2+vxxHTfWHNKXi1IPi2m/BRFoCv/hv/ZZK0izxxR+38Qn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ZJgcYAAADdAAAADwAAAAAAAAAAAAAAAACYAgAAZHJz&#10;L2Rvd25yZXYueG1sUEsFBgAAAAAEAAQA9QAAAIsDAAAAAA==&#10;" path="m50542,r,4496l37281,7235c24791,12594,15345,26019,15478,49403v-133,23774,9313,37298,21803,42466l50542,94323r,5385l31088,95773c13016,88317,,70939,200,49403,,28267,13016,10982,31088,3708l50542,xe" fillcolor="#211f1f" stroked="f" strokeweight="0">
                  <v:stroke miterlimit="83231f" joinstyle="miter"/>
                  <v:path arrowok="t" textboxrect="0,0,50542,99708"/>
                </v:shape>
                <v:shape id="Shape 2853" o:spid="_x0000_s1072" style="position:absolute;left:23715;top:4067;width:512;height:999;visibility:visible;mso-wrap-style:square;v-text-anchor:top" coordsize="51245,9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VbMIA&#10;AADdAAAADwAAAGRycy9kb3ducmV2LnhtbESPT4vCMBTE7wt+h/CEva2pLopUo4ggrJ78h+dH82yK&#10;zUtJou1+eyMIHoeZ+Q0zX3a2Fg/yoXKsYDjIQBAXTldcKjifNj9TECEia6wdk4J/CrBc9L7mmGvX&#10;8oEex1iKBOGQowITY5NLGQpDFsPANcTJuzpvMSbpS6k9tgluaznKsom0WHFaMNjQ2lBxO96tgtP+&#10;eti10thLEbbD28aP27DfKvXd71YzEJG6+Am/239awWg6/oXXm/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ZVswgAAAN0AAAAPAAAAAAAAAAAAAAAAAJgCAABkcnMvZG93&#10;bnJldi54bWxQSwUGAAAAAAQABAD1AAAAhwMAAAAA&#10;" path="m,114c27305,,50902,21336,51245,49517,50534,78232,27305,99555,,99822r,l,94437r,c18314,94691,35179,81216,35065,49517,35179,18338,18314,4864,,4610r,l,114r,xe" fillcolor="#211f1f" stroked="f" strokeweight="0">
                  <v:stroke miterlimit="83231f" joinstyle="miter"/>
                  <v:path arrowok="t" textboxrect="0,0,51245,99822"/>
                </v:shape>
                <v:shape id="Shape 2854" o:spid="_x0000_s1073" style="position:absolute;left:25782;top:4069;width:508;height:996;visibility:visible;mso-wrap-style:square;v-text-anchor:top" coordsize="50800,9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qNsQA&#10;AADdAAAADwAAAGRycy9kb3ducmV2LnhtbESPzWrDMBCE74W8g9hAb40c05bgRA4hSaE+FNo0D7BY&#10;6x9irYyk+Oftq0Khx2FmvmF2+8l0YiDnW8sK1qsEBHFpdcu1guv329MGhA/IGjvLpGAmD/t88bDD&#10;TNuRv2i4hFpECPsMFTQh9JmUvmzIoF/Znjh6lXUGQ5SultrhGOGmk2mSvEqDLceFBns6NlTeLnej&#10;4MPMRIVOj+HsEnmoPouTP/VKPS6nwxZEoCn8h//a71pBunl5ht838Qn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KjbEAAAA3QAAAA8AAAAAAAAAAAAAAAAAmAIAAGRycy9k&#10;b3ducmV2LnhtbFBLBQYAAAAABAAEAPUAAACJAwAAAAA=&#10;" path="m50800,r,4503l37797,7152c25152,12510,15596,25935,15291,49319v305,23774,9861,37298,22506,42466l50800,94158r,5377l31606,95689c13380,88234,257,70855,,49319,257,28183,13380,10898,31606,3624l50800,xe" fillcolor="#211f1f" stroked="f" strokeweight="0">
                  <v:stroke miterlimit="83231f" joinstyle="miter"/>
                  <v:path arrowok="t" textboxrect="0,0,50800,99535"/>
                </v:shape>
                <v:shape id="Shape 2855" o:spid="_x0000_s1074" style="position:absolute;left:26290;top:4067;width:511;height:999;visibility:visible;mso-wrap-style:square;v-text-anchor:top" coordsize="51054,9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xosAA&#10;AADdAAAADwAAAGRycy9kb3ducmV2LnhtbESPzQrCMBCE74LvEFbwpqkFRapRVBC8iPjzAEuzNsVm&#10;U5uo9e2NIHgcZuYbZr5sbSWe1PjSsYLRMAFBnDtdcqHgct4OpiB8QNZYOSYFb/KwXHQ7c8y0e/GR&#10;nqdQiAhhn6ECE0KdSelzQxb90NXE0bu6xmKIsimkbvAV4baSaZJMpMWS44LBmjaG8tvpYRXY824T&#10;7navdVolh8LfTDl6rJXq99rVDESgNvzDv/ZOK0in4zF838Qn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yxosAAAADdAAAADwAAAAAAAAAAAAAAAACYAgAAZHJzL2Rvd25y&#10;ZXYueG1sUEsFBgAAAAAEAAQA9QAAAIUDAAAAAA==&#10;" path="m445,114c27445,,51054,21336,50787,49517,50673,78232,27445,99555,445,99822l,99733,,94356r445,81c18466,94691,35319,81216,35509,49517,35319,18338,18466,4864,445,4610l,4700,,198,445,114xe" fillcolor="#211f1f" stroked="f" strokeweight="0">
                  <v:stroke miterlimit="83231f" joinstyle="miter"/>
                  <v:path arrowok="t" textboxrect="0,0,51054,99822"/>
                </v:shape>
                <v:shape id="Shape 2856" o:spid="_x0000_s1075" style="position:absolute;left:30520;top:1913;width:1088;height:899;visibility:visible;mso-wrap-style:square;v-text-anchor:top" coordsize="108776,89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/SsYA&#10;AADdAAAADwAAAGRycy9kb3ducmV2LnhtbESP3YrCMBSE7wXfIRxhbxZNLaxoNYo/uyLijT8PcGiO&#10;bbE5KU3Wdn16Iyx4OczMN8xs0ZpS3Kl2hWUFw0EEgji1uuBMweX80x+DcB5ZY2mZFPyRg8W825lh&#10;om3DR7qffCYChF2CCnLvq0RKl+Zk0A1sRRy8q60N+iDrTOoamwA3pYyjaCQNFhwWcqxonVN6O/0a&#10;BZvDcH/73jbLMx83q5156E8TT5T66LXLKQhPrX+H/9s7rSAef4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h/SsYAAADdAAAADwAAAAAAAAAAAAAAAACYAgAAZHJz&#10;L2Rvd25yZXYueG1sUEsFBgAAAAAEAAQA9QAAAIsDAAAAAA==&#10;" path="m,l36868,c48133,15748,59271,33274,64732,42214v23711,37390,23330,39638,44044,42228l108776,89827v-26,67,-912,70,-2345,30c102132,89739,92907,89240,87211,88926v-6629,418,-20117,787,-25171,901c46495,72492,30759,43676,18885,25146,12573,15786,6553,7265,,xe" fillcolor="#211f1f" stroked="f" strokeweight="0">
                  <v:stroke miterlimit="83231f" joinstyle="miter"/>
                  <v:path arrowok="t" textboxrect="0,0,108776,89897"/>
                </v:shape>
                <v:shape id="Shape 2857" o:spid="_x0000_s1076" style="position:absolute;left:29575;top:1913;width:756;height:899;visibility:visible;mso-wrap-style:square;v-text-anchor:top" coordsize="75600,89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j68QA&#10;AADdAAAADwAAAGRycy9kb3ducmV2LnhtbESPT4vCMBTE78J+h/AWvMiaKmwtXaPIguBF/AteH82z&#10;rZu8lCZq/fZmQfA4zMxvmOm8s0bcqPW1YwWjYQKCuHC65lLB8bD8ykD4gKzROCYFD/Iwn330pphr&#10;d+cd3fahFBHCPkcFVQhNLqUvKrLoh64hjt7ZtRZDlG0pdYv3CLdGjpMklRZrjgsVNvRbUfG3v1oF&#10;Zr09mu2Cm/UlzepTNzhtBikr1f/sFj8gAnXhHX61V1rBOPuewP+b+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4+vEAAAA3QAAAA8AAAAAAAAAAAAAAAAAmAIAAGRycy9k&#10;b3ducmV2LnhtbFBLBQYAAAAABAAEAPUAAACJAwAAAAA=&#10;" path="m21663,l54023,v-343,20663,-343,49784,,49403c55178,80734,58557,81483,75600,84442r,5385c75409,89713,57807,89713,36941,88926v-9353,314,-25601,813,-32995,931c1481,89897,,89894,86,89827r,-5385c15478,82982,21473,77736,21663,49403l21663,xe" fillcolor="#211f1f" stroked="f" strokeweight="0">
                  <v:stroke miterlimit="83231f" joinstyle="miter"/>
                  <v:path arrowok="t" textboxrect="0,0,75600,89897"/>
                </v:shape>
                <v:shape id="Shape 2858" o:spid="_x0000_s1077" style="position:absolute;left:29573;top:520;width:907;height:1393;visibility:visible;mso-wrap-style:square;v-text-anchor:top" coordsize="90691,13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nLsEA&#10;AADdAAAADwAAAGRycy9kb3ducmV2LnhtbERPS27CMBDdV+IO1iB1V2yoCihgEGpFVZaEHmAaD0nA&#10;Hke2S9Lb1wsklk/vv94Ozoobhdh61jCdKBDElTct1xq+T/uXJYiYkA1az6ThjyJsN6OnNRbG93yk&#10;W5lqkUM4FqihSakrpIxVQw7jxHfEmTv74DBlGGppAvY53Fk5U2ouHbacGxrs6L2h6lr+Og17u/u4&#10;qLJ6/ZS9Ckd7+Vkc2oXWz+NhtwKRaEgP8d39ZTTMlm95bn6Tn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J5y7BAAAA3QAAAA8AAAAAAAAAAAAAAAAAmAIAAGRycy9kb3du&#10;cmV2LnhtbFBLBQYAAAAABAAEAPUAAACGAwAAAAA=&#10;" path="m78549,l90691,1419r,12756l75500,12674v-7868,319,-15322,1972,-21233,4395l54267,109589v5162,1207,12382,1994,20285,1694l90691,108825r,27143l76189,124252v-6650,-3319,-13864,-4789,-21922,-3881c53937,120028,53937,128499,54267,139230r-32360,l21907,39522c21717,14491,14986,9246,330,7189r,-5385c,2134,19850,2883,29096,2693,39700,2883,62179,267,78549,xe" fillcolor="#211f1f" stroked="f" strokeweight="0">
                  <v:stroke miterlimit="83231f" joinstyle="miter"/>
                  <v:path arrowok="t" textboxrect="0,0,90691,139230"/>
                </v:shape>
                <v:shape id="Shape 2859" o:spid="_x0000_s1078" style="position:absolute;left:30480;top:535;width:707;height:1378;visibility:visible;mso-wrap-style:square;v-text-anchor:top" coordsize="70752,137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I9sQA&#10;AADdAAAADwAAAGRycy9kb3ducmV2LnhtbESPQWvCQBSE70L/w/KE3nRjoNGmriJFwavRg8fX7Gs2&#10;mH0bsmuS9te7QqHHYWa+Ydbb0Taip87XjhUs5gkI4tLpmisFl/NhtgLhA7LGxjEp+CEP283LZI25&#10;dgOfqC9CJSKEfY4KTAhtLqUvDVn0c9cSR+/bdRZDlF0ldYdDhNtGpkmSSYs1xwWDLX0aKm/F3So4&#10;Z31xv36Zfdb+Lrw0wzK97pZKvU7H3QeIQGP4D/+1j1pBunp7h+eb+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YiPbEAAAA3QAAAA8AAAAAAAAAAAAAAAAAmAIAAGRycy9k&#10;b3ducmV2LnhtbFBLBQYAAAAABAAEAPUAAACJAwAAAAA=&#10;" path="m,l16973,1984c45665,8553,70704,25333,70561,58766v191,42634,-38023,47498,-52146,53899c24828,117923,32829,127524,40894,137811r-36855,l,134549,,107406r2218,-338c20572,101869,37177,88614,36398,59668,35913,30928,20414,17527,2737,13027l,12756,,xe" fillcolor="#211f1f" stroked="f" strokeweight="0">
                  <v:stroke miterlimit="83231f" joinstyle="miter"/>
                  <v:path arrowok="t" textboxrect="0,0,70752,137811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1F33" w:rsidRDefault="00E03D4B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1F33" w:rsidRDefault="00E03D4B">
      <w:pPr>
        <w:spacing w:line="240" w:lineRule="auto"/>
      </w:pPr>
      <w:r>
        <w:rPr>
          <w:rFonts w:ascii="Arial" w:eastAsia="Arial" w:hAnsi="Arial" w:cs="Arial"/>
          <w:b/>
          <w:sz w:val="28"/>
        </w:rPr>
        <w:t xml:space="preserve">Professional &amp; Scientific Council </w:t>
      </w:r>
    </w:p>
    <w:p w:rsidR="00991F33" w:rsidRDefault="00E03D4B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60" w:type="dxa"/>
        <w:tblInd w:w="-30" w:type="dxa"/>
        <w:tblCellMar>
          <w:top w:w="143" w:type="dxa"/>
          <w:right w:w="79" w:type="dxa"/>
        </w:tblCellMar>
        <w:tblLook w:val="04A0" w:firstRow="1" w:lastRow="0" w:firstColumn="1" w:lastColumn="0" w:noHBand="0" w:noVBand="1"/>
      </w:tblPr>
      <w:tblGrid>
        <w:gridCol w:w="2550"/>
        <w:gridCol w:w="6510"/>
      </w:tblGrid>
      <w:tr w:rsidR="00991F33" w:rsidTr="00B25663">
        <w:trPr>
          <w:trHeight w:val="728"/>
        </w:trPr>
        <w:tc>
          <w:tcPr>
            <w:tcW w:w="255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991F33" w:rsidRDefault="00991F33" w:rsidP="00B25663">
            <w:pPr>
              <w:ind w:left="30"/>
            </w:pPr>
          </w:p>
          <w:p w:rsidR="00991F33" w:rsidRDefault="00E03D4B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Council Motion:</w:t>
            </w:r>
          </w:p>
          <w:p w:rsidR="00991F33" w:rsidRDefault="00991F33" w:rsidP="00B25663">
            <w:pPr>
              <w:ind w:left="30"/>
            </w:pPr>
          </w:p>
        </w:tc>
        <w:tc>
          <w:tcPr>
            <w:tcW w:w="6510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991F33" w:rsidRDefault="00B8573C" w:rsidP="00B25663">
            <w:r>
              <w:rPr>
                <w:rFonts w:ascii="Times New Roman" w:eastAsia="Times New Roman" w:hAnsi="Times New Roman" w:cs="Times New Roman"/>
                <w:sz w:val="24"/>
              </w:rPr>
              <w:t>Video Cameras, Administrative Uses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 xml:space="preserve"> Policy</w:t>
            </w:r>
          </w:p>
        </w:tc>
      </w:tr>
      <w:tr w:rsidR="00991F33" w:rsidTr="008F15A0">
        <w:trPr>
          <w:trHeight w:val="989"/>
        </w:trPr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1F33" w:rsidRDefault="00E03D4B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Submitted by: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1F33" w:rsidRDefault="00E03D4B" w:rsidP="00B25663">
            <w:pPr>
              <w:ind w:right="199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P&amp;S Po</w:t>
            </w:r>
            <w:r w:rsidR="00B25663">
              <w:rPr>
                <w:rFonts w:ascii="Times New Roman" w:eastAsia="Times New Roman" w:hAnsi="Times New Roman" w:cs="Times New Roman"/>
                <w:sz w:val="24"/>
              </w:rPr>
              <w:t>licies and Procedures Committee</w:t>
            </w:r>
          </w:p>
          <w:p w:rsidR="00B25663" w:rsidRDefault="001E1195" w:rsidP="00B25663">
            <w:pPr>
              <w:ind w:right="1999"/>
            </w:pPr>
            <w:r>
              <w:rPr>
                <w:rFonts w:ascii="Times New Roman" w:eastAsia="Times New Roman" w:hAnsi="Times New Roman" w:cs="Times New Roman"/>
                <w:sz w:val="24"/>
              </w:rPr>
              <w:t>November 5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>, 2015</w:t>
            </w:r>
          </w:p>
        </w:tc>
      </w:tr>
      <w:tr w:rsidR="00991F33" w:rsidTr="008F15A0">
        <w:trPr>
          <w:trHeight w:val="973"/>
        </w:trPr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991F33" w:rsidRDefault="004414BC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Whereas,</w:t>
            </w:r>
          </w:p>
        </w:tc>
        <w:tc>
          <w:tcPr>
            <w:tcW w:w="65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991F33" w:rsidRDefault="00E03D4B" w:rsidP="00B915C6">
            <w:r>
              <w:rPr>
                <w:rFonts w:ascii="Times New Roman" w:eastAsia="Times New Roman" w:hAnsi="Times New Roman" w:cs="Times New Roman"/>
                <w:sz w:val="24"/>
              </w:rPr>
              <w:t xml:space="preserve">P&amp;S Council has been asked to provide input on the draft of the </w:t>
            </w:r>
            <w:r w:rsidR="00B8573C">
              <w:rPr>
                <w:rFonts w:ascii="Times New Roman" w:eastAsia="Times New Roman" w:hAnsi="Times New Roman" w:cs="Times New Roman"/>
                <w:sz w:val="24"/>
              </w:rPr>
              <w:t xml:space="preserve">Video Cameras, Administrative Uses </w:t>
            </w:r>
            <w:r w:rsidR="00C02C78">
              <w:rPr>
                <w:rFonts w:ascii="Times New Roman" w:eastAsia="Times New Roman" w:hAnsi="Times New Roman" w:cs="Times New Roman"/>
                <w:sz w:val="24"/>
              </w:rPr>
              <w:t>policy.</w:t>
            </w:r>
          </w:p>
        </w:tc>
      </w:tr>
      <w:tr w:rsidR="00991F33" w:rsidTr="008F15A0">
        <w:trPr>
          <w:trHeight w:val="1380"/>
        </w:trPr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F33" w:rsidRDefault="004414BC" w:rsidP="00B25663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Whereas,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F33" w:rsidRPr="00E03D4B" w:rsidRDefault="00E03D4B" w:rsidP="00B857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This draft </w:t>
            </w:r>
            <w:r w:rsidR="00EF4301">
              <w:rPr>
                <w:rFonts w:ascii="Times New Roman" w:eastAsia="Times New Roman" w:hAnsi="Times New Roman" w:cs="Times New Roman"/>
                <w:sz w:val="24"/>
              </w:rPr>
              <w:t xml:space="preserve">is </w:t>
            </w:r>
            <w:r w:rsidR="00B8573C">
              <w:rPr>
                <w:rFonts w:ascii="Times New Roman" w:eastAsia="Times New Roman" w:hAnsi="Times New Roman" w:cs="Times New Roman"/>
                <w:sz w:val="24"/>
              </w:rPr>
              <w:t>a new policy to address administrative uses of video cameras on the ISU campus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91F33" w:rsidRPr="007B5D1B" w:rsidTr="00AB17FC">
        <w:trPr>
          <w:trHeight w:val="1104"/>
        </w:trPr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F33" w:rsidRPr="007B5D1B" w:rsidRDefault="004414BC" w:rsidP="00B25663">
            <w:pPr>
              <w:ind w:left="30"/>
            </w:pPr>
            <w:r w:rsidRPr="007B5D1B">
              <w:rPr>
                <w:rFonts w:ascii="Times New Roman" w:eastAsia="Times New Roman" w:hAnsi="Times New Roman" w:cs="Times New Roman"/>
                <w:b/>
                <w:sz w:val="24"/>
              </w:rPr>
              <w:t>Whereas,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573C" w:rsidRPr="007B5D1B" w:rsidRDefault="00B8573C" w:rsidP="008F15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D1B">
              <w:rPr>
                <w:rFonts w:ascii="Times New Roman" w:eastAsia="Times New Roman" w:hAnsi="Times New Roman" w:cs="Times New Roman"/>
                <w:sz w:val="24"/>
              </w:rPr>
              <w:t>P&amp;S Council provided input during the draft formation through representation on the Policy Library Advisory Committee (PLAC) and representation on the policy development team.</w:t>
            </w:r>
          </w:p>
        </w:tc>
      </w:tr>
      <w:tr w:rsidR="0053127B" w:rsidRPr="007B5D1B" w:rsidTr="00295F8C">
        <w:trPr>
          <w:trHeight w:val="1104"/>
        </w:trPr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27B" w:rsidRPr="007B5D1B" w:rsidRDefault="0053127B" w:rsidP="00295F8C">
            <w:pPr>
              <w:ind w:left="3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D1B">
              <w:rPr>
                <w:rFonts w:ascii="Times New Roman" w:eastAsia="Times New Roman" w:hAnsi="Times New Roman" w:cs="Times New Roman"/>
                <w:b/>
                <w:sz w:val="24"/>
              </w:rPr>
              <w:t>It is moved,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27B" w:rsidRPr="007B5D1B" w:rsidRDefault="0053127B" w:rsidP="00295F8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12A8" w:rsidRPr="007B5D1B" w:rsidRDefault="0053127B" w:rsidP="00CD2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D1B">
              <w:rPr>
                <w:rFonts w:ascii="Times New Roman" w:eastAsia="Times New Roman" w:hAnsi="Times New Roman" w:cs="Times New Roman"/>
                <w:sz w:val="24"/>
              </w:rPr>
              <w:t xml:space="preserve">That changes </w:t>
            </w:r>
            <w:r w:rsidR="00D40759" w:rsidRPr="007B5D1B">
              <w:rPr>
                <w:rFonts w:ascii="Times New Roman" w:eastAsia="Times New Roman" w:hAnsi="Times New Roman" w:cs="Times New Roman"/>
                <w:sz w:val="24"/>
              </w:rPr>
              <w:t>are necessary to address the use of</w:t>
            </w:r>
            <w:r w:rsidRPr="007B5D1B">
              <w:rPr>
                <w:rFonts w:ascii="Times New Roman" w:eastAsia="Times New Roman" w:hAnsi="Times New Roman" w:cs="Times New Roman"/>
                <w:sz w:val="24"/>
              </w:rPr>
              <w:t xml:space="preserve"> FP&amp;M video surveilla</w:t>
            </w:r>
            <w:r w:rsidR="00D40759" w:rsidRPr="007B5D1B">
              <w:rPr>
                <w:rFonts w:ascii="Times New Roman" w:eastAsia="Times New Roman" w:hAnsi="Times New Roman" w:cs="Times New Roman"/>
                <w:sz w:val="24"/>
              </w:rPr>
              <w:t>nce systems</w:t>
            </w:r>
            <w:r w:rsidR="00B17CAF" w:rsidRPr="007B5D1B">
              <w:rPr>
                <w:rFonts w:ascii="Times New Roman" w:eastAsia="Times New Roman" w:hAnsi="Times New Roman" w:cs="Times New Roman"/>
                <w:sz w:val="24"/>
              </w:rPr>
              <w:t xml:space="preserve">. The </w:t>
            </w:r>
            <w:r w:rsidR="00EF12A8" w:rsidRPr="007B5D1B">
              <w:rPr>
                <w:rFonts w:ascii="Times New Roman" w:eastAsia="Times New Roman" w:hAnsi="Times New Roman" w:cs="Times New Roman"/>
                <w:sz w:val="24"/>
              </w:rPr>
              <w:t>policy indicate</w:t>
            </w:r>
            <w:r w:rsidR="002F2090" w:rsidRPr="007B5D1B">
              <w:rPr>
                <w:rFonts w:ascii="Times New Roman" w:eastAsia="Times New Roman" w:hAnsi="Times New Roman" w:cs="Times New Roman"/>
                <w:sz w:val="24"/>
              </w:rPr>
              <w:t>s that</w:t>
            </w:r>
            <w:r w:rsidR="00B17CAF" w:rsidRPr="007B5D1B">
              <w:rPr>
                <w:rFonts w:ascii="Times New Roman" w:eastAsia="Times New Roman" w:hAnsi="Times New Roman" w:cs="Times New Roman"/>
                <w:sz w:val="24"/>
              </w:rPr>
              <w:t xml:space="preserve"> cameras must meet standards set by FP&amp;M. This phrasing</w:t>
            </w:r>
            <w:r w:rsidR="00DF616F" w:rsidRPr="007B5D1B">
              <w:rPr>
                <w:rFonts w:ascii="Times New Roman" w:eastAsia="Times New Roman" w:hAnsi="Times New Roman" w:cs="Times New Roman"/>
                <w:sz w:val="24"/>
              </w:rPr>
              <w:t xml:space="preserve"> is</w:t>
            </w:r>
            <w:r w:rsidRPr="007B5D1B">
              <w:rPr>
                <w:rFonts w:ascii="Times New Roman" w:eastAsia="Times New Roman" w:hAnsi="Times New Roman" w:cs="Times New Roman"/>
                <w:sz w:val="24"/>
              </w:rPr>
              <w:t xml:space="preserve"> vague enough that current interpretation allows for flexibility to use other systems</w:t>
            </w:r>
            <w:r w:rsidR="00B45623" w:rsidRPr="007B5D1B">
              <w:rPr>
                <w:rFonts w:ascii="Times New Roman" w:eastAsia="Times New Roman" w:hAnsi="Times New Roman" w:cs="Times New Roman"/>
                <w:sz w:val="24"/>
              </w:rPr>
              <w:t xml:space="preserve"> (as long as the standards are met)</w:t>
            </w:r>
            <w:r w:rsidRPr="007B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7CAF" w:rsidRPr="007B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57D2" w:rsidRPr="007B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There isn’t a clear statement to indicate that the intent of the policy/guidelines is to </w:t>
            </w:r>
            <w:r w:rsidR="007957D2" w:rsidRPr="007B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require</w:t>
            </w:r>
            <w:r w:rsidR="007957D2" w:rsidRPr="007B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use of FP&amp;M’s video surveillance systems. </w:t>
            </w:r>
            <w:r w:rsidR="003E3E2D" w:rsidRPr="007B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 there other standards that if met, will allow for the use of other equipment not provided by FP&amp;M?</w:t>
            </w:r>
          </w:p>
          <w:p w:rsidR="003E3E2D" w:rsidRPr="007B5D1B" w:rsidRDefault="003E3E2D" w:rsidP="00CD2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127B" w:rsidRPr="007B5D1B" w:rsidRDefault="00EF12A8" w:rsidP="00CD2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D1B">
              <w:rPr>
                <w:rFonts w:ascii="Times New Roman" w:eastAsia="Times New Roman" w:hAnsi="Times New Roman" w:cs="Times New Roman"/>
                <w:sz w:val="24"/>
              </w:rPr>
              <w:t xml:space="preserve">There are also financial implications and/or challenges that impact departments and research. </w:t>
            </w:r>
            <w:r w:rsidR="007957D2" w:rsidRPr="007B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Further clarification shoul</w:t>
            </w:r>
            <w:r w:rsidRPr="007B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 include whether or not there c</w:t>
            </w:r>
            <w:r w:rsidR="007957D2" w:rsidRPr="007B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ould be multiple options for surveillance systems, </w:t>
            </w:r>
            <w:r w:rsidRPr="007B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such as</w:t>
            </w:r>
            <w:r w:rsidR="007957D2" w:rsidRPr="007B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different levels of surveillance and/or pricing that are more accommodating for departments that have budgetary restrictions. </w:t>
            </w:r>
          </w:p>
          <w:p w:rsidR="00CD2D34" w:rsidRPr="007B5D1B" w:rsidRDefault="00CD2D34" w:rsidP="00CD2D3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9306E" w:rsidRPr="007B5D1B" w:rsidRDefault="0059306E">
      <w:r w:rsidRPr="007B5D1B">
        <w:br w:type="page"/>
      </w:r>
    </w:p>
    <w:tbl>
      <w:tblPr>
        <w:tblStyle w:val="TableGrid"/>
        <w:tblW w:w="9060" w:type="dxa"/>
        <w:tblInd w:w="-30" w:type="dxa"/>
        <w:tblCellMar>
          <w:top w:w="143" w:type="dxa"/>
          <w:right w:w="79" w:type="dxa"/>
        </w:tblCellMar>
        <w:tblLook w:val="04A0" w:firstRow="1" w:lastRow="0" w:firstColumn="1" w:lastColumn="0" w:noHBand="0" w:noVBand="1"/>
      </w:tblPr>
      <w:tblGrid>
        <w:gridCol w:w="2550"/>
        <w:gridCol w:w="6510"/>
      </w:tblGrid>
      <w:tr w:rsidR="00B8573C" w:rsidRPr="007B5D1B" w:rsidTr="0025227E">
        <w:trPr>
          <w:trHeight w:val="1104"/>
        </w:trPr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573C" w:rsidRPr="007B5D1B" w:rsidRDefault="008F15A0" w:rsidP="00B25663">
            <w:pPr>
              <w:ind w:left="3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D1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It is moved</w:t>
            </w:r>
            <w:r w:rsidR="00B8573C" w:rsidRPr="007B5D1B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5A0" w:rsidRPr="007B5D1B" w:rsidRDefault="008F15A0" w:rsidP="008F15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D1B">
              <w:rPr>
                <w:rFonts w:ascii="Times New Roman" w:eastAsia="Times New Roman" w:hAnsi="Times New Roman" w:cs="Times New Roman"/>
                <w:sz w:val="24"/>
              </w:rPr>
              <w:t xml:space="preserve">That changes include moving (or removing) the last sentence on line 63-64 in the guidelines document. This sentence would be more appropriate after line 70 in the crime prevention section. </w:t>
            </w:r>
          </w:p>
          <w:p w:rsidR="008F15A0" w:rsidRPr="007B5D1B" w:rsidRDefault="008F15A0" w:rsidP="008F15A0">
            <w:pPr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7B5D1B">
              <w:rPr>
                <w:rFonts w:ascii="Times New Roman" w:eastAsia="Times New Roman" w:hAnsi="Times New Roman" w:cs="Times New Roman"/>
                <w:sz w:val="24"/>
                <w:u w:val="single"/>
              </w:rPr>
              <w:t>Requirements</w:t>
            </w:r>
          </w:p>
          <w:p w:rsidR="008F15A0" w:rsidRPr="007B5D1B" w:rsidRDefault="008F15A0" w:rsidP="008F15A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D1B">
              <w:rPr>
                <w:rFonts w:ascii="Times New Roman" w:eastAsia="Times New Roman" w:hAnsi="Times New Roman" w:cs="Times New Roman"/>
                <w:sz w:val="24"/>
              </w:rPr>
              <w:t>Equipment.  Units must</w:t>
            </w:r>
            <w:r w:rsidR="00293604" w:rsidRPr="007B5D1B">
              <w:rPr>
                <w:rFonts w:ascii="Times New Roman" w:eastAsia="Times New Roman" w:hAnsi="Times New Roman" w:cs="Times New Roman"/>
                <w:sz w:val="24"/>
              </w:rPr>
              <w:t xml:space="preserve"> use cameras </w:t>
            </w:r>
            <w:r w:rsidR="00CD2D34" w:rsidRPr="007B5D1B">
              <w:rPr>
                <w:rFonts w:ascii="Times New Roman" w:eastAsia="Times New Roman" w:hAnsi="Times New Roman" w:cs="Times New Roman"/>
                <w:sz w:val="24"/>
              </w:rPr>
              <w:t xml:space="preserve">selected and </w:t>
            </w:r>
            <w:r w:rsidR="00293604" w:rsidRPr="007B5D1B">
              <w:rPr>
                <w:rFonts w:ascii="Times New Roman" w:eastAsia="Times New Roman" w:hAnsi="Times New Roman" w:cs="Times New Roman"/>
                <w:sz w:val="24"/>
              </w:rPr>
              <w:t xml:space="preserve">approved by </w:t>
            </w:r>
            <w:r w:rsidRPr="007B5D1B">
              <w:rPr>
                <w:rFonts w:ascii="Times New Roman" w:eastAsia="Times New Roman" w:hAnsi="Times New Roman" w:cs="Times New Roman"/>
                <w:sz w:val="24"/>
              </w:rPr>
              <w:t>Building Security Services to assure compatibility. FP&amp;M has experience in operating cameras, can house the data in a secure manner and can provide access to software for managing such systems</w:t>
            </w:r>
            <w:r w:rsidR="000A0AF1" w:rsidRPr="007B5D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9306E" w:rsidRPr="007B5D1B" w:rsidRDefault="0059306E" w:rsidP="0059306E">
            <w:pPr>
              <w:pStyle w:val="ListParagrap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3127B" w:rsidRPr="007B5D1B" w:rsidTr="0025227E">
        <w:trPr>
          <w:trHeight w:val="1104"/>
        </w:trPr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27B" w:rsidRPr="007B5D1B" w:rsidRDefault="0053127B" w:rsidP="0098302B">
            <w:pPr>
              <w:ind w:left="3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D1B">
              <w:rPr>
                <w:rFonts w:ascii="Times New Roman" w:eastAsia="Times New Roman" w:hAnsi="Times New Roman" w:cs="Times New Roman"/>
                <w:b/>
                <w:sz w:val="24"/>
              </w:rPr>
              <w:t>It is moved,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1C6C" w:rsidRPr="007B5D1B" w:rsidRDefault="0053127B" w:rsidP="0053127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D1B">
              <w:rPr>
                <w:rFonts w:ascii="Times New Roman" w:eastAsia="Times New Roman" w:hAnsi="Times New Roman" w:cs="Times New Roman"/>
                <w:sz w:val="24"/>
              </w:rPr>
              <w:t xml:space="preserve">That changes include additional clarification </w:t>
            </w:r>
            <w:r w:rsidR="00114AB0" w:rsidRPr="007B5D1B">
              <w:rPr>
                <w:rFonts w:ascii="Times New Roman" w:eastAsia="Times New Roman" w:hAnsi="Times New Roman" w:cs="Times New Roman"/>
                <w:sz w:val="24"/>
              </w:rPr>
              <w:t xml:space="preserve">in the Requirements section of the guidelines document (after line 70) </w:t>
            </w:r>
            <w:r w:rsidRPr="007B5D1B">
              <w:rPr>
                <w:rFonts w:ascii="Times New Roman" w:eastAsia="Times New Roman" w:hAnsi="Times New Roman" w:cs="Times New Roman"/>
                <w:sz w:val="24"/>
              </w:rPr>
              <w:t xml:space="preserve">as to why FP&amp;M must be used for video surveillance services.  </w:t>
            </w:r>
            <w:r w:rsidR="00DF616F" w:rsidRPr="007B5D1B">
              <w:rPr>
                <w:rFonts w:ascii="Times New Roman" w:eastAsia="Times New Roman" w:hAnsi="Times New Roman" w:cs="Times New Roman"/>
                <w:sz w:val="24"/>
              </w:rPr>
              <w:t>Further explanation</w:t>
            </w:r>
            <w:r w:rsidRPr="007B5D1B">
              <w:rPr>
                <w:rFonts w:ascii="Times New Roman" w:eastAsia="Times New Roman" w:hAnsi="Times New Roman" w:cs="Times New Roman"/>
                <w:sz w:val="24"/>
              </w:rPr>
              <w:t xml:space="preserve"> could include statements such as</w:t>
            </w:r>
            <w:r w:rsidR="000A0AF1" w:rsidRPr="007B5D1B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C1C6C" w:rsidRPr="007B5D1B" w:rsidRDefault="004C1C6C" w:rsidP="004C1C6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D1B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="0053127B" w:rsidRPr="007B5D1B">
              <w:rPr>
                <w:rFonts w:ascii="Times New Roman" w:eastAsia="Times New Roman" w:hAnsi="Times New Roman" w:cs="Times New Roman"/>
                <w:sz w:val="24"/>
              </w:rPr>
              <w:t>ff-the-shelf security systems</w:t>
            </w:r>
            <w:r w:rsidRPr="007B5D1B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4C1C6C" w:rsidRPr="007B5D1B" w:rsidRDefault="0053127B" w:rsidP="004C1C6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7B5D1B">
              <w:rPr>
                <w:rFonts w:ascii="Times New Roman" w:eastAsia="Times New Roman" w:hAnsi="Times New Roman" w:cs="Times New Roman"/>
                <w:sz w:val="24"/>
              </w:rPr>
              <w:t xml:space="preserve">are more susceptible to hacking, </w:t>
            </w:r>
          </w:p>
          <w:p w:rsidR="004C1C6C" w:rsidRPr="007B5D1B" w:rsidRDefault="0053127B" w:rsidP="004C1C6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7B5D1B">
              <w:rPr>
                <w:rFonts w:ascii="Times New Roman" w:eastAsia="Times New Roman" w:hAnsi="Times New Roman" w:cs="Times New Roman"/>
                <w:sz w:val="24"/>
              </w:rPr>
              <w:t>are not able to be authent</w:t>
            </w:r>
            <w:r w:rsidR="004C1C6C" w:rsidRPr="007B5D1B">
              <w:rPr>
                <w:rFonts w:ascii="Times New Roman" w:eastAsia="Times New Roman" w:hAnsi="Times New Roman" w:cs="Times New Roman"/>
                <w:sz w:val="24"/>
              </w:rPr>
              <w:t xml:space="preserve">icated through active directory, </w:t>
            </w:r>
          </w:p>
          <w:p w:rsidR="004C1C6C" w:rsidRPr="007B5D1B" w:rsidRDefault="0053127B" w:rsidP="004C1C6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7B5D1B">
              <w:rPr>
                <w:rFonts w:ascii="Times New Roman" w:eastAsia="Times New Roman" w:hAnsi="Times New Roman" w:cs="Times New Roman"/>
                <w:sz w:val="24"/>
              </w:rPr>
              <w:t>do not contain the watermark feature within the software t</w:t>
            </w:r>
            <w:r w:rsidR="004C1C6C" w:rsidRPr="007B5D1B">
              <w:rPr>
                <w:rFonts w:ascii="Times New Roman" w:eastAsia="Times New Roman" w:hAnsi="Times New Roman" w:cs="Times New Roman"/>
                <w:sz w:val="24"/>
              </w:rPr>
              <w:t>o prevent tampering of the data, and</w:t>
            </w:r>
          </w:p>
          <w:p w:rsidR="0053127B" w:rsidRPr="007B5D1B" w:rsidRDefault="0053127B" w:rsidP="004C1C6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7B5D1B">
              <w:rPr>
                <w:rFonts w:ascii="Times New Roman" w:eastAsia="Times New Roman" w:hAnsi="Times New Roman" w:cs="Times New Roman"/>
                <w:sz w:val="24"/>
              </w:rPr>
              <w:t>do not hold up in a court of law for prosecution purposes.</w:t>
            </w:r>
          </w:p>
          <w:p w:rsidR="0053127B" w:rsidRPr="007B5D1B" w:rsidRDefault="0053127B" w:rsidP="0098302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91F33" w:rsidTr="0025227E">
        <w:trPr>
          <w:trHeight w:val="1816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91F33" w:rsidRDefault="00AB17FC" w:rsidP="00AB17FC">
            <w:pPr>
              <w:spacing w:line="234" w:lineRule="auto"/>
              <w:ind w:left="2550" w:hanging="2520"/>
            </w:pPr>
            <w:r w:rsidRPr="007B5D1B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="004414BC" w:rsidRPr="007B5D1B">
              <w:rPr>
                <w:rFonts w:ascii="Times New Roman" w:eastAsia="Times New Roman" w:hAnsi="Times New Roman" w:cs="Times New Roman"/>
                <w:b/>
                <w:sz w:val="24"/>
              </w:rPr>
              <w:t>t is moved,</w:t>
            </w:r>
            <w:r w:rsidR="00E03D4B" w:rsidRPr="007B5D1B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="00B8573C" w:rsidRPr="007B5D1B">
              <w:rPr>
                <w:rFonts w:ascii="Times New Roman" w:eastAsia="Times New Roman" w:hAnsi="Times New Roman" w:cs="Times New Roman"/>
                <w:sz w:val="24"/>
              </w:rPr>
              <w:t xml:space="preserve">That the Professional and Scientific Council recommends these changes as stated above and, with those changes, endorses the policy revision with supporting guidelines for </w:t>
            </w:r>
            <w:r w:rsidR="00FE0649" w:rsidRPr="007B5D1B">
              <w:rPr>
                <w:rFonts w:ascii="Times New Roman" w:eastAsia="Times New Roman" w:hAnsi="Times New Roman" w:cs="Times New Roman"/>
                <w:sz w:val="24"/>
              </w:rPr>
              <w:t>January 2016</w:t>
            </w:r>
            <w:r w:rsidR="00E03D4B" w:rsidRPr="007B5D1B">
              <w:rPr>
                <w:rFonts w:ascii="Times New Roman" w:eastAsia="Times New Roman" w:hAnsi="Times New Roman" w:cs="Times New Roman"/>
                <w:sz w:val="24"/>
              </w:rPr>
              <w:t xml:space="preserve"> implementation.</w:t>
            </w:r>
          </w:p>
          <w:p w:rsidR="00991F33" w:rsidRDefault="00991F33" w:rsidP="00FE0649"/>
        </w:tc>
      </w:tr>
    </w:tbl>
    <w:p w:rsidR="00991F33" w:rsidRDefault="00E03D4B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3D4B" w:rsidRDefault="00E03D4B" w:rsidP="00FE0649">
      <w:pPr>
        <w:tabs>
          <w:tab w:val="left" w:pos="153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Distribution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Steven Leath, President </w:t>
      </w:r>
    </w:p>
    <w:p w:rsidR="00E03D4B" w:rsidRDefault="00E03D4B" w:rsidP="00FE0649">
      <w:pPr>
        <w:tabs>
          <w:tab w:val="left" w:pos="1530"/>
          <w:tab w:val="center" w:pos="531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Jonathan Wickert, Senior Vice President and Provost </w:t>
      </w:r>
    </w:p>
    <w:p w:rsidR="00991F33" w:rsidRDefault="00E03D4B" w:rsidP="00FE0649">
      <w:pPr>
        <w:tabs>
          <w:tab w:val="left" w:pos="1530"/>
          <w:tab w:val="center" w:pos="4029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EF4301">
        <w:rPr>
          <w:rFonts w:ascii="Times New Roman" w:eastAsia="Times New Roman" w:hAnsi="Times New Roman" w:cs="Times New Roman"/>
          <w:sz w:val="24"/>
        </w:rPr>
        <w:t xml:space="preserve">Julie Nuter, University </w:t>
      </w:r>
      <w:r w:rsidR="00AF5C07">
        <w:rPr>
          <w:rFonts w:ascii="Times New Roman" w:eastAsia="Times New Roman" w:hAnsi="Times New Roman" w:cs="Times New Roman"/>
          <w:sz w:val="24"/>
        </w:rPr>
        <w:t>Human Resources</w:t>
      </w:r>
    </w:p>
    <w:p w:rsidR="00FE0649" w:rsidRDefault="00FE0649" w:rsidP="00FE0649">
      <w:pPr>
        <w:tabs>
          <w:tab w:val="left" w:pos="1530"/>
          <w:tab w:val="center" w:pos="4029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  <w:t>Sheryl Rippke, University Counsel, Policy Library Advisory Committee</w:t>
      </w:r>
    </w:p>
    <w:p w:rsidR="00E03D4B" w:rsidRDefault="00E03D4B">
      <w:pPr>
        <w:tabs>
          <w:tab w:val="center" w:pos="4321"/>
          <w:tab w:val="center" w:pos="8641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B52580" w:rsidRDefault="00B52580">
      <w:pPr>
        <w:tabs>
          <w:tab w:val="center" w:pos="4321"/>
          <w:tab w:val="center" w:pos="8641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B52580" w:rsidRDefault="00B52580">
      <w:pPr>
        <w:tabs>
          <w:tab w:val="center" w:pos="4321"/>
          <w:tab w:val="center" w:pos="8641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E03D4B" w:rsidRDefault="00E03D4B">
      <w:pPr>
        <w:tabs>
          <w:tab w:val="center" w:pos="4321"/>
          <w:tab w:val="center" w:pos="8641"/>
        </w:tabs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1E1195" w:rsidRDefault="00F400AB" w:rsidP="001E1195">
      <w:pPr>
        <w:tabs>
          <w:tab w:val="center" w:pos="4321"/>
          <w:tab w:val="center" w:pos="8641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>P&amp;S FY16.5</w:t>
      </w:r>
      <w:bookmarkStart w:id="0" w:name="_GoBack"/>
      <w:bookmarkEnd w:id="0"/>
      <w:r w:rsidR="001E1195">
        <w:rPr>
          <w:rFonts w:ascii="Times New Roman" w:eastAsia="Times New Roman" w:hAnsi="Times New Roman" w:cs="Times New Roman"/>
          <w:sz w:val="20"/>
        </w:rPr>
        <w:t xml:space="preserve"> Approved 11/5/15 </w:t>
      </w:r>
      <w:r w:rsidR="001E1195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991F33" w:rsidRDefault="00991F33" w:rsidP="001E1195">
      <w:pPr>
        <w:tabs>
          <w:tab w:val="center" w:pos="4321"/>
          <w:tab w:val="center" w:pos="8641"/>
        </w:tabs>
        <w:spacing w:line="240" w:lineRule="auto"/>
      </w:pPr>
    </w:p>
    <w:sectPr w:rsidR="00991F33" w:rsidSect="0059306E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FC" w:rsidRDefault="00AB17FC" w:rsidP="00AB17FC">
      <w:pPr>
        <w:spacing w:line="240" w:lineRule="auto"/>
      </w:pPr>
      <w:r>
        <w:separator/>
      </w:r>
    </w:p>
  </w:endnote>
  <w:endnote w:type="continuationSeparator" w:id="0">
    <w:p w:rsidR="00AB17FC" w:rsidRDefault="00AB17FC" w:rsidP="00AB1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FC" w:rsidRDefault="00AB17FC" w:rsidP="00AB17FC">
      <w:pPr>
        <w:spacing w:line="240" w:lineRule="auto"/>
      </w:pPr>
      <w:r>
        <w:separator/>
      </w:r>
    </w:p>
  </w:footnote>
  <w:footnote w:type="continuationSeparator" w:id="0">
    <w:p w:rsidR="00AB17FC" w:rsidRDefault="00AB17FC" w:rsidP="00AB17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3CFC"/>
    <w:multiLevelType w:val="hybridMultilevel"/>
    <w:tmpl w:val="F236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83256"/>
    <w:multiLevelType w:val="hybridMultilevel"/>
    <w:tmpl w:val="8CD2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62FC"/>
    <w:multiLevelType w:val="hybridMultilevel"/>
    <w:tmpl w:val="F236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3"/>
    <w:rsid w:val="000252F4"/>
    <w:rsid w:val="000A0AF1"/>
    <w:rsid w:val="00114AB0"/>
    <w:rsid w:val="001E1195"/>
    <w:rsid w:val="0025227E"/>
    <w:rsid w:val="00293604"/>
    <w:rsid w:val="002F2090"/>
    <w:rsid w:val="003C36F3"/>
    <w:rsid w:val="003E3E2D"/>
    <w:rsid w:val="004414BC"/>
    <w:rsid w:val="00446C40"/>
    <w:rsid w:val="004A15C8"/>
    <w:rsid w:val="004C1C6C"/>
    <w:rsid w:val="0053127B"/>
    <w:rsid w:val="0059306E"/>
    <w:rsid w:val="005F485E"/>
    <w:rsid w:val="006E35E4"/>
    <w:rsid w:val="007957D2"/>
    <w:rsid w:val="007B5D1B"/>
    <w:rsid w:val="008F15A0"/>
    <w:rsid w:val="00926149"/>
    <w:rsid w:val="00991F33"/>
    <w:rsid w:val="00AA292A"/>
    <w:rsid w:val="00AB17FC"/>
    <w:rsid w:val="00AF5C07"/>
    <w:rsid w:val="00B17CAF"/>
    <w:rsid w:val="00B25663"/>
    <w:rsid w:val="00B45623"/>
    <w:rsid w:val="00B52580"/>
    <w:rsid w:val="00B8573C"/>
    <w:rsid w:val="00B915C6"/>
    <w:rsid w:val="00C02C78"/>
    <w:rsid w:val="00CC1004"/>
    <w:rsid w:val="00CD2D34"/>
    <w:rsid w:val="00D40759"/>
    <w:rsid w:val="00DF616F"/>
    <w:rsid w:val="00E03D4B"/>
    <w:rsid w:val="00EF12A8"/>
    <w:rsid w:val="00EF4301"/>
    <w:rsid w:val="00F400AB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F53D0-2A23-4A26-B719-E409095C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F1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7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17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7F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A6F8141DE4D478B1B75C2FB7D1A7A" ma:contentTypeVersion="0" ma:contentTypeDescription="Create a new document." ma:contentTypeScope="" ma:versionID="ac56e35a5eb0d725227e988f29b040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FDD4-A44F-45EA-AC49-7DFCD9BD0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8949D-8A3A-45E6-9A3A-A948F1327E0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2404F3-ABB1-49AE-9567-8F16D11ED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6CE3A-58B2-4036-B528-5577B648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B9C490FD.dotm</Template>
  <TotalTime>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 FY09-16 EmployeeDisputeResolution</vt:lpstr>
    </vt:vector>
  </TitlesOfParts>
  <Company>Iowa State University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 FY09-16 EmployeeDisputeResolution</dc:title>
  <dc:creator>lmumm</dc:creator>
  <cp:lastModifiedBy>Koerner, Kris L [FPM]</cp:lastModifiedBy>
  <cp:revision>4</cp:revision>
  <dcterms:created xsi:type="dcterms:W3CDTF">2015-12-03T22:39:00Z</dcterms:created>
  <dcterms:modified xsi:type="dcterms:W3CDTF">2015-12-03T22:49:00Z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0x010100B98A6F8141DE4D478B1B75C2FB7D1A7A</vt:lpwstr>
  </property>
</Properties>
</file>