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33" w:rsidRDefault="00E03D4B">
      <w:pPr>
        <w:spacing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6579" cy="507848"/>
                <wp:effectExtent l="0" t="0" r="0" b="0"/>
                <wp:docPr id="3709" name="Group 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579" cy="507848"/>
                          <a:chOff x="0" y="0"/>
                          <a:chExt cx="3816579" cy="507848"/>
                        </a:xfrm>
                      </wpg:grpSpPr>
                      <wps:wsp>
                        <wps:cNvPr id="2808" name="Shape 2808"/>
                        <wps:cNvSpPr/>
                        <wps:spPr>
                          <a:xfrm>
                            <a:off x="2551316" y="52731"/>
                            <a:ext cx="237439" cy="23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" h="233185">
                                <a:moveTo>
                                  <a:pt x="0" y="267"/>
                                </a:moveTo>
                                <a:cubicBezTo>
                                  <a:pt x="343" y="381"/>
                                  <a:pt x="29553" y="1130"/>
                                  <a:pt x="37757" y="1168"/>
                                </a:cubicBezTo>
                                <a:cubicBezTo>
                                  <a:pt x="45288" y="1130"/>
                                  <a:pt x="78994" y="0"/>
                                  <a:pt x="79108" y="267"/>
                                </a:cubicBezTo>
                                <a:lnTo>
                                  <a:pt x="79108" y="5652"/>
                                </a:lnTo>
                                <a:cubicBezTo>
                                  <a:pt x="60642" y="8242"/>
                                  <a:pt x="54648" y="13106"/>
                                  <a:pt x="64732" y="37998"/>
                                </a:cubicBezTo>
                                <a:lnTo>
                                  <a:pt x="125857" y="182613"/>
                                </a:lnTo>
                                <a:lnTo>
                                  <a:pt x="184290" y="25412"/>
                                </a:lnTo>
                                <a:cubicBezTo>
                                  <a:pt x="186131" y="16104"/>
                                  <a:pt x="187249" y="10490"/>
                                  <a:pt x="169012" y="5652"/>
                                </a:cubicBezTo>
                                <a:lnTo>
                                  <a:pt x="169012" y="267"/>
                                </a:lnTo>
                                <a:cubicBezTo>
                                  <a:pt x="169266" y="381"/>
                                  <a:pt x="197358" y="1130"/>
                                  <a:pt x="207670" y="1168"/>
                                </a:cubicBezTo>
                                <a:cubicBezTo>
                                  <a:pt x="221336" y="750"/>
                                  <a:pt x="237439" y="381"/>
                                  <a:pt x="237325" y="267"/>
                                </a:cubicBezTo>
                                <a:lnTo>
                                  <a:pt x="237325" y="5652"/>
                                </a:lnTo>
                                <a:cubicBezTo>
                                  <a:pt x="215722" y="5614"/>
                                  <a:pt x="210845" y="10490"/>
                                  <a:pt x="199568" y="38888"/>
                                </a:cubicBezTo>
                                <a:lnTo>
                                  <a:pt x="118669" y="232918"/>
                                </a:lnTo>
                                <a:lnTo>
                                  <a:pt x="112370" y="232918"/>
                                </a:lnTo>
                                <a:cubicBezTo>
                                  <a:pt x="112332" y="233185"/>
                                  <a:pt x="37795" y="51651"/>
                                  <a:pt x="31471" y="38888"/>
                                </a:cubicBezTo>
                                <a:cubicBezTo>
                                  <a:pt x="19812" y="15354"/>
                                  <a:pt x="20193" y="8242"/>
                                  <a:pt x="0" y="5652"/>
                                </a:cubicBez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0" y="5385"/>
                            <a:ext cx="90310" cy="27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10" h="275768">
                                <a:moveTo>
                                  <a:pt x="0" y="0"/>
                                </a:moveTo>
                                <a:cubicBezTo>
                                  <a:pt x="38" y="191"/>
                                  <a:pt x="25514" y="1308"/>
                                  <a:pt x="44945" y="901"/>
                                </a:cubicBezTo>
                                <a:cubicBezTo>
                                  <a:pt x="65215" y="1308"/>
                                  <a:pt x="90310" y="191"/>
                                  <a:pt x="89903" y="0"/>
                                </a:cubicBezTo>
                                <a:cubicBezTo>
                                  <a:pt x="90310" y="191"/>
                                  <a:pt x="90310" y="191"/>
                                  <a:pt x="89903" y="7188"/>
                                </a:cubicBezTo>
                                <a:cubicBezTo>
                                  <a:pt x="64097" y="11417"/>
                                  <a:pt x="64097" y="11417"/>
                                  <a:pt x="63830" y="89827"/>
                                </a:cubicBezTo>
                                <a:lnTo>
                                  <a:pt x="63830" y="185039"/>
                                </a:lnTo>
                                <a:cubicBezTo>
                                  <a:pt x="64097" y="264058"/>
                                  <a:pt x="64097" y="264058"/>
                                  <a:pt x="89903" y="268580"/>
                                </a:cubicBezTo>
                                <a:cubicBezTo>
                                  <a:pt x="90310" y="275654"/>
                                  <a:pt x="90310" y="275654"/>
                                  <a:pt x="89903" y="275768"/>
                                </a:cubicBezTo>
                                <a:cubicBezTo>
                                  <a:pt x="90310" y="275654"/>
                                  <a:pt x="65215" y="273786"/>
                                  <a:pt x="44945" y="273977"/>
                                </a:cubicBezTo>
                                <a:cubicBezTo>
                                  <a:pt x="25514" y="273786"/>
                                  <a:pt x="38" y="275654"/>
                                  <a:pt x="0" y="275768"/>
                                </a:cubicBezTo>
                                <a:cubicBezTo>
                                  <a:pt x="38" y="275654"/>
                                  <a:pt x="38" y="275654"/>
                                  <a:pt x="0" y="268580"/>
                                </a:cubicBezTo>
                                <a:cubicBezTo>
                                  <a:pt x="26264" y="264058"/>
                                  <a:pt x="26264" y="264058"/>
                                  <a:pt x="26073" y="185039"/>
                                </a:cubicBezTo>
                                <a:lnTo>
                                  <a:pt x="26073" y="89827"/>
                                </a:lnTo>
                                <a:cubicBezTo>
                                  <a:pt x="26264" y="11417"/>
                                  <a:pt x="26632" y="11417"/>
                                  <a:pt x="0" y="7188"/>
                                </a:cubicBezTo>
                                <a:cubicBezTo>
                                  <a:pt x="38" y="191"/>
                                  <a:pt x="38" y="1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926846" y="0"/>
                            <a:ext cx="178943" cy="29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43" h="291147">
                                <a:moveTo>
                                  <a:pt x="100686" y="0"/>
                                </a:moveTo>
                                <a:cubicBezTo>
                                  <a:pt x="129121" y="330"/>
                                  <a:pt x="164325" y="11557"/>
                                  <a:pt x="164516" y="11671"/>
                                </a:cubicBezTo>
                                <a:lnTo>
                                  <a:pt x="166319" y="60172"/>
                                </a:lnTo>
                                <a:lnTo>
                                  <a:pt x="158217" y="60172"/>
                                </a:lnTo>
                                <a:cubicBezTo>
                                  <a:pt x="157962" y="60211"/>
                                  <a:pt x="153086" y="32512"/>
                                  <a:pt x="142037" y="26937"/>
                                </a:cubicBezTo>
                                <a:cubicBezTo>
                                  <a:pt x="98400" y="2578"/>
                                  <a:pt x="38849" y="15304"/>
                                  <a:pt x="38659" y="64668"/>
                                </a:cubicBezTo>
                                <a:cubicBezTo>
                                  <a:pt x="38100" y="133947"/>
                                  <a:pt x="178943" y="108877"/>
                                  <a:pt x="178905" y="199403"/>
                                </a:cubicBezTo>
                                <a:cubicBezTo>
                                  <a:pt x="178943" y="240614"/>
                                  <a:pt x="145605" y="285535"/>
                                  <a:pt x="78219" y="285648"/>
                                </a:cubicBezTo>
                                <a:cubicBezTo>
                                  <a:pt x="40348" y="285903"/>
                                  <a:pt x="3264" y="270180"/>
                                  <a:pt x="3594" y="270370"/>
                                </a:cubicBezTo>
                                <a:lnTo>
                                  <a:pt x="0" y="219177"/>
                                </a:lnTo>
                                <a:cubicBezTo>
                                  <a:pt x="267" y="218910"/>
                                  <a:pt x="267" y="218910"/>
                                  <a:pt x="8992" y="219177"/>
                                </a:cubicBezTo>
                                <a:cubicBezTo>
                                  <a:pt x="11125" y="229019"/>
                                  <a:pt x="12624" y="245110"/>
                                  <a:pt x="22479" y="253302"/>
                                </a:cubicBezTo>
                                <a:cubicBezTo>
                                  <a:pt x="70688" y="291147"/>
                                  <a:pt x="145605" y="269811"/>
                                  <a:pt x="145631" y="213779"/>
                                </a:cubicBezTo>
                                <a:cubicBezTo>
                                  <a:pt x="145605" y="143675"/>
                                  <a:pt x="5880" y="168758"/>
                                  <a:pt x="6299" y="78143"/>
                                </a:cubicBezTo>
                                <a:cubicBezTo>
                                  <a:pt x="5880" y="38506"/>
                                  <a:pt x="47092" y="330"/>
                                  <a:pt x="100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1105776" y="52731"/>
                            <a:ext cx="199657" cy="22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7" h="228688">
                                <a:moveTo>
                                  <a:pt x="8687" y="227"/>
                                </a:moveTo>
                                <a:cubicBezTo>
                                  <a:pt x="23685" y="262"/>
                                  <a:pt x="84912" y="1122"/>
                                  <a:pt x="99759" y="1155"/>
                                </a:cubicBezTo>
                                <a:cubicBezTo>
                                  <a:pt x="117247" y="1117"/>
                                  <a:pt x="196279" y="0"/>
                                  <a:pt x="195948" y="267"/>
                                </a:cubicBezTo>
                                <a:lnTo>
                                  <a:pt x="197739" y="42481"/>
                                </a:lnTo>
                                <a:cubicBezTo>
                                  <a:pt x="198158" y="42672"/>
                                  <a:pt x="199657" y="42672"/>
                                  <a:pt x="192354" y="42481"/>
                                </a:cubicBezTo>
                                <a:cubicBezTo>
                                  <a:pt x="186169" y="16840"/>
                                  <a:pt x="178308" y="12725"/>
                                  <a:pt x="142011" y="12840"/>
                                </a:cubicBezTo>
                                <a:cubicBezTo>
                                  <a:pt x="117247" y="12725"/>
                                  <a:pt x="116497" y="12725"/>
                                  <a:pt x="116840" y="12840"/>
                                </a:cubicBezTo>
                                <a:lnTo>
                                  <a:pt x="116840" y="188899"/>
                                </a:lnTo>
                                <a:cubicBezTo>
                                  <a:pt x="116497" y="215963"/>
                                  <a:pt x="117247" y="219697"/>
                                  <a:pt x="142011" y="222135"/>
                                </a:cubicBezTo>
                                <a:cubicBezTo>
                                  <a:pt x="141973" y="228688"/>
                                  <a:pt x="141973" y="228308"/>
                                  <a:pt x="142011" y="228422"/>
                                </a:cubicBezTo>
                                <a:cubicBezTo>
                                  <a:pt x="141973" y="228308"/>
                                  <a:pt x="117247" y="227190"/>
                                  <a:pt x="99759" y="227520"/>
                                </a:cubicBezTo>
                                <a:cubicBezTo>
                                  <a:pt x="82791" y="227190"/>
                                  <a:pt x="57683" y="228308"/>
                                  <a:pt x="57506" y="228422"/>
                                </a:cubicBezTo>
                                <a:cubicBezTo>
                                  <a:pt x="57683" y="228308"/>
                                  <a:pt x="57683" y="228688"/>
                                  <a:pt x="57506" y="222135"/>
                                </a:cubicBezTo>
                                <a:cubicBezTo>
                                  <a:pt x="82791" y="219697"/>
                                  <a:pt x="83541" y="215582"/>
                                  <a:pt x="83579" y="188899"/>
                                </a:cubicBezTo>
                                <a:lnTo>
                                  <a:pt x="83579" y="12840"/>
                                </a:lnTo>
                                <a:lnTo>
                                  <a:pt x="57506" y="12840"/>
                                </a:lnTo>
                                <a:cubicBezTo>
                                  <a:pt x="21361" y="12725"/>
                                  <a:pt x="13869" y="16840"/>
                                  <a:pt x="7163" y="42481"/>
                                </a:cubicBezTo>
                                <a:cubicBezTo>
                                  <a:pt x="0" y="42672"/>
                                  <a:pt x="1499" y="42672"/>
                                  <a:pt x="1765" y="42481"/>
                                </a:cubicBezTo>
                                <a:lnTo>
                                  <a:pt x="5360" y="267"/>
                                </a:lnTo>
                                <a:cubicBezTo>
                                  <a:pt x="5345" y="233"/>
                                  <a:pt x="6544" y="222"/>
                                  <a:pt x="8687" y="2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1687386" y="51194"/>
                            <a:ext cx="158217" cy="22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7" h="229095">
                                <a:moveTo>
                                  <a:pt x="0" y="0"/>
                                </a:moveTo>
                                <a:cubicBezTo>
                                  <a:pt x="114" y="406"/>
                                  <a:pt x="47308" y="1156"/>
                                  <a:pt x="70117" y="901"/>
                                </a:cubicBezTo>
                                <a:cubicBezTo>
                                  <a:pt x="93002" y="1156"/>
                                  <a:pt x="134582" y="406"/>
                                  <a:pt x="140246" y="0"/>
                                </a:cubicBezTo>
                                <a:cubicBezTo>
                                  <a:pt x="140957" y="7900"/>
                                  <a:pt x="144323" y="30734"/>
                                  <a:pt x="144742" y="37732"/>
                                </a:cubicBezTo>
                                <a:lnTo>
                                  <a:pt x="140246" y="38621"/>
                                </a:lnTo>
                                <a:cubicBezTo>
                                  <a:pt x="131585" y="17628"/>
                                  <a:pt x="123723" y="8268"/>
                                  <a:pt x="52146" y="13474"/>
                                </a:cubicBezTo>
                                <a:cubicBezTo>
                                  <a:pt x="51803" y="13881"/>
                                  <a:pt x="51803" y="104457"/>
                                  <a:pt x="52146" y="104204"/>
                                </a:cubicBezTo>
                                <a:cubicBezTo>
                                  <a:pt x="118478" y="104457"/>
                                  <a:pt x="127470" y="105956"/>
                                  <a:pt x="129451" y="80849"/>
                                </a:cubicBezTo>
                                <a:lnTo>
                                  <a:pt x="135750" y="80849"/>
                                </a:lnTo>
                                <a:cubicBezTo>
                                  <a:pt x="133833" y="103340"/>
                                  <a:pt x="133083" y="116815"/>
                                  <a:pt x="133947" y="138329"/>
                                </a:cubicBezTo>
                                <a:lnTo>
                                  <a:pt x="127660" y="138329"/>
                                </a:lnTo>
                                <a:cubicBezTo>
                                  <a:pt x="126721" y="114935"/>
                                  <a:pt x="118110" y="116434"/>
                                  <a:pt x="52146" y="116777"/>
                                </a:cubicBezTo>
                                <a:lnTo>
                                  <a:pt x="52146" y="213792"/>
                                </a:lnTo>
                                <a:cubicBezTo>
                                  <a:pt x="115113" y="218237"/>
                                  <a:pt x="141707" y="216002"/>
                                  <a:pt x="151028" y="185039"/>
                                </a:cubicBezTo>
                                <a:lnTo>
                                  <a:pt x="158217" y="186842"/>
                                </a:lnTo>
                                <a:cubicBezTo>
                                  <a:pt x="154813" y="198400"/>
                                  <a:pt x="146571" y="229095"/>
                                  <a:pt x="146533" y="229057"/>
                                </a:cubicBezTo>
                                <a:cubicBezTo>
                                  <a:pt x="146571" y="229095"/>
                                  <a:pt x="67539" y="227978"/>
                                  <a:pt x="53937" y="228156"/>
                                </a:cubicBezTo>
                                <a:cubicBezTo>
                                  <a:pt x="31204" y="227978"/>
                                  <a:pt x="114" y="229095"/>
                                  <a:pt x="0" y="229057"/>
                                </a:cubicBezTo>
                                <a:lnTo>
                                  <a:pt x="0" y="222771"/>
                                </a:lnTo>
                                <a:cubicBezTo>
                                  <a:pt x="18466" y="220485"/>
                                  <a:pt x="21095" y="220116"/>
                                  <a:pt x="21577" y="190436"/>
                                </a:cubicBezTo>
                                <a:lnTo>
                                  <a:pt x="21577" y="40424"/>
                                </a:lnTo>
                                <a:cubicBezTo>
                                  <a:pt x="21463" y="9398"/>
                                  <a:pt x="14719" y="8649"/>
                                  <a:pt x="0" y="6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1945399" y="4445"/>
                            <a:ext cx="255651" cy="280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1" h="280327">
                                <a:moveTo>
                                  <a:pt x="0" y="38"/>
                                </a:moveTo>
                                <a:cubicBezTo>
                                  <a:pt x="190" y="0"/>
                                  <a:pt x="27153" y="1118"/>
                                  <a:pt x="45847" y="939"/>
                                </a:cubicBezTo>
                                <a:cubicBezTo>
                                  <a:pt x="65367" y="1118"/>
                                  <a:pt x="91961" y="0"/>
                                  <a:pt x="91694" y="38"/>
                                </a:cubicBezTo>
                                <a:lnTo>
                                  <a:pt x="91694" y="7226"/>
                                </a:lnTo>
                                <a:cubicBezTo>
                                  <a:pt x="79591" y="10858"/>
                                  <a:pt x="64618" y="8230"/>
                                  <a:pt x="64732" y="53937"/>
                                </a:cubicBezTo>
                                <a:lnTo>
                                  <a:pt x="64732" y="170714"/>
                                </a:lnTo>
                                <a:cubicBezTo>
                                  <a:pt x="64618" y="217450"/>
                                  <a:pt x="75857" y="227940"/>
                                  <a:pt x="75514" y="228194"/>
                                </a:cubicBezTo>
                                <a:cubicBezTo>
                                  <a:pt x="75857" y="227940"/>
                                  <a:pt x="92710" y="260502"/>
                                  <a:pt x="139344" y="260528"/>
                                </a:cubicBezTo>
                                <a:cubicBezTo>
                                  <a:pt x="181851" y="260502"/>
                                  <a:pt x="199085" y="228308"/>
                                  <a:pt x="198679" y="228194"/>
                                </a:cubicBezTo>
                                <a:cubicBezTo>
                                  <a:pt x="199085" y="228308"/>
                                  <a:pt x="208826" y="218948"/>
                                  <a:pt x="209461" y="173406"/>
                                </a:cubicBezTo>
                                <a:cubicBezTo>
                                  <a:pt x="209576" y="174409"/>
                                  <a:pt x="209576" y="53899"/>
                                  <a:pt x="209461" y="53937"/>
                                </a:cubicBezTo>
                                <a:cubicBezTo>
                                  <a:pt x="208826" y="11976"/>
                                  <a:pt x="205080" y="12344"/>
                                  <a:pt x="175298" y="7226"/>
                                </a:cubicBezTo>
                                <a:lnTo>
                                  <a:pt x="175298" y="38"/>
                                </a:lnTo>
                                <a:cubicBezTo>
                                  <a:pt x="175489" y="0"/>
                                  <a:pt x="191973" y="1118"/>
                                  <a:pt x="218453" y="939"/>
                                </a:cubicBezTo>
                                <a:cubicBezTo>
                                  <a:pt x="238785" y="1118"/>
                                  <a:pt x="255651" y="0"/>
                                  <a:pt x="255308" y="38"/>
                                </a:cubicBezTo>
                                <a:cubicBezTo>
                                  <a:pt x="255651" y="0"/>
                                  <a:pt x="255651" y="7480"/>
                                  <a:pt x="255308" y="7226"/>
                                </a:cubicBezTo>
                                <a:cubicBezTo>
                                  <a:pt x="238417" y="10858"/>
                                  <a:pt x="227927" y="13094"/>
                                  <a:pt x="228346" y="52133"/>
                                </a:cubicBezTo>
                                <a:lnTo>
                                  <a:pt x="228346" y="184188"/>
                                </a:lnTo>
                                <a:cubicBezTo>
                                  <a:pt x="228676" y="229426"/>
                                  <a:pt x="205080" y="249644"/>
                                  <a:pt x="204965" y="249758"/>
                                </a:cubicBezTo>
                                <a:cubicBezTo>
                                  <a:pt x="205080" y="249644"/>
                                  <a:pt x="179235" y="280327"/>
                                  <a:pt x="124054" y="280302"/>
                                </a:cubicBezTo>
                                <a:cubicBezTo>
                                  <a:pt x="65367" y="280327"/>
                                  <a:pt x="40272" y="241782"/>
                                  <a:pt x="40449" y="241668"/>
                                </a:cubicBezTo>
                                <a:cubicBezTo>
                                  <a:pt x="40272" y="241782"/>
                                  <a:pt x="25286" y="226441"/>
                                  <a:pt x="25171" y="170714"/>
                                </a:cubicBezTo>
                                <a:lnTo>
                                  <a:pt x="25171" y="53937"/>
                                </a:lnTo>
                                <a:cubicBezTo>
                                  <a:pt x="25286" y="11976"/>
                                  <a:pt x="19660" y="10109"/>
                                  <a:pt x="0" y="7226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2207006" y="52731"/>
                            <a:ext cx="245428" cy="23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28" h="232016">
                                <a:moveTo>
                                  <a:pt x="2368" y="236"/>
                                </a:moveTo>
                                <a:cubicBezTo>
                                  <a:pt x="6891" y="354"/>
                                  <a:pt x="17336" y="854"/>
                                  <a:pt x="28766" y="1168"/>
                                </a:cubicBezTo>
                                <a:cubicBezTo>
                                  <a:pt x="43866" y="750"/>
                                  <a:pt x="50228" y="0"/>
                                  <a:pt x="50343" y="267"/>
                                </a:cubicBezTo>
                                <a:lnTo>
                                  <a:pt x="206769" y="177229"/>
                                </a:lnTo>
                                <a:lnTo>
                                  <a:pt x="206769" y="38888"/>
                                </a:lnTo>
                                <a:cubicBezTo>
                                  <a:pt x="206426" y="12357"/>
                                  <a:pt x="201181" y="8242"/>
                                  <a:pt x="178892" y="5652"/>
                                </a:cubicBezTo>
                                <a:lnTo>
                                  <a:pt x="178892" y="267"/>
                                </a:lnTo>
                                <a:cubicBezTo>
                                  <a:pt x="179083" y="0"/>
                                  <a:pt x="197815" y="1130"/>
                                  <a:pt x="213055" y="1168"/>
                                </a:cubicBezTo>
                                <a:cubicBezTo>
                                  <a:pt x="228155" y="1130"/>
                                  <a:pt x="245008" y="0"/>
                                  <a:pt x="245428" y="267"/>
                                </a:cubicBezTo>
                                <a:lnTo>
                                  <a:pt x="245428" y="5652"/>
                                </a:lnTo>
                                <a:cubicBezTo>
                                  <a:pt x="227025" y="11608"/>
                                  <a:pt x="222161" y="12726"/>
                                  <a:pt x="222047" y="37998"/>
                                </a:cubicBezTo>
                                <a:lnTo>
                                  <a:pt x="222047" y="232016"/>
                                </a:lnTo>
                                <a:lnTo>
                                  <a:pt x="210363" y="231115"/>
                                </a:lnTo>
                                <a:lnTo>
                                  <a:pt x="47651" y="46075"/>
                                </a:lnTo>
                                <a:lnTo>
                                  <a:pt x="47651" y="187998"/>
                                </a:lnTo>
                                <a:cubicBezTo>
                                  <a:pt x="47980" y="209220"/>
                                  <a:pt x="50978" y="218211"/>
                                  <a:pt x="73711" y="222135"/>
                                </a:cubicBezTo>
                                <a:lnTo>
                                  <a:pt x="73711" y="227533"/>
                                </a:lnTo>
                                <a:cubicBezTo>
                                  <a:pt x="73825" y="227558"/>
                                  <a:pt x="55474" y="226441"/>
                                  <a:pt x="39560" y="226631"/>
                                </a:cubicBezTo>
                                <a:cubicBezTo>
                                  <a:pt x="25514" y="226441"/>
                                  <a:pt x="7150" y="227558"/>
                                  <a:pt x="7188" y="227533"/>
                                </a:cubicBezTo>
                                <a:lnTo>
                                  <a:pt x="7188" y="222135"/>
                                </a:lnTo>
                                <a:cubicBezTo>
                                  <a:pt x="29248" y="218211"/>
                                  <a:pt x="32994" y="209220"/>
                                  <a:pt x="33261" y="187998"/>
                                </a:cubicBezTo>
                                <a:lnTo>
                                  <a:pt x="33261" y="38888"/>
                                </a:lnTo>
                                <a:cubicBezTo>
                                  <a:pt x="32994" y="13856"/>
                                  <a:pt x="16142" y="9740"/>
                                  <a:pt x="0" y="5652"/>
                                </a:cubicBezTo>
                                <a:lnTo>
                                  <a:pt x="0" y="267"/>
                                </a:lnTo>
                                <a:cubicBezTo>
                                  <a:pt x="10" y="200"/>
                                  <a:pt x="860" y="197"/>
                                  <a:pt x="2368" y="2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3618395" y="52998"/>
                            <a:ext cx="198184" cy="22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4" h="227292">
                                <a:moveTo>
                                  <a:pt x="0" y="0"/>
                                </a:moveTo>
                                <a:cubicBezTo>
                                  <a:pt x="38" y="114"/>
                                  <a:pt x="20638" y="864"/>
                                  <a:pt x="35954" y="901"/>
                                </a:cubicBezTo>
                                <a:cubicBezTo>
                                  <a:pt x="52108" y="864"/>
                                  <a:pt x="74206" y="114"/>
                                  <a:pt x="74613" y="0"/>
                                </a:cubicBezTo>
                                <a:lnTo>
                                  <a:pt x="74613" y="6286"/>
                                </a:lnTo>
                                <a:cubicBezTo>
                                  <a:pt x="59970" y="10223"/>
                                  <a:pt x="51727" y="10973"/>
                                  <a:pt x="61125" y="26950"/>
                                </a:cubicBezTo>
                                <a:lnTo>
                                  <a:pt x="109677" y="105093"/>
                                </a:lnTo>
                                <a:lnTo>
                                  <a:pt x="155524" y="26950"/>
                                </a:lnTo>
                                <a:cubicBezTo>
                                  <a:pt x="161099" y="15456"/>
                                  <a:pt x="164097" y="8725"/>
                                  <a:pt x="142037" y="5385"/>
                                </a:cubicBezTo>
                                <a:lnTo>
                                  <a:pt x="142037" y="0"/>
                                </a:lnTo>
                                <a:cubicBezTo>
                                  <a:pt x="141631" y="114"/>
                                  <a:pt x="156985" y="864"/>
                                  <a:pt x="171704" y="901"/>
                                </a:cubicBezTo>
                                <a:cubicBezTo>
                                  <a:pt x="184709" y="864"/>
                                  <a:pt x="198184" y="114"/>
                                  <a:pt x="197777" y="0"/>
                                </a:cubicBezTo>
                                <a:lnTo>
                                  <a:pt x="197777" y="5385"/>
                                </a:lnTo>
                                <a:cubicBezTo>
                                  <a:pt x="183578" y="8725"/>
                                  <a:pt x="183210" y="12459"/>
                                  <a:pt x="173507" y="26950"/>
                                </a:cubicBezTo>
                                <a:lnTo>
                                  <a:pt x="115075" y="117678"/>
                                </a:lnTo>
                                <a:lnTo>
                                  <a:pt x="115075" y="187731"/>
                                </a:lnTo>
                                <a:cubicBezTo>
                                  <a:pt x="115405" y="218694"/>
                                  <a:pt x="123279" y="217563"/>
                                  <a:pt x="142037" y="221869"/>
                                </a:cubicBezTo>
                                <a:lnTo>
                                  <a:pt x="142037" y="227267"/>
                                </a:lnTo>
                                <a:cubicBezTo>
                                  <a:pt x="141631" y="227292"/>
                                  <a:pt x="118034" y="226175"/>
                                  <a:pt x="100686" y="226364"/>
                                </a:cubicBezTo>
                                <a:cubicBezTo>
                                  <a:pt x="83566" y="226175"/>
                                  <a:pt x="59220" y="227292"/>
                                  <a:pt x="59334" y="227267"/>
                                </a:cubicBezTo>
                                <a:lnTo>
                                  <a:pt x="59334" y="221869"/>
                                </a:lnTo>
                                <a:cubicBezTo>
                                  <a:pt x="80201" y="217563"/>
                                  <a:pt x="82817" y="219063"/>
                                  <a:pt x="83604" y="188633"/>
                                </a:cubicBezTo>
                                <a:lnTo>
                                  <a:pt x="83604" y="117678"/>
                                </a:lnTo>
                                <a:lnTo>
                                  <a:pt x="26073" y="27851"/>
                                </a:lnTo>
                                <a:cubicBezTo>
                                  <a:pt x="12027" y="9474"/>
                                  <a:pt x="13145" y="9093"/>
                                  <a:pt x="0" y="6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319138" y="50864"/>
                            <a:ext cx="338023" cy="23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23" h="233883">
                                <a:moveTo>
                                  <a:pt x="0" y="330"/>
                                </a:moveTo>
                                <a:cubicBezTo>
                                  <a:pt x="38" y="736"/>
                                  <a:pt x="21018" y="1118"/>
                                  <a:pt x="38659" y="1232"/>
                                </a:cubicBezTo>
                                <a:cubicBezTo>
                                  <a:pt x="57353" y="1118"/>
                                  <a:pt x="79451" y="736"/>
                                  <a:pt x="79108" y="330"/>
                                </a:cubicBezTo>
                                <a:cubicBezTo>
                                  <a:pt x="79451" y="736"/>
                                  <a:pt x="79451" y="368"/>
                                  <a:pt x="79108" y="6617"/>
                                </a:cubicBezTo>
                                <a:cubicBezTo>
                                  <a:pt x="61100" y="8598"/>
                                  <a:pt x="55855" y="14960"/>
                                  <a:pt x="60236" y="28181"/>
                                </a:cubicBezTo>
                                <a:lnTo>
                                  <a:pt x="123165" y="184480"/>
                                </a:lnTo>
                                <a:lnTo>
                                  <a:pt x="164516" y="85661"/>
                                </a:lnTo>
                                <a:lnTo>
                                  <a:pt x="141148" y="28181"/>
                                </a:lnTo>
                                <a:cubicBezTo>
                                  <a:pt x="133388" y="11976"/>
                                  <a:pt x="132271" y="10846"/>
                                  <a:pt x="114173" y="6617"/>
                                </a:cubicBezTo>
                                <a:cubicBezTo>
                                  <a:pt x="113906" y="0"/>
                                  <a:pt x="113906" y="736"/>
                                  <a:pt x="114173" y="330"/>
                                </a:cubicBezTo>
                                <a:cubicBezTo>
                                  <a:pt x="113906" y="736"/>
                                  <a:pt x="135268" y="1118"/>
                                  <a:pt x="153733" y="1232"/>
                                </a:cubicBezTo>
                                <a:cubicBezTo>
                                  <a:pt x="171590" y="1118"/>
                                  <a:pt x="193319" y="736"/>
                                  <a:pt x="193281" y="330"/>
                                </a:cubicBezTo>
                                <a:cubicBezTo>
                                  <a:pt x="193319" y="736"/>
                                  <a:pt x="193319" y="368"/>
                                  <a:pt x="193281" y="6617"/>
                                </a:cubicBezTo>
                                <a:cubicBezTo>
                                  <a:pt x="176466" y="8598"/>
                                  <a:pt x="169723" y="14960"/>
                                  <a:pt x="173507" y="28181"/>
                                </a:cubicBezTo>
                                <a:lnTo>
                                  <a:pt x="239128" y="184480"/>
                                </a:lnTo>
                                <a:lnTo>
                                  <a:pt x="294869" y="28181"/>
                                </a:lnTo>
                                <a:cubicBezTo>
                                  <a:pt x="299326" y="11976"/>
                                  <a:pt x="295580" y="8598"/>
                                  <a:pt x="272389" y="6617"/>
                                </a:cubicBezTo>
                                <a:cubicBezTo>
                                  <a:pt x="272732" y="0"/>
                                  <a:pt x="272732" y="736"/>
                                  <a:pt x="272389" y="330"/>
                                </a:cubicBezTo>
                                <a:cubicBezTo>
                                  <a:pt x="272732" y="736"/>
                                  <a:pt x="289966" y="1118"/>
                                  <a:pt x="303860" y="1232"/>
                                </a:cubicBezTo>
                                <a:cubicBezTo>
                                  <a:pt x="318808" y="1118"/>
                                  <a:pt x="337909" y="736"/>
                                  <a:pt x="338023" y="330"/>
                                </a:cubicBezTo>
                                <a:cubicBezTo>
                                  <a:pt x="337909" y="736"/>
                                  <a:pt x="337909" y="368"/>
                                  <a:pt x="338023" y="6617"/>
                                </a:cubicBezTo>
                                <a:cubicBezTo>
                                  <a:pt x="321805" y="8598"/>
                                  <a:pt x="318808" y="14960"/>
                                  <a:pt x="313741" y="27280"/>
                                </a:cubicBezTo>
                                <a:lnTo>
                                  <a:pt x="234632" y="233883"/>
                                </a:lnTo>
                                <a:lnTo>
                                  <a:pt x="226543" y="233883"/>
                                </a:lnTo>
                                <a:lnTo>
                                  <a:pt x="171704" y="103632"/>
                                </a:lnTo>
                                <a:lnTo>
                                  <a:pt x="116865" y="233883"/>
                                </a:lnTo>
                                <a:lnTo>
                                  <a:pt x="110579" y="233883"/>
                                </a:lnTo>
                                <a:lnTo>
                                  <a:pt x="26975" y="27280"/>
                                </a:lnTo>
                                <a:cubicBezTo>
                                  <a:pt x="21387" y="14212"/>
                                  <a:pt x="19520" y="11976"/>
                                  <a:pt x="0" y="6617"/>
                                </a:cubicBezTo>
                                <a:cubicBezTo>
                                  <a:pt x="419" y="0"/>
                                  <a:pt x="38" y="736"/>
                                  <a:pt x="0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1473619" y="52731"/>
                            <a:ext cx="199657" cy="22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7" h="228688">
                                <a:moveTo>
                                  <a:pt x="8584" y="227"/>
                                </a:moveTo>
                                <a:cubicBezTo>
                                  <a:pt x="23680" y="262"/>
                                  <a:pt x="84882" y="1122"/>
                                  <a:pt x="99606" y="1155"/>
                                </a:cubicBezTo>
                                <a:cubicBezTo>
                                  <a:pt x="117246" y="1117"/>
                                  <a:pt x="196279" y="0"/>
                                  <a:pt x="196697" y="267"/>
                                </a:cubicBezTo>
                                <a:lnTo>
                                  <a:pt x="198488" y="42481"/>
                                </a:lnTo>
                                <a:cubicBezTo>
                                  <a:pt x="198158" y="42672"/>
                                  <a:pt x="199657" y="42672"/>
                                  <a:pt x="192202" y="42481"/>
                                </a:cubicBezTo>
                                <a:cubicBezTo>
                                  <a:pt x="186169" y="16840"/>
                                  <a:pt x="178295" y="12725"/>
                                  <a:pt x="141859" y="12840"/>
                                </a:cubicBezTo>
                                <a:cubicBezTo>
                                  <a:pt x="117246" y="12725"/>
                                  <a:pt x="116497" y="12725"/>
                                  <a:pt x="116688" y="12840"/>
                                </a:cubicBezTo>
                                <a:lnTo>
                                  <a:pt x="116688" y="188899"/>
                                </a:lnTo>
                                <a:cubicBezTo>
                                  <a:pt x="116497" y="215963"/>
                                  <a:pt x="117246" y="219697"/>
                                  <a:pt x="141859" y="222135"/>
                                </a:cubicBezTo>
                                <a:cubicBezTo>
                                  <a:pt x="141961" y="228688"/>
                                  <a:pt x="141961" y="228308"/>
                                  <a:pt x="141859" y="228422"/>
                                </a:cubicBezTo>
                                <a:cubicBezTo>
                                  <a:pt x="141961" y="228308"/>
                                  <a:pt x="117246" y="227190"/>
                                  <a:pt x="99606" y="227520"/>
                                </a:cubicBezTo>
                                <a:cubicBezTo>
                                  <a:pt x="82779" y="227190"/>
                                  <a:pt x="57683" y="228308"/>
                                  <a:pt x="57353" y="228422"/>
                                </a:cubicBezTo>
                                <a:cubicBezTo>
                                  <a:pt x="57683" y="228308"/>
                                  <a:pt x="57683" y="228688"/>
                                  <a:pt x="57353" y="222135"/>
                                </a:cubicBezTo>
                                <a:cubicBezTo>
                                  <a:pt x="82779" y="219697"/>
                                  <a:pt x="83528" y="215582"/>
                                  <a:pt x="83426" y="188899"/>
                                </a:cubicBezTo>
                                <a:lnTo>
                                  <a:pt x="83426" y="12840"/>
                                </a:lnTo>
                                <a:lnTo>
                                  <a:pt x="57353" y="12840"/>
                                </a:lnTo>
                                <a:cubicBezTo>
                                  <a:pt x="21349" y="12725"/>
                                  <a:pt x="13856" y="16840"/>
                                  <a:pt x="7010" y="42481"/>
                                </a:cubicBezTo>
                                <a:cubicBezTo>
                                  <a:pt x="0" y="42672"/>
                                  <a:pt x="1499" y="42672"/>
                                  <a:pt x="1613" y="42481"/>
                                </a:cubicBezTo>
                                <a:lnTo>
                                  <a:pt x="5207" y="267"/>
                                </a:lnTo>
                                <a:cubicBezTo>
                                  <a:pt x="5212" y="233"/>
                                  <a:pt x="6427" y="222"/>
                                  <a:pt x="8584" y="2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3333013" y="52731"/>
                            <a:ext cx="75019" cy="2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9" h="227927">
                                <a:moveTo>
                                  <a:pt x="3756" y="231"/>
                                </a:moveTo>
                                <a:cubicBezTo>
                                  <a:pt x="10335" y="353"/>
                                  <a:pt x="25327" y="851"/>
                                  <a:pt x="37262" y="1156"/>
                                </a:cubicBezTo>
                                <a:cubicBezTo>
                                  <a:pt x="53937" y="750"/>
                                  <a:pt x="74905" y="0"/>
                                  <a:pt x="75019" y="254"/>
                                </a:cubicBezTo>
                                <a:cubicBezTo>
                                  <a:pt x="74905" y="0"/>
                                  <a:pt x="74905" y="0"/>
                                  <a:pt x="75019" y="5652"/>
                                </a:cubicBezTo>
                                <a:cubicBezTo>
                                  <a:pt x="53188" y="9347"/>
                                  <a:pt x="53188" y="9347"/>
                                  <a:pt x="53442" y="73914"/>
                                </a:cubicBezTo>
                                <a:lnTo>
                                  <a:pt x="53442" y="152959"/>
                                </a:lnTo>
                                <a:cubicBezTo>
                                  <a:pt x="53188" y="218199"/>
                                  <a:pt x="53188" y="218199"/>
                                  <a:pt x="75019" y="222123"/>
                                </a:cubicBezTo>
                                <a:cubicBezTo>
                                  <a:pt x="74905" y="227927"/>
                                  <a:pt x="74905" y="227927"/>
                                  <a:pt x="75019" y="227520"/>
                                </a:cubicBezTo>
                                <a:cubicBezTo>
                                  <a:pt x="74905" y="227927"/>
                                  <a:pt x="53937" y="226428"/>
                                  <a:pt x="37262" y="226619"/>
                                </a:cubicBezTo>
                                <a:cubicBezTo>
                                  <a:pt x="25327" y="226476"/>
                                  <a:pt x="10335" y="227283"/>
                                  <a:pt x="3756" y="227524"/>
                                </a:cubicBezTo>
                                <a:cubicBezTo>
                                  <a:pt x="1563" y="227605"/>
                                  <a:pt x="305" y="227622"/>
                                  <a:pt x="407" y="227520"/>
                                </a:cubicBezTo>
                                <a:cubicBezTo>
                                  <a:pt x="0" y="227927"/>
                                  <a:pt x="0" y="227927"/>
                                  <a:pt x="407" y="222123"/>
                                </a:cubicBezTo>
                                <a:cubicBezTo>
                                  <a:pt x="21717" y="218199"/>
                                  <a:pt x="21349" y="218199"/>
                                  <a:pt x="21082" y="152959"/>
                                </a:cubicBezTo>
                                <a:lnTo>
                                  <a:pt x="21082" y="73914"/>
                                </a:lnTo>
                                <a:cubicBezTo>
                                  <a:pt x="21349" y="9347"/>
                                  <a:pt x="22098" y="9347"/>
                                  <a:pt x="407" y="5652"/>
                                </a:cubicBezTo>
                                <a:cubicBezTo>
                                  <a:pt x="0" y="0"/>
                                  <a:pt x="0" y="0"/>
                                  <a:pt x="407" y="254"/>
                                </a:cubicBezTo>
                                <a:cubicBezTo>
                                  <a:pt x="305" y="191"/>
                                  <a:pt x="1563" y="190"/>
                                  <a:pt x="3756" y="2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2476690" y="52731"/>
                            <a:ext cx="75514" cy="2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14" h="227927">
                                <a:moveTo>
                                  <a:pt x="3828" y="231"/>
                                </a:moveTo>
                                <a:cubicBezTo>
                                  <a:pt x="10759" y="353"/>
                                  <a:pt x="25765" y="851"/>
                                  <a:pt x="37757" y="1156"/>
                                </a:cubicBezTo>
                                <a:cubicBezTo>
                                  <a:pt x="54356" y="750"/>
                                  <a:pt x="75324" y="0"/>
                                  <a:pt x="75514" y="254"/>
                                </a:cubicBezTo>
                                <a:cubicBezTo>
                                  <a:pt x="75324" y="0"/>
                                  <a:pt x="75324" y="0"/>
                                  <a:pt x="75514" y="5652"/>
                                </a:cubicBezTo>
                                <a:cubicBezTo>
                                  <a:pt x="53607" y="9347"/>
                                  <a:pt x="53607" y="9347"/>
                                  <a:pt x="53937" y="73914"/>
                                </a:cubicBezTo>
                                <a:lnTo>
                                  <a:pt x="53937" y="152959"/>
                                </a:lnTo>
                                <a:cubicBezTo>
                                  <a:pt x="53607" y="218199"/>
                                  <a:pt x="53607" y="218199"/>
                                  <a:pt x="75514" y="222123"/>
                                </a:cubicBezTo>
                                <a:cubicBezTo>
                                  <a:pt x="75324" y="227927"/>
                                  <a:pt x="75324" y="227927"/>
                                  <a:pt x="75514" y="227520"/>
                                </a:cubicBezTo>
                                <a:cubicBezTo>
                                  <a:pt x="75324" y="227927"/>
                                  <a:pt x="54356" y="226428"/>
                                  <a:pt x="37757" y="226619"/>
                                </a:cubicBezTo>
                                <a:cubicBezTo>
                                  <a:pt x="25765" y="226476"/>
                                  <a:pt x="10759" y="227283"/>
                                  <a:pt x="3828" y="227524"/>
                                </a:cubicBezTo>
                                <a:cubicBezTo>
                                  <a:pt x="1518" y="227605"/>
                                  <a:pt x="105" y="227622"/>
                                  <a:pt x="0" y="227520"/>
                                </a:cubicBezTo>
                                <a:cubicBezTo>
                                  <a:pt x="419" y="227927"/>
                                  <a:pt x="419" y="227927"/>
                                  <a:pt x="0" y="222123"/>
                                </a:cubicBezTo>
                                <a:cubicBezTo>
                                  <a:pt x="22136" y="218199"/>
                                  <a:pt x="21768" y="218199"/>
                                  <a:pt x="21577" y="152959"/>
                                </a:cubicBezTo>
                                <a:lnTo>
                                  <a:pt x="21577" y="73914"/>
                                </a:lnTo>
                                <a:cubicBezTo>
                                  <a:pt x="21768" y="9347"/>
                                  <a:pt x="22517" y="9347"/>
                                  <a:pt x="0" y="5652"/>
                                </a:cubicBezTo>
                                <a:cubicBezTo>
                                  <a:pt x="419" y="0"/>
                                  <a:pt x="419" y="0"/>
                                  <a:pt x="0" y="254"/>
                                </a:cubicBezTo>
                                <a:cubicBezTo>
                                  <a:pt x="105" y="191"/>
                                  <a:pt x="1518" y="190"/>
                                  <a:pt x="3828" y="2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2788374" y="52731"/>
                            <a:ext cx="157594" cy="22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94" h="228689">
                                <a:moveTo>
                                  <a:pt x="7837" y="236"/>
                                </a:moveTo>
                                <a:cubicBezTo>
                                  <a:pt x="22046" y="354"/>
                                  <a:pt x="52778" y="854"/>
                                  <a:pt x="69494" y="1168"/>
                                </a:cubicBezTo>
                                <a:cubicBezTo>
                                  <a:pt x="92901" y="750"/>
                                  <a:pt x="134480" y="0"/>
                                  <a:pt x="140513" y="267"/>
                                </a:cubicBezTo>
                                <a:cubicBezTo>
                                  <a:pt x="140843" y="7493"/>
                                  <a:pt x="144221" y="30315"/>
                                  <a:pt x="145009" y="37097"/>
                                </a:cubicBezTo>
                                <a:lnTo>
                                  <a:pt x="139611" y="38888"/>
                                </a:lnTo>
                                <a:cubicBezTo>
                                  <a:pt x="131483" y="17221"/>
                                  <a:pt x="123609" y="7862"/>
                                  <a:pt x="51511" y="12840"/>
                                </a:cubicBezTo>
                                <a:cubicBezTo>
                                  <a:pt x="51701" y="13474"/>
                                  <a:pt x="51701" y="104051"/>
                                  <a:pt x="51511" y="103568"/>
                                </a:cubicBezTo>
                                <a:cubicBezTo>
                                  <a:pt x="118376" y="104051"/>
                                  <a:pt x="127355" y="105549"/>
                                  <a:pt x="128816" y="81115"/>
                                </a:cubicBezTo>
                                <a:lnTo>
                                  <a:pt x="135115" y="81115"/>
                                </a:lnTo>
                                <a:cubicBezTo>
                                  <a:pt x="133731" y="102933"/>
                                  <a:pt x="132982" y="116408"/>
                                  <a:pt x="133312" y="137706"/>
                                </a:cubicBezTo>
                                <a:lnTo>
                                  <a:pt x="127927" y="137706"/>
                                </a:lnTo>
                                <a:cubicBezTo>
                                  <a:pt x="126606" y="114529"/>
                                  <a:pt x="117996" y="116027"/>
                                  <a:pt x="51511" y="116142"/>
                                </a:cubicBezTo>
                                <a:lnTo>
                                  <a:pt x="51511" y="214058"/>
                                </a:lnTo>
                                <a:cubicBezTo>
                                  <a:pt x="114998" y="217830"/>
                                  <a:pt x="141592" y="215582"/>
                                  <a:pt x="151295" y="184417"/>
                                </a:cubicBezTo>
                                <a:lnTo>
                                  <a:pt x="157594" y="187109"/>
                                </a:lnTo>
                                <a:cubicBezTo>
                                  <a:pt x="154699" y="197993"/>
                                  <a:pt x="146469" y="228689"/>
                                  <a:pt x="146799" y="228422"/>
                                </a:cubicBezTo>
                                <a:cubicBezTo>
                                  <a:pt x="146758" y="228456"/>
                                  <a:pt x="145487" y="228467"/>
                                  <a:pt x="143266" y="228462"/>
                                </a:cubicBezTo>
                                <a:cubicBezTo>
                                  <a:pt x="127722" y="228424"/>
                                  <a:pt x="65659" y="227555"/>
                                  <a:pt x="53302" y="227533"/>
                                </a:cubicBezTo>
                                <a:cubicBezTo>
                                  <a:pt x="31090" y="227558"/>
                                  <a:pt x="0" y="228689"/>
                                  <a:pt x="267" y="228422"/>
                                </a:cubicBezTo>
                                <a:lnTo>
                                  <a:pt x="267" y="223038"/>
                                </a:lnTo>
                                <a:cubicBezTo>
                                  <a:pt x="18364" y="220078"/>
                                  <a:pt x="20981" y="219710"/>
                                  <a:pt x="21844" y="189802"/>
                                </a:cubicBezTo>
                                <a:lnTo>
                                  <a:pt x="21844" y="39789"/>
                                </a:lnTo>
                                <a:cubicBezTo>
                                  <a:pt x="21361" y="8992"/>
                                  <a:pt x="17234" y="6744"/>
                                  <a:pt x="267" y="5652"/>
                                </a:cubicBezTo>
                                <a:lnTo>
                                  <a:pt x="267" y="267"/>
                                </a:lnTo>
                                <a:cubicBezTo>
                                  <a:pt x="200" y="200"/>
                                  <a:pt x="3100" y="197"/>
                                  <a:pt x="7837" y="2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3416160" y="52731"/>
                            <a:ext cx="199657" cy="22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7" h="228688">
                                <a:moveTo>
                                  <a:pt x="8687" y="227"/>
                                </a:moveTo>
                                <a:cubicBezTo>
                                  <a:pt x="23685" y="262"/>
                                  <a:pt x="84912" y="1122"/>
                                  <a:pt x="99759" y="1155"/>
                                </a:cubicBezTo>
                                <a:cubicBezTo>
                                  <a:pt x="117246" y="1117"/>
                                  <a:pt x="196279" y="0"/>
                                  <a:pt x="195949" y="267"/>
                                </a:cubicBezTo>
                                <a:lnTo>
                                  <a:pt x="197739" y="42481"/>
                                </a:lnTo>
                                <a:cubicBezTo>
                                  <a:pt x="198158" y="42672"/>
                                  <a:pt x="199657" y="42672"/>
                                  <a:pt x="192354" y="42481"/>
                                </a:cubicBezTo>
                                <a:cubicBezTo>
                                  <a:pt x="186169" y="16840"/>
                                  <a:pt x="178308" y="12725"/>
                                  <a:pt x="142011" y="12840"/>
                                </a:cubicBezTo>
                                <a:cubicBezTo>
                                  <a:pt x="117246" y="12725"/>
                                  <a:pt x="116497" y="12725"/>
                                  <a:pt x="116840" y="12840"/>
                                </a:cubicBezTo>
                                <a:lnTo>
                                  <a:pt x="116840" y="188899"/>
                                </a:lnTo>
                                <a:cubicBezTo>
                                  <a:pt x="116497" y="215963"/>
                                  <a:pt x="117246" y="219697"/>
                                  <a:pt x="142011" y="222135"/>
                                </a:cubicBezTo>
                                <a:cubicBezTo>
                                  <a:pt x="141974" y="228688"/>
                                  <a:pt x="141974" y="228308"/>
                                  <a:pt x="142011" y="228422"/>
                                </a:cubicBezTo>
                                <a:cubicBezTo>
                                  <a:pt x="141974" y="228308"/>
                                  <a:pt x="117246" y="227190"/>
                                  <a:pt x="99759" y="227520"/>
                                </a:cubicBezTo>
                                <a:cubicBezTo>
                                  <a:pt x="82791" y="227190"/>
                                  <a:pt x="57696" y="228308"/>
                                  <a:pt x="57506" y="228422"/>
                                </a:cubicBezTo>
                                <a:cubicBezTo>
                                  <a:pt x="57696" y="228308"/>
                                  <a:pt x="57696" y="228688"/>
                                  <a:pt x="57506" y="222135"/>
                                </a:cubicBezTo>
                                <a:cubicBezTo>
                                  <a:pt x="82791" y="219697"/>
                                  <a:pt x="83541" y="215582"/>
                                  <a:pt x="83579" y="188899"/>
                                </a:cubicBezTo>
                                <a:lnTo>
                                  <a:pt x="83579" y="12840"/>
                                </a:lnTo>
                                <a:lnTo>
                                  <a:pt x="57506" y="12840"/>
                                </a:lnTo>
                                <a:cubicBezTo>
                                  <a:pt x="21361" y="12725"/>
                                  <a:pt x="13869" y="16840"/>
                                  <a:pt x="7163" y="42481"/>
                                </a:cubicBezTo>
                                <a:cubicBezTo>
                                  <a:pt x="0" y="42672"/>
                                  <a:pt x="1499" y="42672"/>
                                  <a:pt x="1765" y="42481"/>
                                </a:cubicBezTo>
                                <a:lnTo>
                                  <a:pt x="5359" y="267"/>
                                </a:lnTo>
                                <a:cubicBezTo>
                                  <a:pt x="5345" y="233"/>
                                  <a:pt x="6544" y="222"/>
                                  <a:pt x="8687" y="2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3159912" y="48985"/>
                            <a:ext cx="147625" cy="2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25" h="239166">
                                <a:moveTo>
                                  <a:pt x="83604" y="419"/>
                                </a:moveTo>
                                <a:cubicBezTo>
                                  <a:pt x="106413" y="0"/>
                                  <a:pt x="135255" y="8992"/>
                                  <a:pt x="134849" y="9398"/>
                                </a:cubicBezTo>
                                <a:lnTo>
                                  <a:pt x="137541" y="48920"/>
                                </a:lnTo>
                                <a:lnTo>
                                  <a:pt x="130353" y="48920"/>
                                </a:lnTo>
                                <a:cubicBezTo>
                                  <a:pt x="130010" y="49034"/>
                                  <a:pt x="126276" y="26200"/>
                                  <a:pt x="116866" y="21971"/>
                                </a:cubicBezTo>
                                <a:cubicBezTo>
                                  <a:pt x="81318" y="1880"/>
                                  <a:pt x="32258" y="12357"/>
                                  <a:pt x="31471" y="53416"/>
                                </a:cubicBezTo>
                                <a:cubicBezTo>
                                  <a:pt x="31509" y="109665"/>
                                  <a:pt x="147625" y="89078"/>
                                  <a:pt x="147434" y="163893"/>
                                </a:cubicBezTo>
                                <a:cubicBezTo>
                                  <a:pt x="147625" y="197624"/>
                                  <a:pt x="119901" y="234670"/>
                                  <a:pt x="64732" y="234861"/>
                                </a:cubicBezTo>
                                <a:cubicBezTo>
                                  <a:pt x="33376" y="235052"/>
                                  <a:pt x="3035" y="221945"/>
                                  <a:pt x="2692" y="222288"/>
                                </a:cubicBezTo>
                                <a:lnTo>
                                  <a:pt x="0" y="180074"/>
                                </a:lnTo>
                                <a:cubicBezTo>
                                  <a:pt x="419" y="179654"/>
                                  <a:pt x="419" y="179654"/>
                                  <a:pt x="7188" y="180074"/>
                                </a:cubicBezTo>
                                <a:cubicBezTo>
                                  <a:pt x="9398" y="187884"/>
                                  <a:pt x="10528" y="201358"/>
                                  <a:pt x="18885" y="207911"/>
                                </a:cubicBezTo>
                                <a:cubicBezTo>
                                  <a:pt x="58471" y="239166"/>
                                  <a:pt x="119901" y="221576"/>
                                  <a:pt x="119571" y="175578"/>
                                </a:cubicBezTo>
                                <a:cubicBezTo>
                                  <a:pt x="119901" y="117894"/>
                                  <a:pt x="4902" y="138481"/>
                                  <a:pt x="4496" y="64186"/>
                                </a:cubicBezTo>
                                <a:cubicBezTo>
                                  <a:pt x="4902" y="31445"/>
                                  <a:pt x="38989" y="0"/>
                                  <a:pt x="83604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630187" y="408293"/>
                            <a:ext cx="66523" cy="9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3" h="95809">
                                <a:moveTo>
                                  <a:pt x="3405" y="229"/>
                                </a:moveTo>
                                <a:cubicBezTo>
                                  <a:pt x="9548" y="163"/>
                                  <a:pt x="22504" y="378"/>
                                  <a:pt x="29667" y="406"/>
                                </a:cubicBezTo>
                                <a:cubicBezTo>
                                  <a:pt x="39218" y="368"/>
                                  <a:pt x="56452" y="0"/>
                                  <a:pt x="59334" y="406"/>
                                </a:cubicBezTo>
                                <a:cubicBezTo>
                                  <a:pt x="59068" y="3365"/>
                                  <a:pt x="60566" y="12725"/>
                                  <a:pt x="61125" y="15672"/>
                                </a:cubicBezTo>
                                <a:lnTo>
                                  <a:pt x="58433" y="16573"/>
                                </a:lnTo>
                                <a:cubicBezTo>
                                  <a:pt x="55321" y="7480"/>
                                  <a:pt x="51956" y="3365"/>
                                  <a:pt x="21577" y="5791"/>
                                </a:cubicBezTo>
                                <a:cubicBezTo>
                                  <a:pt x="21984" y="5982"/>
                                  <a:pt x="21984" y="43790"/>
                                  <a:pt x="21577" y="43523"/>
                                </a:cubicBezTo>
                                <a:cubicBezTo>
                                  <a:pt x="49708" y="43790"/>
                                  <a:pt x="53454" y="44538"/>
                                  <a:pt x="53937" y="33642"/>
                                </a:cubicBezTo>
                                <a:lnTo>
                                  <a:pt x="56642" y="33642"/>
                                </a:lnTo>
                                <a:cubicBezTo>
                                  <a:pt x="56070" y="43408"/>
                                  <a:pt x="56070" y="49022"/>
                                  <a:pt x="55740" y="57899"/>
                                </a:cubicBezTo>
                                <a:lnTo>
                                  <a:pt x="53937" y="57899"/>
                                </a:lnTo>
                                <a:cubicBezTo>
                                  <a:pt x="53454" y="48272"/>
                                  <a:pt x="49708" y="48654"/>
                                  <a:pt x="21577" y="48907"/>
                                </a:cubicBezTo>
                                <a:lnTo>
                                  <a:pt x="21577" y="90233"/>
                                </a:lnTo>
                                <a:cubicBezTo>
                                  <a:pt x="48577" y="91313"/>
                                  <a:pt x="59449" y="90563"/>
                                  <a:pt x="63830" y="77660"/>
                                </a:cubicBezTo>
                                <a:lnTo>
                                  <a:pt x="66523" y="78549"/>
                                </a:lnTo>
                                <a:cubicBezTo>
                                  <a:pt x="65062" y="83083"/>
                                  <a:pt x="61697" y="95809"/>
                                  <a:pt x="62027" y="95618"/>
                                </a:cubicBezTo>
                                <a:cubicBezTo>
                                  <a:pt x="61697" y="95809"/>
                                  <a:pt x="28359" y="95440"/>
                                  <a:pt x="22479" y="95618"/>
                                </a:cubicBezTo>
                                <a:cubicBezTo>
                                  <a:pt x="15649" y="95485"/>
                                  <a:pt x="6570" y="95659"/>
                                  <a:pt x="2344" y="95673"/>
                                </a:cubicBezTo>
                                <a:cubicBezTo>
                                  <a:pt x="936" y="95679"/>
                                  <a:pt x="67" y="95666"/>
                                  <a:pt x="0" y="95618"/>
                                </a:cubicBezTo>
                                <a:lnTo>
                                  <a:pt x="0" y="93828"/>
                                </a:lnTo>
                                <a:cubicBezTo>
                                  <a:pt x="7760" y="92443"/>
                                  <a:pt x="8877" y="92062"/>
                                  <a:pt x="8992" y="79451"/>
                                </a:cubicBezTo>
                                <a:lnTo>
                                  <a:pt x="8992" y="16573"/>
                                </a:lnTo>
                                <a:cubicBezTo>
                                  <a:pt x="9246" y="3734"/>
                                  <a:pt x="6261" y="3734"/>
                                  <a:pt x="0" y="2197"/>
                                </a:cubicBezTo>
                                <a:lnTo>
                                  <a:pt x="0" y="406"/>
                                </a:lnTo>
                                <a:cubicBezTo>
                                  <a:pt x="67" y="305"/>
                                  <a:pt x="1357" y="252"/>
                                  <a:pt x="3405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1015848" y="408293"/>
                            <a:ext cx="66523" cy="9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3" h="95809">
                                <a:moveTo>
                                  <a:pt x="3485" y="229"/>
                                </a:moveTo>
                                <a:cubicBezTo>
                                  <a:pt x="9684" y="163"/>
                                  <a:pt x="22619" y="378"/>
                                  <a:pt x="29667" y="406"/>
                                </a:cubicBezTo>
                                <a:cubicBezTo>
                                  <a:pt x="39370" y="368"/>
                                  <a:pt x="56604" y="0"/>
                                  <a:pt x="59334" y="406"/>
                                </a:cubicBezTo>
                                <a:cubicBezTo>
                                  <a:pt x="59220" y="3365"/>
                                  <a:pt x="60719" y="12725"/>
                                  <a:pt x="61125" y="15672"/>
                                </a:cubicBezTo>
                                <a:lnTo>
                                  <a:pt x="58433" y="16573"/>
                                </a:lnTo>
                                <a:cubicBezTo>
                                  <a:pt x="55474" y="7480"/>
                                  <a:pt x="52108" y="3365"/>
                                  <a:pt x="22479" y="5791"/>
                                </a:cubicBezTo>
                                <a:cubicBezTo>
                                  <a:pt x="22136" y="5982"/>
                                  <a:pt x="22136" y="43790"/>
                                  <a:pt x="22479" y="43523"/>
                                </a:cubicBezTo>
                                <a:cubicBezTo>
                                  <a:pt x="49860" y="43790"/>
                                  <a:pt x="53607" y="44538"/>
                                  <a:pt x="53937" y="33642"/>
                                </a:cubicBezTo>
                                <a:lnTo>
                                  <a:pt x="56642" y="33642"/>
                                </a:lnTo>
                                <a:cubicBezTo>
                                  <a:pt x="56223" y="43408"/>
                                  <a:pt x="56223" y="49022"/>
                                  <a:pt x="56642" y="57899"/>
                                </a:cubicBezTo>
                                <a:lnTo>
                                  <a:pt x="53937" y="57899"/>
                                </a:lnTo>
                                <a:cubicBezTo>
                                  <a:pt x="53607" y="48272"/>
                                  <a:pt x="49860" y="48654"/>
                                  <a:pt x="22479" y="48907"/>
                                </a:cubicBezTo>
                                <a:lnTo>
                                  <a:pt x="22479" y="90233"/>
                                </a:lnTo>
                                <a:cubicBezTo>
                                  <a:pt x="48730" y="91313"/>
                                  <a:pt x="59601" y="90563"/>
                                  <a:pt x="63830" y="77660"/>
                                </a:cubicBezTo>
                                <a:lnTo>
                                  <a:pt x="66523" y="78549"/>
                                </a:lnTo>
                                <a:cubicBezTo>
                                  <a:pt x="65214" y="83083"/>
                                  <a:pt x="61836" y="95809"/>
                                  <a:pt x="62027" y="95618"/>
                                </a:cubicBezTo>
                                <a:cubicBezTo>
                                  <a:pt x="61836" y="95809"/>
                                  <a:pt x="28511" y="95440"/>
                                  <a:pt x="22479" y="95618"/>
                                </a:cubicBezTo>
                                <a:cubicBezTo>
                                  <a:pt x="15764" y="95485"/>
                                  <a:pt x="6706" y="95659"/>
                                  <a:pt x="2425" y="95673"/>
                                </a:cubicBezTo>
                                <a:cubicBezTo>
                                  <a:pt x="998" y="95679"/>
                                  <a:pt x="102" y="95666"/>
                                  <a:pt x="0" y="95618"/>
                                </a:cubicBezTo>
                                <a:lnTo>
                                  <a:pt x="0" y="93828"/>
                                </a:lnTo>
                                <a:cubicBezTo>
                                  <a:pt x="7899" y="92443"/>
                                  <a:pt x="9030" y="92062"/>
                                  <a:pt x="8992" y="79451"/>
                                </a:cubicBezTo>
                                <a:lnTo>
                                  <a:pt x="8992" y="16573"/>
                                </a:lnTo>
                                <a:cubicBezTo>
                                  <a:pt x="9398" y="3734"/>
                                  <a:pt x="6401" y="3734"/>
                                  <a:pt x="0" y="2197"/>
                                </a:cubicBezTo>
                                <a:lnTo>
                                  <a:pt x="0" y="406"/>
                                </a:lnTo>
                                <a:cubicBezTo>
                                  <a:pt x="102" y="305"/>
                                  <a:pt x="1419" y="252"/>
                                  <a:pt x="3485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1787144" y="408661"/>
                            <a:ext cx="65659" cy="96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96151">
                                <a:moveTo>
                                  <a:pt x="38" y="38"/>
                                </a:moveTo>
                                <a:cubicBezTo>
                                  <a:pt x="0" y="0"/>
                                  <a:pt x="19850" y="381"/>
                                  <a:pt x="28804" y="38"/>
                                </a:cubicBezTo>
                                <a:cubicBezTo>
                                  <a:pt x="38951" y="381"/>
                                  <a:pt x="56185" y="0"/>
                                  <a:pt x="58471" y="38"/>
                                </a:cubicBezTo>
                                <a:cubicBezTo>
                                  <a:pt x="58814" y="3366"/>
                                  <a:pt x="60312" y="12726"/>
                                  <a:pt x="60274" y="15304"/>
                                </a:cubicBezTo>
                                <a:lnTo>
                                  <a:pt x="58471" y="16205"/>
                                </a:lnTo>
                                <a:cubicBezTo>
                                  <a:pt x="55067" y="7480"/>
                                  <a:pt x="51689" y="3366"/>
                                  <a:pt x="21616" y="5423"/>
                                </a:cubicBezTo>
                                <a:cubicBezTo>
                                  <a:pt x="21730" y="5994"/>
                                  <a:pt x="21730" y="43790"/>
                                  <a:pt x="21616" y="43155"/>
                                </a:cubicBezTo>
                                <a:cubicBezTo>
                                  <a:pt x="49441" y="43790"/>
                                  <a:pt x="53188" y="44539"/>
                                  <a:pt x="53975" y="34175"/>
                                </a:cubicBezTo>
                                <a:lnTo>
                                  <a:pt x="56680" y="34175"/>
                                </a:lnTo>
                                <a:cubicBezTo>
                                  <a:pt x="55817" y="43421"/>
                                  <a:pt x="55817" y="49034"/>
                                  <a:pt x="55778" y="58420"/>
                                </a:cubicBezTo>
                                <a:lnTo>
                                  <a:pt x="53975" y="58420"/>
                                </a:lnTo>
                                <a:cubicBezTo>
                                  <a:pt x="53188" y="48285"/>
                                  <a:pt x="49441" y="48654"/>
                                  <a:pt x="21616" y="48539"/>
                                </a:cubicBezTo>
                                <a:lnTo>
                                  <a:pt x="21616" y="89865"/>
                                </a:lnTo>
                                <a:cubicBezTo>
                                  <a:pt x="48324" y="91325"/>
                                  <a:pt x="59182" y="90577"/>
                                  <a:pt x="62967" y="77292"/>
                                </a:cubicBezTo>
                                <a:lnTo>
                                  <a:pt x="65659" y="78181"/>
                                </a:lnTo>
                                <a:cubicBezTo>
                                  <a:pt x="64808" y="83083"/>
                                  <a:pt x="61430" y="95821"/>
                                  <a:pt x="61163" y="96151"/>
                                </a:cubicBezTo>
                                <a:cubicBezTo>
                                  <a:pt x="61430" y="95821"/>
                                  <a:pt x="28092" y="95441"/>
                                  <a:pt x="22517" y="95250"/>
                                </a:cubicBezTo>
                                <a:cubicBezTo>
                                  <a:pt x="13107" y="95441"/>
                                  <a:pt x="0" y="95821"/>
                                  <a:pt x="38" y="96151"/>
                                </a:cubicBezTo>
                                <a:lnTo>
                                  <a:pt x="38" y="93459"/>
                                </a:lnTo>
                                <a:cubicBezTo>
                                  <a:pt x="7493" y="92443"/>
                                  <a:pt x="8611" y="92075"/>
                                  <a:pt x="9030" y="79984"/>
                                </a:cubicBezTo>
                                <a:lnTo>
                                  <a:pt x="9030" y="17107"/>
                                </a:lnTo>
                                <a:cubicBezTo>
                                  <a:pt x="8992" y="3746"/>
                                  <a:pt x="5994" y="3746"/>
                                  <a:pt x="38" y="2730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740766" y="408293"/>
                            <a:ext cx="102819" cy="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19" h="97421">
                                <a:moveTo>
                                  <a:pt x="3964" y="240"/>
                                </a:moveTo>
                                <a:cubicBezTo>
                                  <a:pt x="6286" y="286"/>
                                  <a:pt x="9385" y="387"/>
                                  <a:pt x="12586" y="406"/>
                                </a:cubicBezTo>
                                <a:cubicBezTo>
                                  <a:pt x="18542" y="368"/>
                                  <a:pt x="21908" y="0"/>
                                  <a:pt x="21577" y="406"/>
                                </a:cubicBezTo>
                                <a:lnTo>
                                  <a:pt x="86296" y="74066"/>
                                </a:lnTo>
                                <a:lnTo>
                                  <a:pt x="86296" y="15672"/>
                                </a:lnTo>
                                <a:cubicBezTo>
                                  <a:pt x="86716" y="5232"/>
                                  <a:pt x="84468" y="3365"/>
                                  <a:pt x="75514" y="2197"/>
                                </a:cubicBezTo>
                                <a:lnTo>
                                  <a:pt x="75514" y="406"/>
                                </a:lnTo>
                                <a:cubicBezTo>
                                  <a:pt x="75476" y="0"/>
                                  <a:pt x="83337" y="368"/>
                                  <a:pt x="89002" y="406"/>
                                </a:cubicBezTo>
                                <a:cubicBezTo>
                                  <a:pt x="96076" y="368"/>
                                  <a:pt x="102819" y="0"/>
                                  <a:pt x="102489" y="406"/>
                                </a:cubicBezTo>
                                <a:lnTo>
                                  <a:pt x="102489" y="2197"/>
                                </a:lnTo>
                                <a:cubicBezTo>
                                  <a:pt x="95326" y="4864"/>
                                  <a:pt x="93459" y="5232"/>
                                  <a:pt x="93497" y="15672"/>
                                </a:cubicBezTo>
                                <a:lnTo>
                                  <a:pt x="93497" y="97421"/>
                                </a:lnTo>
                                <a:lnTo>
                                  <a:pt x="89002" y="96520"/>
                                </a:lnTo>
                                <a:lnTo>
                                  <a:pt x="20676" y="19265"/>
                                </a:lnTo>
                                <a:lnTo>
                                  <a:pt x="20676" y="78549"/>
                                </a:lnTo>
                                <a:cubicBezTo>
                                  <a:pt x="20409" y="87579"/>
                                  <a:pt x="21539" y="91313"/>
                                  <a:pt x="31458" y="92925"/>
                                </a:cubicBezTo>
                                <a:lnTo>
                                  <a:pt x="31458" y="95618"/>
                                </a:lnTo>
                                <a:cubicBezTo>
                                  <a:pt x="31280" y="95440"/>
                                  <a:pt x="23406" y="95059"/>
                                  <a:pt x="17082" y="94729"/>
                                </a:cubicBezTo>
                                <a:cubicBezTo>
                                  <a:pt x="11049" y="95059"/>
                                  <a:pt x="3188" y="95440"/>
                                  <a:pt x="3594" y="95618"/>
                                </a:cubicBezTo>
                                <a:lnTo>
                                  <a:pt x="3594" y="92925"/>
                                </a:lnTo>
                                <a:cubicBezTo>
                                  <a:pt x="12548" y="91313"/>
                                  <a:pt x="14046" y="87579"/>
                                  <a:pt x="14389" y="78549"/>
                                </a:cubicBezTo>
                                <a:lnTo>
                                  <a:pt x="14389" y="15672"/>
                                </a:lnTo>
                                <a:cubicBezTo>
                                  <a:pt x="14046" y="5982"/>
                                  <a:pt x="6934" y="4114"/>
                                  <a:pt x="0" y="2197"/>
                                </a:cubicBezTo>
                                <a:lnTo>
                                  <a:pt x="0" y="406"/>
                                </a:lnTo>
                                <a:cubicBezTo>
                                  <a:pt x="95" y="203"/>
                                  <a:pt x="1641" y="194"/>
                                  <a:pt x="3964" y="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1307027" y="408293"/>
                            <a:ext cx="102584" cy="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84" h="97421">
                                <a:moveTo>
                                  <a:pt x="3661" y="240"/>
                                </a:moveTo>
                                <a:cubicBezTo>
                                  <a:pt x="5871" y="286"/>
                                  <a:pt x="8839" y="387"/>
                                  <a:pt x="11779" y="406"/>
                                </a:cubicBezTo>
                                <a:cubicBezTo>
                                  <a:pt x="18256" y="368"/>
                                  <a:pt x="21254" y="0"/>
                                  <a:pt x="21673" y="406"/>
                                </a:cubicBezTo>
                                <a:lnTo>
                                  <a:pt x="86392" y="74066"/>
                                </a:lnTo>
                                <a:lnTo>
                                  <a:pt x="86392" y="15672"/>
                                </a:lnTo>
                                <a:cubicBezTo>
                                  <a:pt x="86430" y="5232"/>
                                  <a:pt x="84182" y="3365"/>
                                  <a:pt x="75610" y="2197"/>
                                </a:cubicBezTo>
                                <a:lnTo>
                                  <a:pt x="75610" y="406"/>
                                </a:lnTo>
                                <a:cubicBezTo>
                                  <a:pt x="75203" y="0"/>
                                  <a:pt x="83065" y="368"/>
                                  <a:pt x="89097" y="406"/>
                                </a:cubicBezTo>
                                <a:cubicBezTo>
                                  <a:pt x="95802" y="368"/>
                                  <a:pt x="102546" y="0"/>
                                  <a:pt x="102584" y="406"/>
                                </a:cubicBezTo>
                                <a:lnTo>
                                  <a:pt x="102584" y="2197"/>
                                </a:lnTo>
                                <a:cubicBezTo>
                                  <a:pt x="95053" y="4864"/>
                                  <a:pt x="93174" y="5232"/>
                                  <a:pt x="93593" y="15672"/>
                                </a:cubicBezTo>
                                <a:lnTo>
                                  <a:pt x="93593" y="97421"/>
                                </a:lnTo>
                                <a:lnTo>
                                  <a:pt x="88195" y="96520"/>
                                </a:lnTo>
                                <a:lnTo>
                                  <a:pt x="19869" y="19265"/>
                                </a:lnTo>
                                <a:lnTo>
                                  <a:pt x="19869" y="78549"/>
                                </a:lnTo>
                                <a:cubicBezTo>
                                  <a:pt x="20136" y="87579"/>
                                  <a:pt x="21254" y="91313"/>
                                  <a:pt x="30664" y="92925"/>
                                </a:cubicBezTo>
                                <a:lnTo>
                                  <a:pt x="30664" y="95618"/>
                                </a:lnTo>
                                <a:cubicBezTo>
                                  <a:pt x="30994" y="95440"/>
                                  <a:pt x="23133" y="95059"/>
                                  <a:pt x="17177" y="94729"/>
                                </a:cubicBezTo>
                                <a:cubicBezTo>
                                  <a:pt x="10776" y="95059"/>
                                  <a:pt x="2902" y="95440"/>
                                  <a:pt x="2788" y="95618"/>
                                </a:cubicBezTo>
                                <a:lnTo>
                                  <a:pt x="2788" y="92925"/>
                                </a:lnTo>
                                <a:cubicBezTo>
                                  <a:pt x="12275" y="91313"/>
                                  <a:pt x="13773" y="87579"/>
                                  <a:pt x="13583" y="78549"/>
                                </a:cubicBezTo>
                                <a:lnTo>
                                  <a:pt x="13583" y="15672"/>
                                </a:lnTo>
                                <a:cubicBezTo>
                                  <a:pt x="13773" y="5982"/>
                                  <a:pt x="6649" y="4114"/>
                                  <a:pt x="95" y="2197"/>
                                </a:cubicBezTo>
                                <a:lnTo>
                                  <a:pt x="95" y="406"/>
                                </a:lnTo>
                                <a:cubicBezTo>
                                  <a:pt x="0" y="203"/>
                                  <a:pt x="1451" y="194"/>
                                  <a:pt x="3661" y="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2174634" y="408293"/>
                            <a:ext cx="102819" cy="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19" h="97421">
                                <a:moveTo>
                                  <a:pt x="3964" y="240"/>
                                </a:moveTo>
                                <a:cubicBezTo>
                                  <a:pt x="6286" y="286"/>
                                  <a:pt x="9385" y="387"/>
                                  <a:pt x="12586" y="406"/>
                                </a:cubicBezTo>
                                <a:cubicBezTo>
                                  <a:pt x="18542" y="368"/>
                                  <a:pt x="21158" y="0"/>
                                  <a:pt x="21577" y="406"/>
                                </a:cubicBezTo>
                                <a:lnTo>
                                  <a:pt x="86297" y="74066"/>
                                </a:lnTo>
                                <a:lnTo>
                                  <a:pt x="86297" y="15672"/>
                                </a:lnTo>
                                <a:cubicBezTo>
                                  <a:pt x="86716" y="5232"/>
                                  <a:pt x="84468" y="3365"/>
                                  <a:pt x="75514" y="2197"/>
                                </a:cubicBezTo>
                                <a:lnTo>
                                  <a:pt x="75514" y="406"/>
                                </a:lnTo>
                                <a:cubicBezTo>
                                  <a:pt x="75476" y="0"/>
                                  <a:pt x="83338" y="368"/>
                                  <a:pt x="89002" y="406"/>
                                </a:cubicBezTo>
                                <a:cubicBezTo>
                                  <a:pt x="96076" y="368"/>
                                  <a:pt x="102819" y="0"/>
                                  <a:pt x="102489" y="406"/>
                                </a:cubicBezTo>
                                <a:lnTo>
                                  <a:pt x="102489" y="2197"/>
                                </a:lnTo>
                                <a:cubicBezTo>
                                  <a:pt x="95326" y="4864"/>
                                  <a:pt x="93459" y="5232"/>
                                  <a:pt x="93497" y="15672"/>
                                </a:cubicBezTo>
                                <a:lnTo>
                                  <a:pt x="93497" y="97421"/>
                                </a:lnTo>
                                <a:lnTo>
                                  <a:pt x="89002" y="96520"/>
                                </a:lnTo>
                                <a:lnTo>
                                  <a:pt x="20675" y="19265"/>
                                </a:lnTo>
                                <a:lnTo>
                                  <a:pt x="20675" y="78549"/>
                                </a:lnTo>
                                <a:cubicBezTo>
                                  <a:pt x="20409" y="87579"/>
                                  <a:pt x="21539" y="91313"/>
                                  <a:pt x="31471" y="92925"/>
                                </a:cubicBezTo>
                                <a:lnTo>
                                  <a:pt x="31471" y="95618"/>
                                </a:lnTo>
                                <a:cubicBezTo>
                                  <a:pt x="31280" y="95440"/>
                                  <a:pt x="23406" y="95059"/>
                                  <a:pt x="17082" y="94729"/>
                                </a:cubicBezTo>
                                <a:cubicBezTo>
                                  <a:pt x="11049" y="95059"/>
                                  <a:pt x="3188" y="95440"/>
                                  <a:pt x="3594" y="95618"/>
                                </a:cubicBezTo>
                                <a:lnTo>
                                  <a:pt x="3594" y="92925"/>
                                </a:lnTo>
                                <a:cubicBezTo>
                                  <a:pt x="12548" y="91313"/>
                                  <a:pt x="14046" y="87579"/>
                                  <a:pt x="14389" y="78549"/>
                                </a:cubicBezTo>
                                <a:lnTo>
                                  <a:pt x="14389" y="15672"/>
                                </a:lnTo>
                                <a:cubicBezTo>
                                  <a:pt x="14046" y="5982"/>
                                  <a:pt x="6934" y="4114"/>
                                  <a:pt x="0" y="2197"/>
                                </a:cubicBezTo>
                                <a:lnTo>
                                  <a:pt x="0" y="406"/>
                                </a:lnTo>
                                <a:cubicBezTo>
                                  <a:pt x="95" y="203"/>
                                  <a:pt x="1642" y="194"/>
                                  <a:pt x="3964" y="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2866847" y="408661"/>
                            <a:ext cx="84506" cy="9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6" h="96558">
                                <a:moveTo>
                                  <a:pt x="0" y="38"/>
                                </a:moveTo>
                                <a:cubicBezTo>
                                  <a:pt x="191" y="0"/>
                                  <a:pt x="8801" y="381"/>
                                  <a:pt x="15278" y="38"/>
                                </a:cubicBezTo>
                                <a:cubicBezTo>
                                  <a:pt x="22289" y="381"/>
                                  <a:pt x="31648" y="0"/>
                                  <a:pt x="31471" y="38"/>
                                </a:cubicBezTo>
                                <a:lnTo>
                                  <a:pt x="31471" y="2730"/>
                                </a:lnTo>
                                <a:cubicBezTo>
                                  <a:pt x="25654" y="4114"/>
                                  <a:pt x="22289" y="4496"/>
                                  <a:pt x="26073" y="10820"/>
                                </a:cubicBezTo>
                                <a:lnTo>
                                  <a:pt x="46749" y="44945"/>
                                </a:lnTo>
                                <a:lnTo>
                                  <a:pt x="66523" y="11709"/>
                                </a:lnTo>
                                <a:cubicBezTo>
                                  <a:pt x="68732" y="6362"/>
                                  <a:pt x="69863" y="3746"/>
                                  <a:pt x="60236" y="1829"/>
                                </a:cubicBezTo>
                                <a:lnTo>
                                  <a:pt x="60236" y="38"/>
                                </a:lnTo>
                                <a:cubicBezTo>
                                  <a:pt x="60490" y="0"/>
                                  <a:pt x="66866" y="381"/>
                                  <a:pt x="72822" y="38"/>
                                </a:cubicBezTo>
                                <a:cubicBezTo>
                                  <a:pt x="78473" y="381"/>
                                  <a:pt x="84468" y="0"/>
                                  <a:pt x="84506" y="38"/>
                                </a:cubicBezTo>
                                <a:lnTo>
                                  <a:pt x="84506" y="1829"/>
                                </a:lnTo>
                                <a:cubicBezTo>
                                  <a:pt x="78105" y="3746"/>
                                  <a:pt x="78105" y="5245"/>
                                  <a:pt x="73723" y="10820"/>
                                </a:cubicBezTo>
                                <a:lnTo>
                                  <a:pt x="48552" y="49441"/>
                                </a:lnTo>
                                <a:lnTo>
                                  <a:pt x="49441" y="79984"/>
                                </a:lnTo>
                                <a:cubicBezTo>
                                  <a:pt x="49263" y="92824"/>
                                  <a:pt x="52629" y="92443"/>
                                  <a:pt x="60236" y="94361"/>
                                </a:cubicBezTo>
                                <a:lnTo>
                                  <a:pt x="60236" y="96151"/>
                                </a:lnTo>
                                <a:cubicBezTo>
                                  <a:pt x="60490" y="96558"/>
                                  <a:pt x="50381" y="96189"/>
                                  <a:pt x="43155" y="96151"/>
                                </a:cubicBezTo>
                                <a:cubicBezTo>
                                  <a:pt x="39465" y="96171"/>
                                  <a:pt x="34998" y="96272"/>
                                  <a:pt x="31439" y="96318"/>
                                </a:cubicBezTo>
                                <a:cubicBezTo>
                                  <a:pt x="27880" y="96364"/>
                                  <a:pt x="25228" y="96355"/>
                                  <a:pt x="25171" y="96151"/>
                                </a:cubicBezTo>
                                <a:lnTo>
                                  <a:pt x="25171" y="94361"/>
                                </a:lnTo>
                                <a:cubicBezTo>
                                  <a:pt x="34277" y="92443"/>
                                  <a:pt x="35395" y="93193"/>
                                  <a:pt x="35966" y="79984"/>
                                </a:cubicBezTo>
                                <a:lnTo>
                                  <a:pt x="35966" y="49441"/>
                                </a:lnTo>
                                <a:lnTo>
                                  <a:pt x="10782" y="11709"/>
                                </a:lnTo>
                                <a:cubicBezTo>
                                  <a:pt x="5055" y="4114"/>
                                  <a:pt x="5804" y="3746"/>
                                  <a:pt x="0" y="2730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1655293" y="408293"/>
                            <a:ext cx="83528" cy="9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28" h="95809">
                                <a:moveTo>
                                  <a:pt x="7478" y="229"/>
                                </a:moveTo>
                                <a:cubicBezTo>
                                  <a:pt x="16809" y="163"/>
                                  <a:pt x="36338" y="378"/>
                                  <a:pt x="41986" y="406"/>
                                </a:cubicBezTo>
                                <a:cubicBezTo>
                                  <a:pt x="49073" y="368"/>
                                  <a:pt x="82029" y="0"/>
                                  <a:pt x="82448" y="406"/>
                                </a:cubicBezTo>
                                <a:lnTo>
                                  <a:pt x="82448" y="17475"/>
                                </a:lnTo>
                                <a:cubicBezTo>
                                  <a:pt x="82779" y="17589"/>
                                  <a:pt x="83528" y="17589"/>
                                  <a:pt x="80645" y="17475"/>
                                </a:cubicBezTo>
                                <a:cubicBezTo>
                                  <a:pt x="77915" y="7112"/>
                                  <a:pt x="74536" y="5232"/>
                                  <a:pt x="59969" y="4902"/>
                                </a:cubicBezTo>
                                <a:cubicBezTo>
                                  <a:pt x="49073" y="5232"/>
                                  <a:pt x="48692" y="5232"/>
                                  <a:pt x="48285" y="4902"/>
                                </a:cubicBezTo>
                                <a:lnTo>
                                  <a:pt x="48285" y="78562"/>
                                </a:lnTo>
                                <a:cubicBezTo>
                                  <a:pt x="48692" y="90195"/>
                                  <a:pt x="49073" y="92062"/>
                                  <a:pt x="59969" y="92925"/>
                                </a:cubicBezTo>
                                <a:cubicBezTo>
                                  <a:pt x="59550" y="95809"/>
                                  <a:pt x="59550" y="95440"/>
                                  <a:pt x="59969" y="95618"/>
                                </a:cubicBezTo>
                                <a:cubicBezTo>
                                  <a:pt x="59550" y="95440"/>
                                  <a:pt x="49073" y="95059"/>
                                  <a:pt x="41986" y="94729"/>
                                </a:cubicBezTo>
                                <a:cubicBezTo>
                                  <a:pt x="34455" y="95059"/>
                                  <a:pt x="23965" y="95440"/>
                                  <a:pt x="24003" y="95618"/>
                                </a:cubicBezTo>
                                <a:cubicBezTo>
                                  <a:pt x="23965" y="95440"/>
                                  <a:pt x="23965" y="95809"/>
                                  <a:pt x="24003" y="92925"/>
                                </a:cubicBezTo>
                                <a:cubicBezTo>
                                  <a:pt x="34455" y="92062"/>
                                  <a:pt x="34836" y="90195"/>
                                  <a:pt x="34798" y="78562"/>
                                </a:cubicBezTo>
                                <a:lnTo>
                                  <a:pt x="34798" y="4902"/>
                                </a:lnTo>
                                <a:lnTo>
                                  <a:pt x="24003" y="4902"/>
                                </a:lnTo>
                                <a:cubicBezTo>
                                  <a:pt x="8992" y="5232"/>
                                  <a:pt x="5613" y="7112"/>
                                  <a:pt x="3328" y="17475"/>
                                </a:cubicBezTo>
                                <a:cubicBezTo>
                                  <a:pt x="0" y="17589"/>
                                  <a:pt x="368" y="17589"/>
                                  <a:pt x="635" y="17475"/>
                                </a:cubicBezTo>
                                <a:lnTo>
                                  <a:pt x="2438" y="406"/>
                                </a:lnTo>
                                <a:cubicBezTo>
                                  <a:pt x="2391" y="305"/>
                                  <a:pt x="4368" y="252"/>
                                  <a:pt x="7478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304571" y="406007"/>
                            <a:ext cx="62547" cy="10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7" h="101841">
                                <a:moveTo>
                                  <a:pt x="35243" y="0"/>
                                </a:moveTo>
                                <a:cubicBezTo>
                                  <a:pt x="44945" y="38"/>
                                  <a:pt x="57315" y="4153"/>
                                  <a:pt x="57721" y="4496"/>
                                </a:cubicBezTo>
                                <a:lnTo>
                                  <a:pt x="57721" y="20663"/>
                                </a:lnTo>
                                <a:lnTo>
                                  <a:pt x="55029" y="20663"/>
                                </a:lnTo>
                                <a:cubicBezTo>
                                  <a:pt x="55067" y="21006"/>
                                  <a:pt x="53569" y="11265"/>
                                  <a:pt x="49632" y="8992"/>
                                </a:cubicBezTo>
                                <a:cubicBezTo>
                                  <a:pt x="34087" y="788"/>
                                  <a:pt x="13487" y="5283"/>
                                  <a:pt x="12776" y="22466"/>
                                </a:cubicBezTo>
                                <a:cubicBezTo>
                                  <a:pt x="13106" y="46825"/>
                                  <a:pt x="62547" y="38215"/>
                                  <a:pt x="62217" y="70066"/>
                                </a:cubicBezTo>
                                <a:cubicBezTo>
                                  <a:pt x="62547" y="84252"/>
                                  <a:pt x="50940" y="99975"/>
                                  <a:pt x="27153" y="99708"/>
                                </a:cubicBezTo>
                                <a:cubicBezTo>
                                  <a:pt x="13856" y="99975"/>
                                  <a:pt x="1118" y="94729"/>
                                  <a:pt x="1079" y="94323"/>
                                </a:cubicBezTo>
                                <a:lnTo>
                                  <a:pt x="190" y="76353"/>
                                </a:lnTo>
                                <a:cubicBezTo>
                                  <a:pt x="0" y="76771"/>
                                  <a:pt x="0" y="76771"/>
                                  <a:pt x="2883" y="76353"/>
                                </a:cubicBezTo>
                                <a:cubicBezTo>
                                  <a:pt x="3746" y="80137"/>
                                  <a:pt x="4115" y="85751"/>
                                  <a:pt x="8280" y="88036"/>
                                </a:cubicBezTo>
                                <a:cubicBezTo>
                                  <a:pt x="24727" y="101841"/>
                                  <a:pt x="50940" y="94361"/>
                                  <a:pt x="50533" y="74562"/>
                                </a:cubicBezTo>
                                <a:cubicBezTo>
                                  <a:pt x="50940" y="50191"/>
                                  <a:pt x="1867" y="59182"/>
                                  <a:pt x="1981" y="26950"/>
                                </a:cubicBezTo>
                                <a:cubicBezTo>
                                  <a:pt x="1867" y="13513"/>
                                  <a:pt x="16104" y="38"/>
                                  <a:pt x="35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544779" y="407798"/>
                            <a:ext cx="31471" cy="96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1" h="96127">
                                <a:moveTo>
                                  <a:pt x="0" y="0"/>
                                </a:moveTo>
                                <a:cubicBezTo>
                                  <a:pt x="267" y="115"/>
                                  <a:pt x="8877" y="495"/>
                                  <a:pt x="16180" y="901"/>
                                </a:cubicBezTo>
                                <a:cubicBezTo>
                                  <a:pt x="22733" y="495"/>
                                  <a:pt x="31356" y="115"/>
                                  <a:pt x="31471" y="0"/>
                                </a:cubicBezTo>
                                <a:cubicBezTo>
                                  <a:pt x="31356" y="115"/>
                                  <a:pt x="31356" y="115"/>
                                  <a:pt x="31471" y="2705"/>
                                </a:cubicBezTo>
                                <a:cubicBezTo>
                                  <a:pt x="22365" y="3861"/>
                                  <a:pt x="22365" y="3861"/>
                                  <a:pt x="22479" y="31445"/>
                                </a:cubicBezTo>
                                <a:lnTo>
                                  <a:pt x="22479" y="64681"/>
                                </a:lnTo>
                                <a:cubicBezTo>
                                  <a:pt x="22365" y="91822"/>
                                  <a:pt x="22365" y="91822"/>
                                  <a:pt x="31471" y="93421"/>
                                </a:cubicBezTo>
                                <a:cubicBezTo>
                                  <a:pt x="31356" y="95936"/>
                                  <a:pt x="31356" y="95936"/>
                                  <a:pt x="31471" y="96127"/>
                                </a:cubicBezTo>
                                <a:cubicBezTo>
                                  <a:pt x="31356" y="95936"/>
                                  <a:pt x="22733" y="95186"/>
                                  <a:pt x="16180" y="95224"/>
                                </a:cubicBezTo>
                                <a:cubicBezTo>
                                  <a:pt x="8877" y="95186"/>
                                  <a:pt x="267" y="95936"/>
                                  <a:pt x="0" y="96127"/>
                                </a:cubicBezTo>
                                <a:cubicBezTo>
                                  <a:pt x="267" y="95936"/>
                                  <a:pt x="267" y="95936"/>
                                  <a:pt x="0" y="93421"/>
                                </a:cubicBezTo>
                                <a:cubicBezTo>
                                  <a:pt x="9258" y="91822"/>
                                  <a:pt x="9258" y="91822"/>
                                  <a:pt x="8992" y="64681"/>
                                </a:cubicBezTo>
                                <a:lnTo>
                                  <a:pt x="8992" y="31445"/>
                                </a:lnTo>
                                <a:cubicBezTo>
                                  <a:pt x="9258" y="3861"/>
                                  <a:pt x="9258" y="3861"/>
                                  <a:pt x="0" y="2705"/>
                                </a:cubicBezTo>
                                <a:cubicBezTo>
                                  <a:pt x="267" y="115"/>
                                  <a:pt x="267" y="1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415328" y="406007"/>
                            <a:ext cx="86297" cy="100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97" h="100724">
                                <a:moveTo>
                                  <a:pt x="53035" y="0"/>
                                </a:moveTo>
                                <a:cubicBezTo>
                                  <a:pt x="66408" y="419"/>
                                  <a:pt x="83642" y="4902"/>
                                  <a:pt x="83604" y="4496"/>
                                </a:cubicBezTo>
                                <a:lnTo>
                                  <a:pt x="85407" y="22466"/>
                                </a:lnTo>
                                <a:lnTo>
                                  <a:pt x="81801" y="22466"/>
                                </a:lnTo>
                                <a:cubicBezTo>
                                  <a:pt x="81013" y="15761"/>
                                  <a:pt x="78778" y="13145"/>
                                  <a:pt x="75514" y="10782"/>
                                </a:cubicBezTo>
                                <a:cubicBezTo>
                                  <a:pt x="72403" y="7900"/>
                                  <a:pt x="64541" y="5283"/>
                                  <a:pt x="53937" y="5397"/>
                                </a:cubicBezTo>
                                <a:cubicBezTo>
                                  <a:pt x="39446" y="5283"/>
                                  <a:pt x="14719" y="13894"/>
                                  <a:pt x="14376" y="50305"/>
                                </a:cubicBezTo>
                                <a:cubicBezTo>
                                  <a:pt x="14719" y="89865"/>
                                  <a:pt x="46190" y="95479"/>
                                  <a:pt x="54839" y="95224"/>
                                </a:cubicBezTo>
                                <a:cubicBezTo>
                                  <a:pt x="63043" y="95479"/>
                                  <a:pt x="73152" y="92494"/>
                                  <a:pt x="76416" y="89827"/>
                                </a:cubicBezTo>
                                <a:cubicBezTo>
                                  <a:pt x="79146" y="87249"/>
                                  <a:pt x="80645" y="87249"/>
                                  <a:pt x="83604" y="79057"/>
                                </a:cubicBezTo>
                                <a:lnTo>
                                  <a:pt x="86297" y="79946"/>
                                </a:lnTo>
                                <a:lnTo>
                                  <a:pt x="81801" y="96114"/>
                                </a:lnTo>
                                <a:cubicBezTo>
                                  <a:pt x="81394" y="95859"/>
                                  <a:pt x="70155" y="100724"/>
                                  <a:pt x="53035" y="100609"/>
                                </a:cubicBezTo>
                                <a:cubicBezTo>
                                  <a:pt x="22581" y="100724"/>
                                  <a:pt x="114" y="82385"/>
                                  <a:pt x="0" y="51206"/>
                                </a:cubicBezTo>
                                <a:cubicBezTo>
                                  <a:pt x="114" y="21006"/>
                                  <a:pt x="25210" y="419"/>
                                  <a:pt x="53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881012" y="406007"/>
                            <a:ext cx="86297" cy="100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97" h="100609">
                                <a:moveTo>
                                  <a:pt x="53035" y="0"/>
                                </a:moveTo>
                                <a:cubicBezTo>
                                  <a:pt x="66332" y="38"/>
                                  <a:pt x="83566" y="4534"/>
                                  <a:pt x="83604" y="4496"/>
                                </a:cubicBezTo>
                                <a:lnTo>
                                  <a:pt x="85408" y="21565"/>
                                </a:lnTo>
                                <a:lnTo>
                                  <a:pt x="81801" y="22466"/>
                                </a:lnTo>
                                <a:cubicBezTo>
                                  <a:pt x="80950" y="15392"/>
                                  <a:pt x="78702" y="12764"/>
                                  <a:pt x="75514" y="9881"/>
                                </a:cubicBezTo>
                                <a:cubicBezTo>
                                  <a:pt x="72327" y="7531"/>
                                  <a:pt x="64465" y="4902"/>
                                  <a:pt x="53937" y="4496"/>
                                </a:cubicBezTo>
                                <a:cubicBezTo>
                                  <a:pt x="39370" y="4902"/>
                                  <a:pt x="14643" y="13513"/>
                                  <a:pt x="14376" y="49403"/>
                                </a:cubicBezTo>
                                <a:cubicBezTo>
                                  <a:pt x="14643" y="89497"/>
                                  <a:pt x="46114" y="95110"/>
                                  <a:pt x="54839" y="95224"/>
                                </a:cubicBezTo>
                                <a:cubicBezTo>
                                  <a:pt x="62967" y="95110"/>
                                  <a:pt x="73076" y="92113"/>
                                  <a:pt x="76416" y="89827"/>
                                </a:cubicBezTo>
                                <a:cubicBezTo>
                                  <a:pt x="79070" y="86881"/>
                                  <a:pt x="80569" y="86881"/>
                                  <a:pt x="83604" y="79057"/>
                                </a:cubicBezTo>
                                <a:lnTo>
                                  <a:pt x="86297" y="79946"/>
                                </a:lnTo>
                                <a:lnTo>
                                  <a:pt x="80912" y="95224"/>
                                </a:lnTo>
                                <a:cubicBezTo>
                                  <a:pt x="81318" y="95479"/>
                                  <a:pt x="70079" y="100343"/>
                                  <a:pt x="53035" y="100609"/>
                                </a:cubicBezTo>
                                <a:cubicBezTo>
                                  <a:pt x="22517" y="100343"/>
                                  <a:pt x="38" y="82004"/>
                                  <a:pt x="0" y="50305"/>
                                </a:cubicBezTo>
                                <a:cubicBezTo>
                                  <a:pt x="38" y="20625"/>
                                  <a:pt x="25133" y="38"/>
                                  <a:pt x="53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1895056" y="406007"/>
                            <a:ext cx="87198" cy="100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" h="100724">
                                <a:moveTo>
                                  <a:pt x="53035" y="0"/>
                                </a:moveTo>
                                <a:cubicBezTo>
                                  <a:pt x="66637" y="419"/>
                                  <a:pt x="83871" y="4902"/>
                                  <a:pt x="83604" y="4496"/>
                                </a:cubicBezTo>
                                <a:lnTo>
                                  <a:pt x="85407" y="22466"/>
                                </a:lnTo>
                                <a:lnTo>
                                  <a:pt x="82702" y="22466"/>
                                </a:lnTo>
                                <a:cubicBezTo>
                                  <a:pt x="81242" y="15761"/>
                                  <a:pt x="78994" y="13145"/>
                                  <a:pt x="75514" y="10782"/>
                                </a:cubicBezTo>
                                <a:cubicBezTo>
                                  <a:pt x="72631" y="7900"/>
                                  <a:pt x="64757" y="5283"/>
                                  <a:pt x="53937" y="5397"/>
                                </a:cubicBezTo>
                                <a:cubicBezTo>
                                  <a:pt x="39662" y="5283"/>
                                  <a:pt x="14948" y="13894"/>
                                  <a:pt x="15278" y="50305"/>
                                </a:cubicBezTo>
                                <a:cubicBezTo>
                                  <a:pt x="14948" y="89865"/>
                                  <a:pt x="46406" y="95479"/>
                                  <a:pt x="55740" y="95224"/>
                                </a:cubicBezTo>
                                <a:cubicBezTo>
                                  <a:pt x="63259" y="95479"/>
                                  <a:pt x="73381" y="92494"/>
                                  <a:pt x="76416" y="89827"/>
                                </a:cubicBezTo>
                                <a:cubicBezTo>
                                  <a:pt x="79375" y="87249"/>
                                  <a:pt x="80874" y="87249"/>
                                  <a:pt x="83604" y="79057"/>
                                </a:cubicBezTo>
                                <a:lnTo>
                                  <a:pt x="87198" y="79946"/>
                                </a:lnTo>
                                <a:lnTo>
                                  <a:pt x="81801" y="96114"/>
                                </a:lnTo>
                                <a:cubicBezTo>
                                  <a:pt x="81623" y="95859"/>
                                  <a:pt x="70383" y="100724"/>
                                  <a:pt x="53937" y="100609"/>
                                </a:cubicBezTo>
                                <a:cubicBezTo>
                                  <a:pt x="22809" y="100724"/>
                                  <a:pt x="330" y="82385"/>
                                  <a:pt x="0" y="51206"/>
                                </a:cubicBezTo>
                                <a:cubicBezTo>
                                  <a:pt x="330" y="21006"/>
                                  <a:pt x="25438" y="419"/>
                                  <a:pt x="53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143840" y="408661"/>
                            <a:ext cx="61125" cy="96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" h="96151">
                                <a:moveTo>
                                  <a:pt x="0" y="38"/>
                                </a:moveTo>
                                <a:cubicBezTo>
                                  <a:pt x="38" y="0"/>
                                  <a:pt x="15773" y="381"/>
                                  <a:pt x="25171" y="38"/>
                                </a:cubicBezTo>
                                <a:cubicBezTo>
                                  <a:pt x="35624" y="381"/>
                                  <a:pt x="59220" y="381"/>
                                  <a:pt x="59334" y="38"/>
                                </a:cubicBezTo>
                                <a:lnTo>
                                  <a:pt x="61125" y="16205"/>
                                </a:lnTo>
                                <a:lnTo>
                                  <a:pt x="59334" y="17107"/>
                                </a:lnTo>
                                <a:cubicBezTo>
                                  <a:pt x="55105" y="7480"/>
                                  <a:pt x="52857" y="4496"/>
                                  <a:pt x="37757" y="4534"/>
                                </a:cubicBezTo>
                                <a:cubicBezTo>
                                  <a:pt x="34493" y="4496"/>
                                  <a:pt x="26632" y="4496"/>
                                  <a:pt x="22479" y="5423"/>
                                </a:cubicBezTo>
                                <a:lnTo>
                                  <a:pt x="22479" y="45847"/>
                                </a:lnTo>
                                <a:cubicBezTo>
                                  <a:pt x="24765" y="45656"/>
                                  <a:pt x="31128" y="45656"/>
                                  <a:pt x="35065" y="45847"/>
                                </a:cubicBezTo>
                                <a:cubicBezTo>
                                  <a:pt x="52857" y="45656"/>
                                  <a:pt x="53607" y="44539"/>
                                  <a:pt x="55740" y="35966"/>
                                </a:cubicBezTo>
                                <a:lnTo>
                                  <a:pt x="57531" y="35966"/>
                                </a:lnTo>
                                <a:cubicBezTo>
                                  <a:pt x="57721" y="35560"/>
                                  <a:pt x="57353" y="45288"/>
                                  <a:pt x="57531" y="49441"/>
                                </a:cubicBezTo>
                                <a:cubicBezTo>
                                  <a:pt x="57353" y="55397"/>
                                  <a:pt x="57721" y="60261"/>
                                  <a:pt x="57531" y="60223"/>
                                </a:cubicBezTo>
                                <a:lnTo>
                                  <a:pt x="55740" y="60223"/>
                                </a:lnTo>
                                <a:cubicBezTo>
                                  <a:pt x="53607" y="51270"/>
                                  <a:pt x="52857" y="50533"/>
                                  <a:pt x="35065" y="50343"/>
                                </a:cubicBezTo>
                                <a:cubicBezTo>
                                  <a:pt x="31128" y="50533"/>
                                  <a:pt x="25133" y="50533"/>
                                  <a:pt x="22479" y="50343"/>
                                </a:cubicBezTo>
                                <a:lnTo>
                                  <a:pt x="22479" y="75488"/>
                                </a:lnTo>
                                <a:cubicBezTo>
                                  <a:pt x="22885" y="92443"/>
                                  <a:pt x="22885" y="92824"/>
                                  <a:pt x="33261" y="94361"/>
                                </a:cubicBezTo>
                                <a:lnTo>
                                  <a:pt x="33261" y="96151"/>
                                </a:lnTo>
                                <a:cubicBezTo>
                                  <a:pt x="33376" y="95821"/>
                                  <a:pt x="20269" y="95441"/>
                                  <a:pt x="16180" y="95250"/>
                                </a:cubicBezTo>
                                <a:cubicBezTo>
                                  <a:pt x="12776" y="95441"/>
                                  <a:pt x="38" y="95821"/>
                                  <a:pt x="0" y="96151"/>
                                </a:cubicBezTo>
                                <a:lnTo>
                                  <a:pt x="0" y="94361"/>
                                </a:lnTo>
                                <a:cubicBezTo>
                                  <a:pt x="8649" y="92443"/>
                                  <a:pt x="9398" y="92075"/>
                                  <a:pt x="8992" y="75488"/>
                                </a:cubicBezTo>
                                <a:lnTo>
                                  <a:pt x="8992" y="20701"/>
                                </a:lnTo>
                                <a:cubicBezTo>
                                  <a:pt x="9398" y="3366"/>
                                  <a:pt x="9030" y="3746"/>
                                  <a:pt x="0" y="1829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2470404" y="408661"/>
                            <a:ext cx="66523" cy="96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3" h="96189">
                                <a:moveTo>
                                  <a:pt x="6071" y="9"/>
                                </a:moveTo>
                                <a:cubicBezTo>
                                  <a:pt x="9357" y="9"/>
                                  <a:pt x="13316" y="19"/>
                                  <a:pt x="16180" y="38"/>
                                </a:cubicBezTo>
                                <a:cubicBezTo>
                                  <a:pt x="21311" y="0"/>
                                  <a:pt x="32550" y="0"/>
                                  <a:pt x="32360" y="38"/>
                                </a:cubicBezTo>
                                <a:lnTo>
                                  <a:pt x="32360" y="1829"/>
                                </a:lnTo>
                                <a:cubicBezTo>
                                  <a:pt x="26937" y="2997"/>
                                  <a:pt x="22809" y="2997"/>
                                  <a:pt x="22479" y="15304"/>
                                </a:cubicBezTo>
                                <a:lnTo>
                                  <a:pt x="22479" y="89865"/>
                                </a:lnTo>
                                <a:lnTo>
                                  <a:pt x="45847" y="89865"/>
                                </a:lnTo>
                                <a:cubicBezTo>
                                  <a:pt x="58394" y="89827"/>
                                  <a:pt x="61023" y="84213"/>
                                  <a:pt x="62928" y="77292"/>
                                </a:cubicBezTo>
                                <a:lnTo>
                                  <a:pt x="66523" y="78181"/>
                                </a:lnTo>
                                <a:cubicBezTo>
                                  <a:pt x="64389" y="83833"/>
                                  <a:pt x="62141" y="89827"/>
                                  <a:pt x="61125" y="96151"/>
                                </a:cubicBezTo>
                                <a:cubicBezTo>
                                  <a:pt x="61023" y="96189"/>
                                  <a:pt x="30683" y="95821"/>
                                  <a:pt x="24270" y="96151"/>
                                </a:cubicBezTo>
                                <a:cubicBezTo>
                                  <a:pt x="17196" y="95441"/>
                                  <a:pt x="343" y="96189"/>
                                  <a:pt x="0" y="96151"/>
                                </a:cubicBezTo>
                                <a:lnTo>
                                  <a:pt x="0" y="94361"/>
                                </a:lnTo>
                                <a:cubicBezTo>
                                  <a:pt x="7823" y="92824"/>
                                  <a:pt x="9322" y="91325"/>
                                  <a:pt x="8992" y="80887"/>
                                </a:cubicBezTo>
                                <a:lnTo>
                                  <a:pt x="8992" y="15304"/>
                                </a:lnTo>
                                <a:cubicBezTo>
                                  <a:pt x="9322" y="2997"/>
                                  <a:pt x="5575" y="2997"/>
                                  <a:pt x="0" y="1829"/>
                                </a:cubicBezTo>
                                <a:lnTo>
                                  <a:pt x="0" y="38"/>
                                </a:lnTo>
                                <a:cubicBezTo>
                                  <a:pt x="172" y="19"/>
                                  <a:pt x="2785" y="9"/>
                                  <a:pt x="6071" y="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2030603" y="408293"/>
                            <a:ext cx="93688" cy="9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88" h="95631">
                                <a:moveTo>
                                  <a:pt x="4937" y="105"/>
                                </a:moveTo>
                                <a:cubicBezTo>
                                  <a:pt x="7766" y="105"/>
                                  <a:pt x="11411" y="210"/>
                                  <a:pt x="14580" y="419"/>
                                </a:cubicBezTo>
                                <a:cubicBezTo>
                                  <a:pt x="23228" y="0"/>
                                  <a:pt x="30721" y="0"/>
                                  <a:pt x="30759" y="419"/>
                                </a:cubicBezTo>
                                <a:lnTo>
                                  <a:pt x="30759" y="2210"/>
                                </a:lnTo>
                                <a:cubicBezTo>
                                  <a:pt x="22847" y="2997"/>
                                  <a:pt x="22111" y="4864"/>
                                  <a:pt x="21768" y="20180"/>
                                </a:cubicBezTo>
                                <a:lnTo>
                                  <a:pt x="21768" y="42634"/>
                                </a:lnTo>
                                <a:lnTo>
                                  <a:pt x="71209" y="42634"/>
                                </a:lnTo>
                                <a:lnTo>
                                  <a:pt x="71209" y="20180"/>
                                </a:lnTo>
                                <a:cubicBezTo>
                                  <a:pt x="71552" y="4864"/>
                                  <a:pt x="70802" y="2997"/>
                                  <a:pt x="63119" y="2210"/>
                                </a:cubicBezTo>
                                <a:lnTo>
                                  <a:pt x="63119" y="419"/>
                                </a:lnTo>
                                <a:cubicBezTo>
                                  <a:pt x="62929" y="0"/>
                                  <a:pt x="70421" y="0"/>
                                  <a:pt x="78397" y="419"/>
                                </a:cubicBezTo>
                                <a:cubicBezTo>
                                  <a:pt x="85039" y="0"/>
                                  <a:pt x="93650" y="0"/>
                                  <a:pt x="93688" y="419"/>
                                </a:cubicBezTo>
                                <a:lnTo>
                                  <a:pt x="93688" y="2210"/>
                                </a:lnTo>
                                <a:cubicBezTo>
                                  <a:pt x="86157" y="2997"/>
                                  <a:pt x="85407" y="4864"/>
                                  <a:pt x="85598" y="20180"/>
                                </a:cubicBezTo>
                                <a:lnTo>
                                  <a:pt x="85598" y="74968"/>
                                </a:lnTo>
                                <a:cubicBezTo>
                                  <a:pt x="85407" y="89459"/>
                                  <a:pt x="86157" y="92075"/>
                                  <a:pt x="93688" y="92939"/>
                                </a:cubicBezTo>
                                <a:lnTo>
                                  <a:pt x="93688" y="95631"/>
                                </a:lnTo>
                                <a:cubicBezTo>
                                  <a:pt x="93650" y="95441"/>
                                  <a:pt x="83909" y="95072"/>
                                  <a:pt x="79299" y="94729"/>
                                </a:cubicBezTo>
                                <a:cubicBezTo>
                                  <a:pt x="74549" y="95072"/>
                                  <a:pt x="62929" y="95441"/>
                                  <a:pt x="63119" y="95631"/>
                                </a:cubicBezTo>
                                <a:lnTo>
                                  <a:pt x="63119" y="92939"/>
                                </a:lnTo>
                                <a:cubicBezTo>
                                  <a:pt x="70802" y="92075"/>
                                  <a:pt x="71552" y="89459"/>
                                  <a:pt x="71209" y="74968"/>
                                </a:cubicBezTo>
                                <a:lnTo>
                                  <a:pt x="71209" y="49822"/>
                                </a:lnTo>
                                <a:lnTo>
                                  <a:pt x="21768" y="49822"/>
                                </a:lnTo>
                                <a:lnTo>
                                  <a:pt x="21768" y="74968"/>
                                </a:lnTo>
                                <a:cubicBezTo>
                                  <a:pt x="22111" y="89459"/>
                                  <a:pt x="22847" y="92075"/>
                                  <a:pt x="30759" y="92939"/>
                                </a:cubicBezTo>
                                <a:lnTo>
                                  <a:pt x="30759" y="95631"/>
                                </a:lnTo>
                                <a:cubicBezTo>
                                  <a:pt x="30721" y="95441"/>
                                  <a:pt x="19114" y="95072"/>
                                  <a:pt x="14580" y="94729"/>
                                </a:cubicBezTo>
                                <a:cubicBezTo>
                                  <a:pt x="9741" y="95072"/>
                                  <a:pt x="0" y="95441"/>
                                  <a:pt x="190" y="95631"/>
                                </a:cubicBezTo>
                                <a:lnTo>
                                  <a:pt x="190" y="92939"/>
                                </a:lnTo>
                                <a:cubicBezTo>
                                  <a:pt x="7493" y="92075"/>
                                  <a:pt x="8242" y="89459"/>
                                  <a:pt x="8281" y="74968"/>
                                </a:cubicBezTo>
                                <a:lnTo>
                                  <a:pt x="8281" y="20180"/>
                                </a:lnTo>
                                <a:cubicBezTo>
                                  <a:pt x="8242" y="4864"/>
                                  <a:pt x="7493" y="2997"/>
                                  <a:pt x="190" y="2210"/>
                                </a:cubicBezTo>
                                <a:lnTo>
                                  <a:pt x="190" y="419"/>
                                </a:lnTo>
                                <a:cubicBezTo>
                                  <a:pt x="95" y="210"/>
                                  <a:pt x="2108" y="105"/>
                                  <a:pt x="4937" y="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2729192" y="406909"/>
                            <a:ext cx="92901" cy="9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1" h="97904">
                                <a:moveTo>
                                  <a:pt x="52260" y="0"/>
                                </a:moveTo>
                                <a:cubicBezTo>
                                  <a:pt x="68923" y="267"/>
                                  <a:pt x="81293" y="5880"/>
                                  <a:pt x="81026" y="6286"/>
                                </a:cubicBezTo>
                                <a:lnTo>
                                  <a:pt x="82829" y="22454"/>
                                </a:lnTo>
                                <a:lnTo>
                                  <a:pt x="79223" y="22454"/>
                                </a:lnTo>
                                <a:cubicBezTo>
                                  <a:pt x="79045" y="9614"/>
                                  <a:pt x="61062" y="4750"/>
                                  <a:pt x="51359" y="4496"/>
                                </a:cubicBezTo>
                                <a:cubicBezTo>
                                  <a:pt x="43828" y="4750"/>
                                  <a:pt x="14986" y="8865"/>
                                  <a:pt x="15405" y="51194"/>
                                </a:cubicBezTo>
                                <a:cubicBezTo>
                                  <a:pt x="14986" y="81102"/>
                                  <a:pt x="34468" y="93078"/>
                                  <a:pt x="53162" y="93421"/>
                                </a:cubicBezTo>
                                <a:cubicBezTo>
                                  <a:pt x="62941" y="93078"/>
                                  <a:pt x="69672" y="90462"/>
                                  <a:pt x="73838" y="88023"/>
                                </a:cubicBezTo>
                                <a:lnTo>
                                  <a:pt x="73838" y="61976"/>
                                </a:lnTo>
                                <a:cubicBezTo>
                                  <a:pt x="73419" y="54153"/>
                                  <a:pt x="67056" y="54534"/>
                                  <a:pt x="63043" y="52997"/>
                                </a:cubicBezTo>
                                <a:lnTo>
                                  <a:pt x="63043" y="51194"/>
                                </a:lnTo>
                                <a:cubicBezTo>
                                  <a:pt x="62941" y="50788"/>
                                  <a:pt x="73800" y="51168"/>
                                  <a:pt x="78334" y="51194"/>
                                </a:cubicBezTo>
                                <a:cubicBezTo>
                                  <a:pt x="83541" y="51168"/>
                                  <a:pt x="92901" y="50788"/>
                                  <a:pt x="92710" y="51194"/>
                                </a:cubicBezTo>
                                <a:lnTo>
                                  <a:pt x="92710" y="52997"/>
                                </a:lnTo>
                                <a:cubicBezTo>
                                  <a:pt x="88405" y="54153"/>
                                  <a:pt x="85789" y="56400"/>
                                  <a:pt x="85522" y="61976"/>
                                </a:cubicBezTo>
                                <a:lnTo>
                                  <a:pt x="85522" y="91618"/>
                                </a:lnTo>
                                <a:cubicBezTo>
                                  <a:pt x="77165" y="94208"/>
                                  <a:pt x="67056" y="97574"/>
                                  <a:pt x="51359" y="97904"/>
                                </a:cubicBezTo>
                                <a:cubicBezTo>
                                  <a:pt x="24359" y="97574"/>
                                  <a:pt x="0" y="80734"/>
                                  <a:pt x="114" y="51194"/>
                                </a:cubicBezTo>
                                <a:cubicBezTo>
                                  <a:pt x="0" y="11493"/>
                                  <a:pt x="35217" y="267"/>
                                  <a:pt x="52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98882" y="48502"/>
                            <a:ext cx="119623" cy="23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23" h="235534">
                                <a:moveTo>
                                  <a:pt x="119571" y="0"/>
                                </a:moveTo>
                                <a:lnTo>
                                  <a:pt x="119623" y="10"/>
                                </a:lnTo>
                                <a:lnTo>
                                  <a:pt x="119623" y="11682"/>
                                </a:lnTo>
                                <a:lnTo>
                                  <a:pt x="119571" y="11671"/>
                                </a:lnTo>
                                <a:cubicBezTo>
                                  <a:pt x="76454" y="11341"/>
                                  <a:pt x="36754" y="43904"/>
                                  <a:pt x="36868" y="117678"/>
                                </a:cubicBezTo>
                                <a:cubicBezTo>
                                  <a:pt x="36754" y="127762"/>
                                  <a:pt x="37490" y="137109"/>
                                  <a:pt x="38659" y="145517"/>
                                </a:cubicBezTo>
                                <a:cubicBezTo>
                                  <a:pt x="47625" y="200279"/>
                                  <a:pt x="82360" y="224307"/>
                                  <a:pt x="119571" y="224561"/>
                                </a:cubicBezTo>
                                <a:lnTo>
                                  <a:pt x="119623" y="224552"/>
                                </a:lnTo>
                                <a:lnTo>
                                  <a:pt x="119623" y="235335"/>
                                </a:lnTo>
                                <a:lnTo>
                                  <a:pt x="119571" y="235344"/>
                                </a:lnTo>
                                <a:cubicBezTo>
                                  <a:pt x="64148" y="235534"/>
                                  <a:pt x="16065" y="198551"/>
                                  <a:pt x="3607" y="145517"/>
                                </a:cubicBezTo>
                                <a:cubicBezTo>
                                  <a:pt x="1181" y="136754"/>
                                  <a:pt x="38" y="127368"/>
                                  <a:pt x="0" y="117678"/>
                                </a:cubicBezTo>
                                <a:cubicBezTo>
                                  <a:pt x="38" y="51016"/>
                                  <a:pt x="54737" y="114"/>
                                  <a:pt x="119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218505" y="48512"/>
                            <a:ext cx="120407" cy="23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7" h="235325">
                                <a:moveTo>
                                  <a:pt x="0" y="0"/>
                                </a:moveTo>
                                <a:lnTo>
                                  <a:pt x="46058" y="9051"/>
                                </a:lnTo>
                                <a:cubicBezTo>
                                  <a:pt x="88986" y="26540"/>
                                  <a:pt x="120217" y="67671"/>
                                  <a:pt x="120407" y="117668"/>
                                </a:cubicBezTo>
                                <a:cubicBezTo>
                                  <a:pt x="120089" y="127358"/>
                                  <a:pt x="118896" y="136743"/>
                                  <a:pt x="116813" y="145506"/>
                                </a:cubicBezTo>
                                <a:cubicBezTo>
                                  <a:pt x="106945" y="185282"/>
                                  <a:pt x="77332" y="216029"/>
                                  <a:pt x="39750" y="228836"/>
                                </a:cubicBezTo>
                                <a:lnTo>
                                  <a:pt x="0" y="235325"/>
                                </a:lnTo>
                                <a:lnTo>
                                  <a:pt x="0" y="224542"/>
                                </a:lnTo>
                                <a:lnTo>
                                  <a:pt x="27217" y="219794"/>
                                </a:lnTo>
                                <a:cubicBezTo>
                                  <a:pt x="53227" y="210362"/>
                                  <a:pt x="74373" y="186578"/>
                                  <a:pt x="80859" y="145506"/>
                                </a:cubicBezTo>
                                <a:cubicBezTo>
                                  <a:pt x="82332" y="137099"/>
                                  <a:pt x="83069" y="127752"/>
                                  <a:pt x="82650" y="117668"/>
                                </a:cubicBezTo>
                                <a:cubicBezTo>
                                  <a:pt x="82964" y="62337"/>
                                  <a:pt x="60704" y="30188"/>
                                  <a:pt x="31242" y="17711"/>
                                </a:cubicBezTo>
                                <a:lnTo>
                                  <a:pt x="0" y="11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0" y="406909"/>
                            <a:ext cx="50346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6" h="99822">
                                <a:moveTo>
                                  <a:pt x="50343" y="0"/>
                                </a:moveTo>
                                <a:lnTo>
                                  <a:pt x="50346" y="1"/>
                                </a:lnTo>
                                <a:lnTo>
                                  <a:pt x="50346" y="5386"/>
                                </a:lnTo>
                                <a:lnTo>
                                  <a:pt x="50343" y="5385"/>
                                </a:lnTo>
                                <a:cubicBezTo>
                                  <a:pt x="32245" y="5131"/>
                                  <a:pt x="15392" y="18606"/>
                                  <a:pt x="15278" y="50305"/>
                                </a:cubicBezTo>
                                <a:cubicBezTo>
                                  <a:pt x="15392" y="81483"/>
                                  <a:pt x="32245" y="94958"/>
                                  <a:pt x="50343" y="95212"/>
                                </a:cubicBezTo>
                                <a:lnTo>
                                  <a:pt x="50346" y="95211"/>
                                </a:lnTo>
                                <a:lnTo>
                                  <a:pt x="50346" y="99707"/>
                                </a:lnTo>
                                <a:lnTo>
                                  <a:pt x="50343" y="99708"/>
                                </a:lnTo>
                                <a:cubicBezTo>
                                  <a:pt x="23266" y="99822"/>
                                  <a:pt x="38" y="78486"/>
                                  <a:pt x="0" y="50305"/>
                                </a:cubicBezTo>
                                <a:cubicBezTo>
                                  <a:pt x="38" y="21590"/>
                                  <a:pt x="23266" y="267"/>
                                  <a:pt x="50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50347" y="406909"/>
                            <a:ext cx="51241" cy="9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1" h="99706">
                                <a:moveTo>
                                  <a:pt x="0" y="0"/>
                                </a:moveTo>
                                <a:lnTo>
                                  <a:pt x="19646" y="3934"/>
                                </a:lnTo>
                                <a:cubicBezTo>
                                  <a:pt x="37932" y="11390"/>
                                  <a:pt x="51212" y="28768"/>
                                  <a:pt x="51241" y="50304"/>
                                </a:cubicBezTo>
                                <a:cubicBezTo>
                                  <a:pt x="50927" y="71440"/>
                                  <a:pt x="37789" y="88725"/>
                                  <a:pt x="19592" y="95999"/>
                                </a:cubicBezTo>
                                <a:lnTo>
                                  <a:pt x="0" y="99706"/>
                                </a:lnTo>
                                <a:lnTo>
                                  <a:pt x="0" y="95210"/>
                                </a:lnTo>
                                <a:lnTo>
                                  <a:pt x="13387" y="92472"/>
                                </a:lnTo>
                                <a:cubicBezTo>
                                  <a:pt x="25962" y="87113"/>
                                  <a:pt x="35366" y="73688"/>
                                  <a:pt x="35061" y="50304"/>
                                </a:cubicBezTo>
                                <a:cubicBezTo>
                                  <a:pt x="35366" y="26530"/>
                                  <a:pt x="25962" y="13006"/>
                                  <a:pt x="13387" y="7838"/>
                                </a:cubicBezTo>
                                <a:lnTo>
                                  <a:pt x="0" y="5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606806" y="50483"/>
                            <a:ext cx="106978" cy="23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78" h="232054">
                                <a:moveTo>
                                  <a:pt x="70129" y="711"/>
                                </a:moveTo>
                                <a:cubicBezTo>
                                  <a:pt x="70460" y="1130"/>
                                  <a:pt x="85065" y="1498"/>
                                  <a:pt x="98895" y="1612"/>
                                </a:cubicBezTo>
                                <a:lnTo>
                                  <a:pt x="106978" y="1473"/>
                                </a:lnTo>
                                <a:lnTo>
                                  <a:pt x="106978" y="39411"/>
                                </a:lnTo>
                                <a:lnTo>
                                  <a:pt x="75514" y="119290"/>
                                </a:lnTo>
                                <a:lnTo>
                                  <a:pt x="106978" y="119290"/>
                                </a:lnTo>
                                <a:lnTo>
                                  <a:pt x="106978" y="136347"/>
                                </a:lnTo>
                                <a:lnTo>
                                  <a:pt x="69228" y="136347"/>
                                </a:lnTo>
                                <a:lnTo>
                                  <a:pt x="42253" y="203720"/>
                                </a:lnTo>
                                <a:cubicBezTo>
                                  <a:pt x="35255" y="221945"/>
                                  <a:pt x="49860" y="222694"/>
                                  <a:pt x="62027" y="224383"/>
                                </a:cubicBezTo>
                                <a:cubicBezTo>
                                  <a:pt x="61849" y="231304"/>
                                  <a:pt x="61849" y="230556"/>
                                  <a:pt x="62027" y="230670"/>
                                </a:cubicBezTo>
                                <a:cubicBezTo>
                                  <a:pt x="61849" y="230556"/>
                                  <a:pt x="46114" y="229438"/>
                                  <a:pt x="31471" y="229768"/>
                                </a:cubicBezTo>
                                <a:cubicBezTo>
                                  <a:pt x="17272" y="229438"/>
                                  <a:pt x="787" y="230556"/>
                                  <a:pt x="902" y="230670"/>
                                </a:cubicBezTo>
                                <a:cubicBezTo>
                                  <a:pt x="787" y="230556"/>
                                  <a:pt x="419" y="232054"/>
                                  <a:pt x="0" y="225285"/>
                                </a:cubicBezTo>
                                <a:cubicBezTo>
                                  <a:pt x="13145" y="220078"/>
                                  <a:pt x="15024" y="220078"/>
                                  <a:pt x="22479" y="203720"/>
                                </a:cubicBezTo>
                                <a:lnTo>
                                  <a:pt x="97092" y="28562"/>
                                </a:lnTo>
                                <a:cubicBezTo>
                                  <a:pt x="103048" y="11976"/>
                                  <a:pt x="87693" y="10858"/>
                                  <a:pt x="70129" y="6997"/>
                                </a:cubicBezTo>
                                <a:cubicBezTo>
                                  <a:pt x="70460" y="0"/>
                                  <a:pt x="70460" y="1130"/>
                                  <a:pt x="70129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713784" y="51194"/>
                            <a:ext cx="124962" cy="23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2" h="230594">
                                <a:moveTo>
                                  <a:pt x="19780" y="0"/>
                                </a:moveTo>
                                <a:lnTo>
                                  <a:pt x="97098" y="203009"/>
                                </a:lnTo>
                                <a:cubicBezTo>
                                  <a:pt x="104324" y="219367"/>
                                  <a:pt x="113684" y="221983"/>
                                  <a:pt x="124962" y="223672"/>
                                </a:cubicBezTo>
                                <a:cubicBezTo>
                                  <a:pt x="124555" y="230594"/>
                                  <a:pt x="124555" y="229845"/>
                                  <a:pt x="124962" y="229959"/>
                                </a:cubicBezTo>
                                <a:cubicBezTo>
                                  <a:pt x="124555" y="229845"/>
                                  <a:pt x="103194" y="228727"/>
                                  <a:pt x="85401" y="229057"/>
                                </a:cubicBezTo>
                                <a:cubicBezTo>
                                  <a:pt x="67240" y="228727"/>
                                  <a:pt x="45142" y="229845"/>
                                  <a:pt x="44952" y="229959"/>
                                </a:cubicBezTo>
                                <a:cubicBezTo>
                                  <a:pt x="45142" y="229845"/>
                                  <a:pt x="45142" y="230594"/>
                                  <a:pt x="44952" y="223672"/>
                                </a:cubicBezTo>
                                <a:cubicBezTo>
                                  <a:pt x="59379" y="221615"/>
                                  <a:pt x="68739" y="221234"/>
                                  <a:pt x="62033" y="203009"/>
                                </a:cubicBezTo>
                                <a:lnTo>
                                  <a:pt x="3686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118580"/>
                                </a:lnTo>
                                <a:lnTo>
                                  <a:pt x="31464" y="118580"/>
                                </a:lnTo>
                                <a:lnTo>
                                  <a:pt x="1797" y="34137"/>
                                </a:lnTo>
                                <a:lnTo>
                                  <a:pt x="0" y="38700"/>
                                </a:lnTo>
                                <a:lnTo>
                                  <a:pt x="0" y="762"/>
                                </a:lnTo>
                                <a:lnTo>
                                  <a:pt x="11435" y="565"/>
                                </a:lnTo>
                                <a:cubicBezTo>
                                  <a:pt x="16510" y="407"/>
                                  <a:pt x="19723" y="210"/>
                                  <a:pt x="19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1176655" y="407746"/>
                            <a:ext cx="44609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" h="96520">
                                <a:moveTo>
                                  <a:pt x="28880" y="64"/>
                                </a:moveTo>
                                <a:cubicBezTo>
                                  <a:pt x="29147" y="457"/>
                                  <a:pt x="35217" y="622"/>
                                  <a:pt x="41466" y="966"/>
                                </a:cubicBezTo>
                                <a:lnTo>
                                  <a:pt x="44609" y="788"/>
                                </a:lnTo>
                                <a:lnTo>
                                  <a:pt x="44609" y="15611"/>
                                </a:lnTo>
                                <a:lnTo>
                                  <a:pt x="31572" y="49467"/>
                                </a:lnTo>
                                <a:lnTo>
                                  <a:pt x="44609" y="49467"/>
                                </a:lnTo>
                                <a:lnTo>
                                  <a:pt x="44609" y="56655"/>
                                </a:lnTo>
                                <a:lnTo>
                                  <a:pt x="28880" y="56655"/>
                                </a:lnTo>
                                <a:lnTo>
                                  <a:pt x="17196" y="84506"/>
                                </a:lnTo>
                                <a:cubicBezTo>
                                  <a:pt x="14491" y="92317"/>
                                  <a:pt x="20574" y="92634"/>
                                  <a:pt x="25286" y="93485"/>
                                </a:cubicBezTo>
                                <a:cubicBezTo>
                                  <a:pt x="25553" y="96216"/>
                                  <a:pt x="25553" y="95898"/>
                                  <a:pt x="25286" y="96177"/>
                                </a:cubicBezTo>
                                <a:cubicBezTo>
                                  <a:pt x="25553" y="95898"/>
                                  <a:pt x="19012" y="95441"/>
                                  <a:pt x="12700" y="95276"/>
                                </a:cubicBezTo>
                                <a:cubicBezTo>
                                  <a:pt x="7010" y="95441"/>
                                  <a:pt x="153" y="95898"/>
                                  <a:pt x="114" y="96177"/>
                                </a:cubicBezTo>
                                <a:cubicBezTo>
                                  <a:pt x="153" y="95898"/>
                                  <a:pt x="0" y="96520"/>
                                  <a:pt x="114" y="93485"/>
                                </a:cubicBezTo>
                                <a:cubicBezTo>
                                  <a:pt x="5296" y="91542"/>
                                  <a:pt x="6083" y="91542"/>
                                  <a:pt x="9106" y="84506"/>
                                </a:cubicBezTo>
                                <a:lnTo>
                                  <a:pt x="40564" y="11748"/>
                                </a:lnTo>
                                <a:cubicBezTo>
                                  <a:pt x="42698" y="4979"/>
                                  <a:pt x="36309" y="4509"/>
                                  <a:pt x="28880" y="2756"/>
                                </a:cubicBezTo>
                                <a:cubicBezTo>
                                  <a:pt x="29147" y="0"/>
                                  <a:pt x="29147" y="457"/>
                                  <a:pt x="2888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1221264" y="407810"/>
                            <a:ext cx="51695" cy="9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5" h="96152">
                                <a:moveTo>
                                  <a:pt x="7639" y="0"/>
                                </a:moveTo>
                                <a:lnTo>
                                  <a:pt x="40011" y="84443"/>
                                </a:lnTo>
                                <a:cubicBezTo>
                                  <a:pt x="43123" y="91478"/>
                                  <a:pt x="47009" y="92570"/>
                                  <a:pt x="51695" y="93421"/>
                                </a:cubicBezTo>
                                <a:cubicBezTo>
                                  <a:pt x="51530" y="96152"/>
                                  <a:pt x="51530" y="95834"/>
                                  <a:pt x="51695" y="96114"/>
                                </a:cubicBezTo>
                                <a:cubicBezTo>
                                  <a:pt x="51530" y="95834"/>
                                  <a:pt x="42653" y="95377"/>
                                  <a:pt x="35515" y="95212"/>
                                </a:cubicBezTo>
                                <a:cubicBezTo>
                                  <a:pt x="27692" y="95377"/>
                                  <a:pt x="18498" y="95834"/>
                                  <a:pt x="18434" y="96114"/>
                                </a:cubicBezTo>
                                <a:cubicBezTo>
                                  <a:pt x="18498" y="95834"/>
                                  <a:pt x="18498" y="96152"/>
                                  <a:pt x="18434" y="93421"/>
                                </a:cubicBezTo>
                                <a:cubicBezTo>
                                  <a:pt x="24416" y="92418"/>
                                  <a:pt x="28315" y="92253"/>
                                  <a:pt x="25622" y="84443"/>
                                </a:cubicBezTo>
                                <a:lnTo>
                                  <a:pt x="14840" y="56591"/>
                                </a:lnTo>
                                <a:lnTo>
                                  <a:pt x="0" y="56591"/>
                                </a:lnTo>
                                <a:lnTo>
                                  <a:pt x="0" y="49403"/>
                                </a:lnTo>
                                <a:lnTo>
                                  <a:pt x="13036" y="49403"/>
                                </a:lnTo>
                                <a:lnTo>
                                  <a:pt x="451" y="14377"/>
                                </a:lnTo>
                                <a:lnTo>
                                  <a:pt x="0" y="15547"/>
                                </a:lnTo>
                                <a:lnTo>
                                  <a:pt x="0" y="725"/>
                                </a:lnTo>
                                <a:lnTo>
                                  <a:pt x="4505" y="470"/>
                                </a:lnTo>
                                <a:cubicBezTo>
                                  <a:pt x="6515" y="337"/>
                                  <a:pt x="7772" y="197"/>
                                  <a:pt x="7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1273861" y="52898"/>
                            <a:ext cx="106528" cy="23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28" h="230770">
                                <a:moveTo>
                                  <a:pt x="72813" y="9"/>
                                </a:moveTo>
                                <a:cubicBezTo>
                                  <a:pt x="77663" y="0"/>
                                  <a:pt x="88405" y="186"/>
                                  <a:pt x="98882" y="100"/>
                                </a:cubicBezTo>
                                <a:lnTo>
                                  <a:pt x="106528" y="77"/>
                                </a:lnTo>
                                <a:lnTo>
                                  <a:pt x="106528" y="39734"/>
                                </a:lnTo>
                                <a:lnTo>
                                  <a:pt x="74613" y="117778"/>
                                </a:lnTo>
                                <a:lnTo>
                                  <a:pt x="106528" y="117778"/>
                                </a:lnTo>
                                <a:lnTo>
                                  <a:pt x="106528" y="134846"/>
                                </a:lnTo>
                                <a:lnTo>
                                  <a:pt x="68326" y="134846"/>
                                </a:lnTo>
                                <a:lnTo>
                                  <a:pt x="42253" y="202207"/>
                                </a:lnTo>
                                <a:cubicBezTo>
                                  <a:pt x="34950" y="220661"/>
                                  <a:pt x="49556" y="221410"/>
                                  <a:pt x="61125" y="222870"/>
                                </a:cubicBezTo>
                                <a:cubicBezTo>
                                  <a:pt x="61544" y="230020"/>
                                  <a:pt x="61544" y="229272"/>
                                  <a:pt x="61125" y="229157"/>
                                </a:cubicBezTo>
                                <a:cubicBezTo>
                                  <a:pt x="61544" y="229272"/>
                                  <a:pt x="45809" y="228154"/>
                                  <a:pt x="31471" y="228255"/>
                                </a:cubicBezTo>
                                <a:cubicBezTo>
                                  <a:pt x="16967" y="228154"/>
                                  <a:pt x="483" y="229272"/>
                                  <a:pt x="902" y="229157"/>
                                </a:cubicBezTo>
                                <a:cubicBezTo>
                                  <a:pt x="483" y="229272"/>
                                  <a:pt x="114" y="230770"/>
                                  <a:pt x="0" y="223772"/>
                                </a:cubicBezTo>
                                <a:cubicBezTo>
                                  <a:pt x="12853" y="218794"/>
                                  <a:pt x="14719" y="218794"/>
                                  <a:pt x="21577" y="202207"/>
                                </a:cubicBezTo>
                                <a:lnTo>
                                  <a:pt x="97092" y="27049"/>
                                </a:lnTo>
                                <a:cubicBezTo>
                                  <a:pt x="102743" y="10691"/>
                                  <a:pt x="87389" y="9574"/>
                                  <a:pt x="70117" y="5497"/>
                                </a:cubicBezTo>
                                <a:cubicBezTo>
                                  <a:pt x="70142" y="1890"/>
                                  <a:pt x="70155" y="544"/>
                                  <a:pt x="70155" y="100"/>
                                </a:cubicBezTo>
                                <a:cubicBezTo>
                                  <a:pt x="70234" y="36"/>
                                  <a:pt x="71196" y="12"/>
                                  <a:pt x="72813" y="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1380388" y="52864"/>
                            <a:ext cx="124701" cy="23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01" h="230054">
                                <a:moveTo>
                                  <a:pt x="11660" y="76"/>
                                </a:moveTo>
                                <a:cubicBezTo>
                                  <a:pt x="16735" y="29"/>
                                  <a:pt x="20021" y="0"/>
                                  <a:pt x="20231" y="133"/>
                                </a:cubicBezTo>
                                <a:lnTo>
                                  <a:pt x="97536" y="202241"/>
                                </a:lnTo>
                                <a:cubicBezTo>
                                  <a:pt x="104470" y="218828"/>
                                  <a:pt x="113830" y="221444"/>
                                  <a:pt x="124511" y="222904"/>
                                </a:cubicBezTo>
                                <a:cubicBezTo>
                                  <a:pt x="124701" y="230054"/>
                                  <a:pt x="124701" y="229305"/>
                                  <a:pt x="124511" y="229191"/>
                                </a:cubicBezTo>
                                <a:cubicBezTo>
                                  <a:pt x="124701" y="229305"/>
                                  <a:pt x="103353" y="228188"/>
                                  <a:pt x="84950" y="228289"/>
                                </a:cubicBezTo>
                                <a:cubicBezTo>
                                  <a:pt x="67386" y="228188"/>
                                  <a:pt x="45288" y="229305"/>
                                  <a:pt x="45402" y="229191"/>
                                </a:cubicBezTo>
                                <a:cubicBezTo>
                                  <a:pt x="45288" y="229305"/>
                                  <a:pt x="45288" y="230054"/>
                                  <a:pt x="45402" y="222904"/>
                                </a:cubicBezTo>
                                <a:cubicBezTo>
                                  <a:pt x="59525" y="221076"/>
                                  <a:pt x="68885" y="220694"/>
                                  <a:pt x="61582" y="202241"/>
                                </a:cubicBezTo>
                                <a:lnTo>
                                  <a:pt x="37313" y="134880"/>
                                </a:lnTo>
                                <a:lnTo>
                                  <a:pt x="0" y="134880"/>
                                </a:lnTo>
                                <a:lnTo>
                                  <a:pt x="0" y="117811"/>
                                </a:lnTo>
                                <a:lnTo>
                                  <a:pt x="31915" y="117811"/>
                                </a:lnTo>
                                <a:lnTo>
                                  <a:pt x="2248" y="34271"/>
                                </a:lnTo>
                                <a:lnTo>
                                  <a:pt x="0" y="39768"/>
                                </a:lnTo>
                                <a:lnTo>
                                  <a:pt x="0" y="111"/>
                                </a:lnTo>
                                <a:lnTo>
                                  <a:pt x="11660" y="7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1463510" y="406909"/>
                            <a:ext cx="50827" cy="9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7" h="97904">
                                <a:moveTo>
                                  <a:pt x="44082" y="0"/>
                                </a:moveTo>
                                <a:lnTo>
                                  <a:pt x="50827" y="1407"/>
                                </a:lnTo>
                                <a:lnTo>
                                  <a:pt x="50827" y="6918"/>
                                </a:lnTo>
                                <a:lnTo>
                                  <a:pt x="38684" y="5385"/>
                                </a:lnTo>
                                <a:cubicBezTo>
                                  <a:pt x="34455" y="5499"/>
                                  <a:pt x="26962" y="6248"/>
                                  <a:pt x="22504" y="8090"/>
                                </a:cubicBezTo>
                                <a:lnTo>
                                  <a:pt x="22504" y="89827"/>
                                </a:lnTo>
                                <a:cubicBezTo>
                                  <a:pt x="28092" y="91211"/>
                                  <a:pt x="34455" y="92329"/>
                                  <a:pt x="41389" y="92519"/>
                                </a:cubicBezTo>
                                <a:lnTo>
                                  <a:pt x="50827" y="91394"/>
                                </a:lnTo>
                                <a:lnTo>
                                  <a:pt x="50827" y="95778"/>
                                </a:lnTo>
                                <a:lnTo>
                                  <a:pt x="38684" y="97904"/>
                                </a:lnTo>
                                <a:cubicBezTo>
                                  <a:pt x="28842" y="97574"/>
                                  <a:pt x="17221" y="96456"/>
                                  <a:pt x="12611" y="96114"/>
                                </a:cubicBezTo>
                                <a:cubicBezTo>
                                  <a:pt x="7480" y="96456"/>
                                  <a:pt x="0" y="96825"/>
                                  <a:pt x="25" y="97015"/>
                                </a:cubicBezTo>
                                <a:lnTo>
                                  <a:pt x="25" y="94323"/>
                                </a:lnTo>
                                <a:cubicBezTo>
                                  <a:pt x="8979" y="93459"/>
                                  <a:pt x="8979" y="92710"/>
                                  <a:pt x="9017" y="76353"/>
                                </a:cubicBezTo>
                                <a:lnTo>
                                  <a:pt x="9017" y="21565"/>
                                </a:lnTo>
                                <a:cubicBezTo>
                                  <a:pt x="8611" y="6248"/>
                                  <a:pt x="8611" y="4750"/>
                                  <a:pt x="25" y="3594"/>
                                </a:cubicBezTo>
                                <a:lnTo>
                                  <a:pt x="25" y="1791"/>
                                </a:lnTo>
                                <a:cubicBezTo>
                                  <a:pt x="0" y="1384"/>
                                  <a:pt x="8230" y="1753"/>
                                  <a:pt x="12611" y="1791"/>
                                </a:cubicBezTo>
                                <a:cubicBezTo>
                                  <a:pt x="25844" y="1753"/>
                                  <a:pt x="37821" y="267"/>
                                  <a:pt x="44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1514337" y="408316"/>
                            <a:ext cx="43598" cy="9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8" h="94371">
                                <a:moveTo>
                                  <a:pt x="0" y="0"/>
                                </a:moveTo>
                                <a:lnTo>
                                  <a:pt x="16016" y="3342"/>
                                </a:lnTo>
                                <a:cubicBezTo>
                                  <a:pt x="35133" y="12118"/>
                                  <a:pt x="43569" y="31406"/>
                                  <a:pt x="43598" y="47093"/>
                                </a:cubicBezTo>
                                <a:cubicBezTo>
                                  <a:pt x="43569" y="64248"/>
                                  <a:pt x="35976" y="83274"/>
                                  <a:pt x="14371" y="91855"/>
                                </a:cubicBezTo>
                                <a:lnTo>
                                  <a:pt x="0" y="94371"/>
                                </a:lnTo>
                                <a:lnTo>
                                  <a:pt x="0" y="89986"/>
                                </a:lnTo>
                                <a:lnTo>
                                  <a:pt x="4160" y="89490"/>
                                </a:lnTo>
                                <a:cubicBezTo>
                                  <a:pt x="17392" y="85996"/>
                                  <a:pt x="28510" y="75704"/>
                                  <a:pt x="28320" y="47996"/>
                                </a:cubicBezTo>
                                <a:cubicBezTo>
                                  <a:pt x="28510" y="19564"/>
                                  <a:pt x="14020" y="9084"/>
                                  <a:pt x="490" y="5572"/>
                                </a:cubicBezTo>
                                <a:lnTo>
                                  <a:pt x="0" y="5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2320967" y="406909"/>
                            <a:ext cx="50542" cy="9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2" h="99708">
                                <a:moveTo>
                                  <a:pt x="50542" y="0"/>
                                </a:moveTo>
                                <a:lnTo>
                                  <a:pt x="50542" y="4496"/>
                                </a:lnTo>
                                <a:lnTo>
                                  <a:pt x="37281" y="7235"/>
                                </a:lnTo>
                                <a:cubicBezTo>
                                  <a:pt x="24791" y="12594"/>
                                  <a:pt x="15345" y="26019"/>
                                  <a:pt x="15478" y="49403"/>
                                </a:cubicBezTo>
                                <a:cubicBezTo>
                                  <a:pt x="15345" y="73177"/>
                                  <a:pt x="24791" y="86701"/>
                                  <a:pt x="37281" y="91869"/>
                                </a:cubicBezTo>
                                <a:lnTo>
                                  <a:pt x="50542" y="94323"/>
                                </a:lnTo>
                                <a:lnTo>
                                  <a:pt x="50542" y="99708"/>
                                </a:lnTo>
                                <a:lnTo>
                                  <a:pt x="31088" y="95773"/>
                                </a:lnTo>
                                <a:cubicBezTo>
                                  <a:pt x="13016" y="88317"/>
                                  <a:pt x="0" y="70939"/>
                                  <a:pt x="200" y="49403"/>
                                </a:cubicBezTo>
                                <a:cubicBezTo>
                                  <a:pt x="0" y="28267"/>
                                  <a:pt x="13016" y="10982"/>
                                  <a:pt x="31088" y="3708"/>
                                </a:cubicBezTo>
                                <a:lnTo>
                                  <a:pt x="50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2371509" y="406795"/>
                            <a:ext cx="51245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5" h="99822">
                                <a:moveTo>
                                  <a:pt x="0" y="114"/>
                                </a:moveTo>
                                <a:cubicBezTo>
                                  <a:pt x="27305" y="0"/>
                                  <a:pt x="50902" y="21336"/>
                                  <a:pt x="51245" y="49517"/>
                                </a:cubicBezTo>
                                <a:cubicBezTo>
                                  <a:pt x="50534" y="78232"/>
                                  <a:pt x="27305" y="99555"/>
                                  <a:pt x="0" y="99822"/>
                                </a:cubicBezTo>
                                <a:lnTo>
                                  <a:pt x="0" y="99822"/>
                                </a:lnTo>
                                <a:lnTo>
                                  <a:pt x="0" y="94437"/>
                                </a:lnTo>
                                <a:lnTo>
                                  <a:pt x="0" y="94437"/>
                                </a:lnTo>
                                <a:cubicBezTo>
                                  <a:pt x="18314" y="94691"/>
                                  <a:pt x="35179" y="81216"/>
                                  <a:pt x="35065" y="49517"/>
                                </a:cubicBezTo>
                                <a:cubicBezTo>
                                  <a:pt x="35179" y="18338"/>
                                  <a:pt x="18314" y="4864"/>
                                  <a:pt x="0" y="4610"/>
                                </a:cubicBezTo>
                                <a:lnTo>
                                  <a:pt x="0" y="4610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2578278" y="406992"/>
                            <a:ext cx="50800" cy="9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99535">
                                <a:moveTo>
                                  <a:pt x="50800" y="0"/>
                                </a:moveTo>
                                <a:lnTo>
                                  <a:pt x="50800" y="4503"/>
                                </a:lnTo>
                                <a:lnTo>
                                  <a:pt x="37797" y="7152"/>
                                </a:lnTo>
                                <a:cubicBezTo>
                                  <a:pt x="25152" y="12510"/>
                                  <a:pt x="15596" y="25935"/>
                                  <a:pt x="15291" y="49319"/>
                                </a:cubicBezTo>
                                <a:cubicBezTo>
                                  <a:pt x="15596" y="73093"/>
                                  <a:pt x="25152" y="86617"/>
                                  <a:pt x="37797" y="91785"/>
                                </a:cubicBezTo>
                                <a:lnTo>
                                  <a:pt x="50800" y="94158"/>
                                </a:lnTo>
                                <a:lnTo>
                                  <a:pt x="50800" y="99535"/>
                                </a:lnTo>
                                <a:lnTo>
                                  <a:pt x="31606" y="95689"/>
                                </a:lnTo>
                                <a:cubicBezTo>
                                  <a:pt x="13380" y="88234"/>
                                  <a:pt x="257" y="70855"/>
                                  <a:pt x="0" y="49319"/>
                                </a:cubicBezTo>
                                <a:cubicBezTo>
                                  <a:pt x="257" y="28183"/>
                                  <a:pt x="13380" y="10898"/>
                                  <a:pt x="31606" y="3624"/>
                                </a:cubicBez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2629078" y="406795"/>
                            <a:ext cx="51054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99822">
                                <a:moveTo>
                                  <a:pt x="445" y="114"/>
                                </a:moveTo>
                                <a:cubicBezTo>
                                  <a:pt x="27445" y="0"/>
                                  <a:pt x="51054" y="21336"/>
                                  <a:pt x="50787" y="49517"/>
                                </a:cubicBezTo>
                                <a:cubicBezTo>
                                  <a:pt x="50673" y="78232"/>
                                  <a:pt x="27445" y="99555"/>
                                  <a:pt x="445" y="99822"/>
                                </a:cubicBezTo>
                                <a:lnTo>
                                  <a:pt x="0" y="99733"/>
                                </a:lnTo>
                                <a:lnTo>
                                  <a:pt x="0" y="94356"/>
                                </a:lnTo>
                                <a:lnTo>
                                  <a:pt x="445" y="94437"/>
                                </a:lnTo>
                                <a:cubicBezTo>
                                  <a:pt x="18466" y="94691"/>
                                  <a:pt x="35319" y="81216"/>
                                  <a:pt x="35509" y="49517"/>
                                </a:cubicBezTo>
                                <a:cubicBezTo>
                                  <a:pt x="35319" y="18338"/>
                                  <a:pt x="18466" y="4864"/>
                                  <a:pt x="445" y="4610"/>
                                </a:cubicBezTo>
                                <a:lnTo>
                                  <a:pt x="0" y="4700"/>
                                </a:lnTo>
                                <a:lnTo>
                                  <a:pt x="0" y="198"/>
                                </a:lnTo>
                                <a:lnTo>
                                  <a:pt x="445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3052039" y="191326"/>
                            <a:ext cx="108776" cy="8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76" h="89897">
                                <a:moveTo>
                                  <a:pt x="0" y="0"/>
                                </a:moveTo>
                                <a:lnTo>
                                  <a:pt x="36868" y="0"/>
                                </a:lnTo>
                                <a:cubicBezTo>
                                  <a:pt x="48133" y="15748"/>
                                  <a:pt x="59271" y="33274"/>
                                  <a:pt x="64732" y="42214"/>
                                </a:cubicBezTo>
                                <a:cubicBezTo>
                                  <a:pt x="88443" y="79604"/>
                                  <a:pt x="88062" y="81852"/>
                                  <a:pt x="108776" y="84442"/>
                                </a:cubicBezTo>
                                <a:lnTo>
                                  <a:pt x="108776" y="89827"/>
                                </a:lnTo>
                                <a:cubicBezTo>
                                  <a:pt x="108750" y="89894"/>
                                  <a:pt x="107864" y="89897"/>
                                  <a:pt x="106431" y="89857"/>
                                </a:cubicBezTo>
                                <a:cubicBezTo>
                                  <a:pt x="102132" y="89739"/>
                                  <a:pt x="92907" y="89240"/>
                                  <a:pt x="87211" y="88926"/>
                                </a:cubicBezTo>
                                <a:cubicBezTo>
                                  <a:pt x="80582" y="89344"/>
                                  <a:pt x="67094" y="89713"/>
                                  <a:pt x="62040" y="89827"/>
                                </a:cubicBezTo>
                                <a:cubicBezTo>
                                  <a:pt x="46495" y="72492"/>
                                  <a:pt x="30759" y="43676"/>
                                  <a:pt x="18885" y="25146"/>
                                </a:cubicBezTo>
                                <a:cubicBezTo>
                                  <a:pt x="12573" y="15786"/>
                                  <a:pt x="6553" y="726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2957566" y="191326"/>
                            <a:ext cx="75600" cy="8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" h="89897">
                                <a:moveTo>
                                  <a:pt x="21663" y="0"/>
                                </a:moveTo>
                                <a:lnTo>
                                  <a:pt x="54023" y="0"/>
                                </a:lnTo>
                                <a:cubicBezTo>
                                  <a:pt x="53680" y="20663"/>
                                  <a:pt x="53680" y="49784"/>
                                  <a:pt x="54023" y="49403"/>
                                </a:cubicBezTo>
                                <a:cubicBezTo>
                                  <a:pt x="55178" y="80734"/>
                                  <a:pt x="58557" y="81483"/>
                                  <a:pt x="75600" y="84442"/>
                                </a:cubicBezTo>
                                <a:lnTo>
                                  <a:pt x="75600" y="89827"/>
                                </a:lnTo>
                                <a:cubicBezTo>
                                  <a:pt x="75409" y="89713"/>
                                  <a:pt x="57807" y="89713"/>
                                  <a:pt x="36941" y="88926"/>
                                </a:cubicBezTo>
                                <a:cubicBezTo>
                                  <a:pt x="27588" y="89240"/>
                                  <a:pt x="11340" y="89739"/>
                                  <a:pt x="3946" y="89857"/>
                                </a:cubicBezTo>
                                <a:cubicBezTo>
                                  <a:pt x="1481" y="89897"/>
                                  <a:pt x="0" y="89894"/>
                                  <a:pt x="86" y="89827"/>
                                </a:cubicBezTo>
                                <a:lnTo>
                                  <a:pt x="86" y="84442"/>
                                </a:lnTo>
                                <a:cubicBezTo>
                                  <a:pt x="15478" y="82982"/>
                                  <a:pt x="21473" y="77736"/>
                                  <a:pt x="21663" y="49403"/>
                                </a:cubicBezTo>
                                <a:lnTo>
                                  <a:pt x="21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2957310" y="52096"/>
                            <a:ext cx="90691" cy="13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91" h="139230">
                                <a:moveTo>
                                  <a:pt x="78549" y="0"/>
                                </a:moveTo>
                                <a:lnTo>
                                  <a:pt x="90691" y="1419"/>
                                </a:lnTo>
                                <a:lnTo>
                                  <a:pt x="90691" y="14175"/>
                                </a:lnTo>
                                <a:lnTo>
                                  <a:pt x="75500" y="12674"/>
                                </a:lnTo>
                                <a:cubicBezTo>
                                  <a:pt x="67632" y="12993"/>
                                  <a:pt x="60178" y="14646"/>
                                  <a:pt x="54267" y="17069"/>
                                </a:cubicBezTo>
                                <a:lnTo>
                                  <a:pt x="54267" y="109589"/>
                                </a:lnTo>
                                <a:cubicBezTo>
                                  <a:pt x="59429" y="110796"/>
                                  <a:pt x="66649" y="111583"/>
                                  <a:pt x="74552" y="111283"/>
                                </a:cubicBezTo>
                                <a:lnTo>
                                  <a:pt x="90691" y="108825"/>
                                </a:lnTo>
                                <a:lnTo>
                                  <a:pt x="90691" y="135968"/>
                                </a:lnTo>
                                <a:lnTo>
                                  <a:pt x="76189" y="124252"/>
                                </a:lnTo>
                                <a:cubicBezTo>
                                  <a:pt x="69539" y="120933"/>
                                  <a:pt x="62325" y="119463"/>
                                  <a:pt x="54267" y="120371"/>
                                </a:cubicBezTo>
                                <a:cubicBezTo>
                                  <a:pt x="53937" y="120028"/>
                                  <a:pt x="53937" y="128499"/>
                                  <a:pt x="54267" y="139230"/>
                                </a:cubicBezTo>
                                <a:lnTo>
                                  <a:pt x="21907" y="139230"/>
                                </a:lnTo>
                                <a:lnTo>
                                  <a:pt x="21907" y="39522"/>
                                </a:lnTo>
                                <a:cubicBezTo>
                                  <a:pt x="21717" y="14491"/>
                                  <a:pt x="14986" y="9246"/>
                                  <a:pt x="330" y="7189"/>
                                </a:cubicBezTo>
                                <a:lnTo>
                                  <a:pt x="330" y="1804"/>
                                </a:lnTo>
                                <a:cubicBezTo>
                                  <a:pt x="0" y="2134"/>
                                  <a:pt x="19850" y="2883"/>
                                  <a:pt x="29096" y="2693"/>
                                </a:cubicBezTo>
                                <a:cubicBezTo>
                                  <a:pt x="39700" y="2883"/>
                                  <a:pt x="62179" y="267"/>
                                  <a:pt x="7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3048000" y="53515"/>
                            <a:ext cx="70752" cy="137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2" h="137811">
                                <a:moveTo>
                                  <a:pt x="0" y="0"/>
                                </a:moveTo>
                                <a:lnTo>
                                  <a:pt x="16973" y="1984"/>
                                </a:lnTo>
                                <a:cubicBezTo>
                                  <a:pt x="45665" y="8553"/>
                                  <a:pt x="70704" y="25333"/>
                                  <a:pt x="70561" y="58766"/>
                                </a:cubicBezTo>
                                <a:cubicBezTo>
                                  <a:pt x="70752" y="101400"/>
                                  <a:pt x="32538" y="106264"/>
                                  <a:pt x="18415" y="112665"/>
                                </a:cubicBezTo>
                                <a:cubicBezTo>
                                  <a:pt x="24828" y="117923"/>
                                  <a:pt x="32829" y="127524"/>
                                  <a:pt x="40894" y="137811"/>
                                </a:cubicBezTo>
                                <a:lnTo>
                                  <a:pt x="4039" y="137811"/>
                                </a:lnTo>
                                <a:lnTo>
                                  <a:pt x="0" y="134549"/>
                                </a:lnTo>
                                <a:lnTo>
                                  <a:pt x="0" y="107406"/>
                                </a:lnTo>
                                <a:lnTo>
                                  <a:pt x="2218" y="107068"/>
                                </a:lnTo>
                                <a:cubicBezTo>
                                  <a:pt x="20572" y="101869"/>
                                  <a:pt x="37177" y="88614"/>
                                  <a:pt x="36398" y="59668"/>
                                </a:cubicBezTo>
                                <a:cubicBezTo>
                                  <a:pt x="35913" y="30928"/>
                                  <a:pt x="20414" y="17527"/>
                                  <a:pt x="2737" y="13027"/>
                                </a:cubicBezTo>
                                <a:lnTo>
                                  <a:pt x="0" y="12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BEB92" id="Group 3709" o:spid="_x0000_s1026" style="width:300.5pt;height:40pt;mso-position-horizontal-relative:char;mso-position-vertical-relative:line" coordsize="38165,5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">
                <v:shape id="Shape 2808" o:spid="_x0000_s1027" style="position:absolute;left:25513;top:527;width:2374;height:2332;visibility:visible;mso-wrap-style:square;v-text-anchor:top" coordsize="237439,233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8I8IA&#10;AADdAAAADwAAAGRycy9kb3ducmV2LnhtbERPTYvCMBC9C/sfwix409QeRKpp0YKwe9lVqwdvQzO2&#10;xWZSmmyt/35zEDw+3vcmG00rBupdY1nBYh6BIC6tbrhScC72sxUI55E1tpZJwZMcZOnHZIOJtg8+&#10;0nDylQgh7BJUUHvfJVK6siaDbm474sDdbG/QB9hXUvf4COGmlXEULaXBhkNDjR3lNZX3059RkG+H&#10;QxdfroZ/8vi3wO/FrljulZp+jts1CE+jf4tf7i+tIF5FYW54E5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vwjwgAAAN0AAAAPAAAAAAAAAAAAAAAAAJgCAABkcnMvZG93&#10;bnJldi54bWxQSwUGAAAAAAQABAD1AAAAhwMAAAAA&#10;" path="m,267v343,114,29553,863,37757,901c45288,1130,78994,,79108,267r,5385c60642,8242,54648,13106,64732,37998r61125,144615l184290,25412v1841,-9308,2959,-14922,-15278,-19760l169012,267v254,114,28346,863,38658,901c221336,750,237439,381,237325,267r,5385c215722,5614,210845,10490,199568,38888l118669,232918r-6299,c112332,233185,37795,51651,31471,38888,19812,15354,20193,8242,,5652l,267xe" fillcolor="#211f1f" stroked="f" strokeweight="0">
                  <v:stroke miterlimit="83231f" joinstyle="miter"/>
                  <v:path arrowok="t" textboxrect="0,0,237439,233185"/>
                </v:shape>
                <v:shape id="Shape 2809" o:spid="_x0000_s1028" style="position:absolute;top:53;width:903;height:2758;visibility:visible;mso-wrap-style:square;v-text-anchor:top" coordsize="90310,27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0Q8YA&#10;AADdAAAADwAAAGRycy9kb3ducmV2LnhtbESPQWvCQBCF70L/wzJCL1J3m4NodJVQKJTekii9jtkx&#10;CWZn0+w2pv++WxA8Pt68783bHSbbiZEG3zrW8LpUIIgrZ1quNRzL95c1CB+QDXaOScMveTjsn2Y7&#10;TI27cU5jEWoRIexT1NCE0KdS+qohi37peuLoXdxgMUQ51NIMeItw28lEqZW02HJsaLCnt4aqa/Fj&#10;4xuLE6usyLOvcvxcnMvzKt8k31o/z6dsCyLQFB7H9/SH0ZCs1Qb+10QE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k0Q8YAAADdAAAADwAAAAAAAAAAAAAAAACYAgAAZHJz&#10;L2Rvd25yZXYueG1sUEsFBgAAAAAEAAQA9QAAAIsDAAAAAA==&#10;" path="m,c38,191,25514,1308,44945,901,65215,1308,90310,191,89903,v407,191,407,191,,7188c64097,11417,64097,11417,63830,89827r,95212c64097,264058,64097,264058,89903,268580v407,7074,407,7074,,7188c90310,275654,65215,273786,44945,273977,25514,273786,38,275654,,275768v38,-114,38,-114,,-7188c26264,264058,26264,264058,26073,185039r,-95212c26264,11417,26632,11417,,7188,38,191,38,191,,xe" fillcolor="#211f1f" stroked="f" strokeweight="0">
                  <v:stroke miterlimit="83231f" joinstyle="miter"/>
                  <v:path arrowok="t" textboxrect="0,0,90310,275768"/>
                </v:shape>
                <v:shape id="Shape 2810" o:spid="_x0000_s1029" style="position:absolute;left:9268;width:1789;height:2911;visibility:visible;mso-wrap-style:square;v-text-anchor:top" coordsize="178943,29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uPsIA&#10;AADdAAAADwAAAGRycy9kb3ducmV2LnhtbERPTYvCMBC9L/gfwgh7W1MLu0g1iihKLx5WRfA2NmNb&#10;bSYlibX+e3NY2OPjfc8WvWlER87XlhWMRwkI4sLqmksFx8PmawLCB2SNjWVS8CIPi/ngY4aZtk/+&#10;pW4fShFD2GeooAqhzaT0RUUG/ci2xJG7WmcwROhKqR0+Y7hpZJokP9JgzbGhwpZWFRX3/cMo6C65&#10;+17uNrxLDutTfku35dlvlfoc9sspiEB9+Bf/uXOtIJ2M4/74Jj4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q4+wgAAAN0AAAAPAAAAAAAAAAAAAAAAAJgCAABkcnMvZG93&#10;bnJldi54bWxQSwUGAAAAAAQABAD1AAAAhwMAAAAA&#10;" path="m100686,v28435,330,63639,11557,63830,11671l166319,60172r-8102,c157962,60211,153086,32512,142037,26937,98400,2578,38849,15304,38659,64668v-559,69279,140284,44209,140246,134735c178943,240614,145605,285535,78219,285648,40348,285903,3264,270180,3594,270370l,219177v267,-267,267,-267,8992,c11125,229019,12624,245110,22479,253302v48209,37845,123126,16509,123152,-39523c145605,143675,5880,168758,6299,78143,5880,38506,47092,330,100686,xe" fillcolor="#211f1f" stroked="f" strokeweight="0">
                  <v:stroke miterlimit="83231f" joinstyle="miter"/>
                  <v:path arrowok="t" textboxrect="0,0,178943,291147"/>
                </v:shape>
                <v:shape id="Shape 2811" o:spid="_x0000_s1030" style="position:absolute;left:11057;top:527;width:1997;height:2287;visibility:visible;mso-wrap-style:square;v-text-anchor:top" coordsize="199657,22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RgcUA&#10;AADdAAAADwAAAGRycy9kb3ducmV2LnhtbESPT4vCMBTE78J+h/CEvWnawop2jSLLrhb25B88v22e&#10;TbF5KU3U+u3NguBxmJnfMPNlbxtxpc7XjhWk4wQEcel0zZWCw/5nNAXhA7LGxjEpuJOH5eJtMMdc&#10;uxtv6boLlYgQ9jkqMCG0uZS+NGTRj11LHL2T6yyGKLtK6g5vEW4bmSXJRFqsOS4YbOnLUHneXawC&#10;d8y2q4/fv2KzN2fffq9nRdHMlHof9qtPEIH68Ao/24VWkE3TFP7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ZGBxQAAAN0AAAAPAAAAAAAAAAAAAAAAAJgCAABkcnMv&#10;ZG93bnJldi54bWxQSwUGAAAAAAQABAD1AAAAigMAAAAA&#10;" path="m8687,227v14998,35,76225,895,91072,928c117247,1117,196279,,195948,267r1791,42214c198158,42672,199657,42672,192354,42481,186169,16840,178308,12725,142011,12840v-24764,-115,-25514,-115,-25171,l116840,188899v-343,27064,407,30798,25171,33236c141973,228688,141973,228308,142011,228422v-38,-114,-24764,-1232,-42252,-902c82791,227190,57683,228308,57506,228422v177,-114,177,266,,-6287c82791,219697,83541,215582,83579,188899r,-176059l57506,12840c21361,12725,13869,16840,7163,42481v-7163,191,-5664,191,-5398,l5360,267v-15,-34,1184,-45,3327,-40xe" fillcolor="#211f1f" stroked="f" strokeweight="0">
                  <v:stroke miterlimit="83231f" joinstyle="miter"/>
                  <v:path arrowok="t" textboxrect="0,0,199657,228688"/>
                </v:shape>
                <v:shape id="Shape 2812" o:spid="_x0000_s1031" style="position:absolute;left:16873;top:511;width:1583;height:2291;visibility:visible;mso-wrap-style:square;v-text-anchor:top" coordsize="158217,22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B9MUA&#10;AADdAAAADwAAAGRycy9kb3ducmV2LnhtbESPQWsCMRSE70L/Q3iCN826VJGtUWSh0NqTtvT82Dx3&#10;FzcvMUnX1V/fCIUeh5lvhllvB9OJnnxoLSuYzzIQxJXVLdcKvj5fpysQISJr7CyTghsF2G6eRmss&#10;tL3ygfpjrEUq4VCggiZGV0gZqoYMhpl1xMk7WW8wJulrqT1eU7npZJ5lS2mw5bTQoKOyoep8/DEK&#10;8rJcfPuPul+278+Xu3OX0/mwV2oyHnYvICIN8T/8R7/pxK3mOTze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QH0xQAAAN0AAAAPAAAAAAAAAAAAAAAAAJgCAABkcnMv&#10;ZG93bnJldi54bWxQSwUGAAAAAAQABAD1AAAAigMAAAAA&#10;" path="m,c114,406,47308,1156,70117,901,93002,1156,134582,406,140246,v711,7900,4077,30734,4496,37732l140246,38621c131585,17628,123723,8268,52146,13474v-343,407,-343,90983,,90730c118478,104457,127470,105956,129451,80849r6299,c133833,103340,133083,116815,133947,138329r-6287,c126721,114935,118110,116434,52146,116777r,97015c115113,218237,141707,216002,151028,185039r7189,1803c154813,198400,146571,229095,146533,229057v38,38,-78994,-1079,-92596,-901c31204,227978,114,229095,,229057r,-6286c18466,220485,21095,220116,21577,190436r,-150012c21463,9398,14719,8649,,6286l,xe" fillcolor="#211f1f" stroked="f" strokeweight="0">
                  <v:stroke miterlimit="83231f" joinstyle="miter"/>
                  <v:path arrowok="t" textboxrect="0,0,158217,229095"/>
                </v:shape>
                <v:shape id="Shape 2813" o:spid="_x0000_s1032" style="position:absolute;left:19453;top:44;width:2557;height:2803;visibility:visible;mso-wrap-style:square;v-text-anchor:top" coordsize="255651,2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6L8UA&#10;AADdAAAADwAAAGRycy9kb3ducmV2LnhtbESPQWvCQBSE74X+h+UVequbqBRJXSUIBUF6MBXR2yP7&#10;mgSzb9fs1sR/7wqCx2FmvmHmy8G04kKdbywrSEcJCOLS6oYrBbvf748ZCB+QNbaWScGVPCwXry9z&#10;zLTteUuXIlQiQthnqKAOwWVS+rImg35kHXH0/mxnMETZVVJ32Ee4aeU4ST6lwYbjQo2OVjWVp+Lf&#10;KHDFVR5+8n2fT0/mvN6kR+f1Uan3tyH/AhFoCM/wo73WCsazdAL3N/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ovxQAAAN0AAAAPAAAAAAAAAAAAAAAAAJgCAABkcnMv&#10;ZG93bnJldi54bWxQSwUGAAAAAAQABAD1AAAAigMAAAAA&#10;" path="m,38c190,,27153,1118,45847,939,65367,1118,91961,,91694,38r,7188c79591,10858,64618,8230,64732,53937r,116777c64618,217450,75857,227940,75514,228194v343,-254,17196,32308,63830,32334c181851,260502,199085,228308,198679,228194v406,114,10147,-9246,10782,-54788c209576,174409,209576,53899,209461,53937,208826,11976,205080,12344,175298,7226r,-7188c175489,,191973,1118,218453,939,238785,1118,255651,,255308,38v343,-38,343,7442,,7188c238417,10858,227927,13094,228346,52133r,132055c228676,229426,205080,249644,204965,249758v115,-114,-25730,30569,-80911,30544c65367,280327,40272,241782,40449,241668v-177,114,-15163,-15227,-15278,-70954l25171,53937c25286,11976,19660,10109,,7226l,38xe" fillcolor="#211f1f" stroked="f" strokeweight="0">
                  <v:stroke miterlimit="83231f" joinstyle="miter"/>
                  <v:path arrowok="t" textboxrect="0,0,255651,280327"/>
                </v:shape>
                <v:shape id="Shape 2814" o:spid="_x0000_s1033" style="position:absolute;left:22070;top:527;width:2454;height:2320;visibility:visible;mso-wrap-style:square;v-text-anchor:top" coordsize="245428,23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7DcUA&#10;AADdAAAADwAAAGRycy9kb3ducmV2LnhtbESPwWrDMBBE74H8g9hAb4lsE4xxI5tSCCSYQpP20ONi&#10;bW1Ta2UkxXH/vioUehxm5g1zqBczipmcHywrSHcJCOLW6oE7Be9vx20BwgdkjaNlUvBNHupqvTpg&#10;qe2dLzRfQycihH2JCvoQplJK3/Zk0O/sRBy9T+sMhihdJ7XDe4SbUWZJkkuDA8eFHid67qn9ut6M&#10;grzTN349N0VImla7l2nRH/NFqYfN8vQIItAS/sN/7ZNWkBXpHn7fxCc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nsNxQAAAN0AAAAPAAAAAAAAAAAAAAAAAJgCAABkcnMv&#10;ZG93bnJldi54bWxQSwUGAAAAAAQABAD1AAAAigMAAAAA&#10;" path="m2368,236v4523,118,14968,618,26398,932c43866,750,50228,,50343,267l206769,177229r,-138341c206426,12357,201181,8242,178892,5652r,-5385c179083,,197815,1130,213055,1168,228155,1130,245008,,245428,267r,5385c227025,11608,222161,12726,222047,37998r,194018l210363,231115,47651,46075r,141923c47980,209220,50978,218211,73711,222135r,5398c73825,227558,55474,226441,39560,226631v-14046,-190,-32410,927,-32372,902l7188,222135v22060,-3924,25806,-12915,26073,-34137l33261,38888c32994,13856,16142,9740,,5652l,267c10,200,860,197,2368,236xe" fillcolor="#211f1f" stroked="f" strokeweight="0">
                  <v:stroke miterlimit="83231f" joinstyle="miter"/>
                  <v:path arrowok="t" textboxrect="0,0,245428,232016"/>
                </v:shape>
                <v:shape id="Shape 2815" o:spid="_x0000_s1034" style="position:absolute;left:36183;top:529;width:1982;height:2273;visibility:visible;mso-wrap-style:square;v-text-anchor:top" coordsize="198184,227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CC8QA&#10;AADdAAAADwAAAGRycy9kb3ducmV2LnhtbESPQWvCQBSE74L/YXlCL6KbRCwSXUUEwd6spvdH9pkN&#10;Zt/G7Kqpv75bKPQ4zMw3zGrT20Y8qPO1YwXpNAFBXDpdc6WgOO8nCxA+IGtsHJOCb/KwWQ8HK8y1&#10;e/InPU6hEhHCPkcFJoQ2l9KXhiz6qWuJo3dxncUQZVdJ3eEzwm0jsyR5lxZrjgsGW9oZKq+nu1Vw&#10;vNFHlc4zMyte4+Kls70/mC+l3kb9dgkiUB/+w3/tg1aQLdI5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ggvEAAAA3QAAAA8AAAAAAAAAAAAAAAAAmAIAAGRycy9k&#10;b3ducmV2LnhtbFBLBQYAAAAABAAEAPUAAACJAwAAAAA=&#10;" path="m,c38,114,20638,864,35954,901,52108,864,74206,114,74613,r,6286c59970,10223,51727,10973,61125,26950r48552,78143l155524,26950c161099,15456,164097,8725,142037,5385r,-5385c141631,114,156985,864,171704,901,184709,864,198184,114,197777,r,5385c183578,8725,183210,12459,173507,26950r-58432,90728l115075,187731v330,30963,8204,29832,26962,34138l142037,227267v-406,25,-24003,-1092,-41351,-903c83566,226175,59220,227292,59334,227267r,-5398c80201,217563,82817,219063,83604,188633r,-70955l26073,27851c12027,9474,13145,9093,,6286l,xe" fillcolor="#211f1f" stroked="f" strokeweight="0">
                  <v:stroke miterlimit="83231f" joinstyle="miter"/>
                  <v:path arrowok="t" textboxrect="0,0,198184,227292"/>
                </v:shape>
                <v:shape id="Shape 2816" o:spid="_x0000_s1035" style="position:absolute;left:3191;top:508;width:3380;height:2339;visibility:visible;mso-wrap-style:square;v-text-anchor:top" coordsize="338023,23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vLsUA&#10;AADdAAAADwAAAGRycy9kb3ducmV2LnhtbESPT4vCMBTE74LfITxhL7Im9lClaxRRBA+L4B8Qb4/m&#10;bVu2eSlN1PrtjSB4HGbmN8xs0dla3Kj1lWMN45ECQZw7U3Gh4XTcfE9B+IBssHZMGh7kYTHv92aY&#10;GXfnPd0OoRARwj5DDWUITSalz0uy6EeuIY7en2sthijbQpoW7xFua5kolUqLFceFEhtalZT/H65W&#10;w/l3fU2T4WZdPy6F3Q53Kp3kSuuvQbf8ARGoC5/wu701GpLpOIXXm/g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K8uxQAAAN0AAAAPAAAAAAAAAAAAAAAAAJgCAABkcnMv&#10;ZG93bnJldi54bWxQSwUGAAAAAAQABAD1AAAAigMAAAAA&#10;" path="m,330v38,406,21018,788,38659,902c57353,1118,79451,736,79108,330v343,406,343,38,,6287c61100,8598,55855,14960,60236,28181r62929,156299l164516,85661,141148,28181c133388,11976,132271,10846,114173,6617v-267,-6617,-267,-5881,,-6287c113906,736,135268,1118,153733,1232v17857,-114,39586,-496,39548,-902c193319,736,193319,368,193281,6617v-16815,1981,-23558,8343,-19774,21564l239128,184480,294869,28181c299326,11976,295580,8598,272389,6617v343,-6617,343,-5881,,-6287c272732,736,289966,1118,303860,1232v14948,-114,34049,-496,34163,-902c337909,736,337909,368,338023,6617v-16218,1981,-19215,8343,-24282,20663l234632,233883r-8089,l171704,103632,116865,233883r-6286,l26975,27280c21387,14212,19520,11976,,6617,419,,38,736,,330xe" fillcolor="#211f1f" stroked="f" strokeweight="0">
                  <v:stroke miterlimit="83231f" joinstyle="miter"/>
                  <v:path arrowok="t" textboxrect="0,0,338023,233883"/>
                </v:shape>
                <v:shape id="Shape 2817" o:spid="_x0000_s1036" style="position:absolute;left:14736;top:527;width:1996;height:2287;visibility:visible;mso-wrap-style:square;v-text-anchor:top" coordsize="199657,22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sbsUA&#10;AADdAAAADwAAAGRycy9kb3ducmV2LnhtbESPT4vCMBTE74LfIbyFvWlqYXe1GkXEXQt78g+en83b&#10;pti8lCZq/fYbQfA4zMxvmNmis7W4UusrxwpGwwQEceF0xaWCw/57MAbhA7LG2jEpuJOHxbzfm2Gm&#10;3Y23dN2FUkQI+wwVmBCaTEpfGLLoh64hjt6fay2GKNtS6hZvEW5rmSbJp7RYcVww2NDKUHHeXawC&#10;d0y3y4/fU77Zm7Nv1j+TPK8nSr2/dcspiEBdeIWf7VwrSMejL3i8i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KxuxQAAAN0AAAAPAAAAAAAAAAAAAAAAAJgCAABkcnMv&#10;ZG93bnJldi54bWxQSwUGAAAAAAQABAD1AAAAigMAAAAA&#10;" path="m8584,227v15096,35,76298,895,91022,928c117246,1117,196279,,196697,267r1791,42214c198158,42672,199657,42672,192202,42481,186169,16840,178295,12725,141859,12840v-24613,-115,-25362,-115,-25171,l116688,188899v-191,27064,558,30798,25171,33236c141961,228688,141961,228308,141859,228422v102,-114,-24613,-1232,-42253,-902c82779,227190,57683,228308,57353,228422v330,-114,330,266,,-6287c82779,219697,83528,215582,83426,188899r,-176059l57353,12840c21349,12725,13856,16840,7010,42481v-7010,191,-5511,191,-5397,l5207,267v5,-34,1220,-45,3377,-40xe" fillcolor="#211f1f" stroked="f" strokeweight="0">
                  <v:stroke miterlimit="83231f" joinstyle="miter"/>
                  <v:path arrowok="t" textboxrect="0,0,199657,228688"/>
                </v:shape>
                <v:shape id="Shape 2818" o:spid="_x0000_s1037" style="position:absolute;left:33330;top:527;width:750;height:2279;visibility:visible;mso-wrap-style:square;v-text-anchor:top" coordsize="75019,227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/dsMA&#10;AADdAAAADwAAAGRycy9kb3ducmV2LnhtbERPu27CMBTdkfgH6yJ1AwcqIZRiEKRCdGDhMZTtEl+S&#10;iPg6jQ1x/x4PSIxH5z1fBlOLB7WusqxgPEpAEOdWV1woOB03wxkI55E11pZJwT85WC76vTmm2na8&#10;p8fBFyKGsEtRQel9k0rp8pIMupFtiCN3ta1BH2FbSN1iF8NNLSdJMpUGK44NJTaUlZTfDnejYJ3d&#10;vkPxG7brrvlbZZvd+fOSnZX6GITVFwhPwb/FL/ePVjCZjePc+CY+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k/dsMAAADdAAAADwAAAAAAAAAAAAAAAACYAgAAZHJzL2Rv&#10;d25yZXYueG1sUEsFBgAAAAAEAAQA9QAAAIgDAAAAAA==&#10;" path="m3756,231v6579,122,21571,620,33506,925c53937,750,74905,,75019,254,74905,,74905,,75019,5652,53188,9347,53188,9347,53442,73914r,79045c53188,218199,53188,218199,75019,222123v-114,5804,-114,5804,,5397c74905,227927,53937,226428,37262,226619v-11935,-143,-26927,664,-33506,905c1563,227605,305,227622,407,227520v-407,407,-407,407,,-5397c21717,218199,21349,218199,21082,152959r,-79045c21349,9347,22098,9347,407,5652,,,,,407,254,305,191,1563,190,3756,231xe" fillcolor="#211f1f" stroked="f" strokeweight="0">
                  <v:stroke miterlimit="83231f" joinstyle="miter"/>
                  <v:path arrowok="t" textboxrect="0,0,75019,227927"/>
                </v:shape>
                <v:shape id="Shape 2819" o:spid="_x0000_s1038" style="position:absolute;left:24766;top:527;width:756;height:2279;visibility:visible;mso-wrap-style:square;v-text-anchor:top" coordsize="75514,227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Rl8cA&#10;AADdAAAADwAAAGRycy9kb3ducmV2LnhtbESPUUvDMBSF34X9h3AHe3NpN5hbt2yooFj3IN32Ay7N&#10;talrbkoSt+qvN4Lg4+Gc8x3OZjfYTlzIh9axgnyagSCunW65UXA6Pt0uQYSIrLFzTAq+KMBuO7rZ&#10;YKHdlSu6HGIjEoRDgQpMjH0hZagNWQxT1xMn7915izFJ30jt8ZrgtpOzLFtIiy2nBYM9PRqqz4dP&#10;q+Ah/44L8zE/v5bVW9X48q58pr1Sk/FwvwYRaYj/4b/2i1YwW+Yr+H2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r0ZfHAAAA3QAAAA8AAAAAAAAAAAAAAAAAmAIAAGRy&#10;cy9kb3ducmV2LnhtbFBLBQYAAAAABAAEAPUAAACMAwAAAAA=&#10;" path="m3828,231v6931,122,21937,620,33929,925c54356,750,75324,,75514,254,75324,,75324,,75514,5652,53607,9347,53607,9347,53937,73914r,79045c53607,218199,53607,218199,75514,222123v-190,5804,-190,5804,,5397c75324,227927,54356,226428,37757,226619v-11992,-143,-26998,664,-33929,905c1518,227605,105,227622,,227520v419,407,419,407,,-5397c22136,218199,21768,218199,21577,152959r,-79045c21768,9347,22517,9347,,5652,419,,419,,,254,105,191,1518,190,3828,231xe" fillcolor="#211f1f" stroked="f" strokeweight="0">
                  <v:stroke miterlimit="83231f" joinstyle="miter"/>
                  <v:path arrowok="t" textboxrect="0,0,75514,227927"/>
                </v:shape>
                <v:shape id="Shape 2820" o:spid="_x0000_s1039" style="position:absolute;left:27883;top:527;width:1576;height:2287;visibility:visible;mso-wrap-style:square;v-text-anchor:top" coordsize="157594,22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rvsIA&#10;AADdAAAADwAAAGRycy9kb3ducmV2LnhtbERPy2oCMRTdC/2HcAvuNOMIRaZGkYFCC6Wlvta3k+tk&#10;bHIzJKlO/75ZCC4P571cD86KC4XYeVYwmxYgiBuvO24V7HcvkwWImJA1Ws+k4I8irFcPoyVW2l/5&#10;iy7b1IocwrFCBSalvpIyNoYcxqnviTN38sFhyjC0Uge85nBnZVkUT9Jhx7nBYE+1oeZn++sUnObD&#10;5+7wfTzXH+a9tvZtFhp/UGr8OGyeQSQa0l18c79qBeWizPvzm/w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eu+wgAAAN0AAAAPAAAAAAAAAAAAAAAAAJgCAABkcnMvZG93&#10;bnJldi54bWxQSwUGAAAAAAQABAD1AAAAhwMAAAAA&#10;" path="m7837,236v14209,118,44941,618,61657,932c92901,750,134480,,140513,267v330,7226,3708,30048,4496,36830l139611,38888c131483,17221,123609,7862,51511,12840v190,634,190,91211,,90728c118376,104051,127355,105549,128816,81115r6299,c133731,102933,132982,116408,133312,137706r-5385,c126606,114529,117996,116027,51511,116142r,97916c114998,217830,141592,215582,151295,184417r6299,2692c154699,197993,146469,228689,146799,228422v-41,34,-1312,45,-3533,40c127722,228424,65659,227555,53302,227533,31090,227558,,228689,267,228422r,-5384c18364,220078,20981,219710,21844,189802r,-150013c21361,8992,17234,6744,267,5652r,-5385c200,200,3100,197,7837,236xe" fillcolor="#211f1f" stroked="f" strokeweight="0">
                  <v:stroke miterlimit="83231f" joinstyle="miter"/>
                  <v:path arrowok="t" textboxrect="0,0,157594,228689"/>
                </v:shape>
                <v:shape id="Shape 2821" o:spid="_x0000_s1040" style="position:absolute;left:34161;top:527;width:1997;height:2287;visibility:visible;mso-wrap-style:square;v-text-anchor:top" coordsize="199657,22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bPMQA&#10;AADdAAAADwAAAGRycy9kb3ducmV2LnhtbESPT4vCMBTE74LfITxhb5pa2EWrUUR23YIn/+D52Tyb&#10;YvNSmqjdb78RBI/DzPyGmS87W4s7tb5yrGA8SkAQF05XXCo4Hn6GExA+IGusHZOCP/KwXPR7c8y0&#10;e/CO7vtQighhn6ECE0KTSekLQxb9yDXE0bu41mKIsi2lbvER4baWaZJ8SYsVxwWDDa0NFdf9zSpw&#10;p3S3+tye89+DufrmezPN83qq1MegW81ABOrCO/xq51pBOknH8Hw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WzzEAAAA3QAAAA8AAAAAAAAAAAAAAAAAmAIAAGRycy9k&#10;b3ducmV2LnhtbFBLBQYAAAAABAAEAPUAAACJAwAAAAA=&#10;" path="m8687,227v14998,35,76225,895,91072,928c117246,1117,196279,,195949,267r1790,42214c198158,42672,199657,42672,192354,42481,186169,16840,178308,12725,142011,12840v-24765,-115,-25514,-115,-25171,l116840,188899v-343,27064,406,30798,25171,33236c141974,228688,141974,228308,142011,228422v-37,-114,-24765,-1232,-42252,-902c82791,227190,57696,228308,57506,228422v190,-114,190,266,,-6287c82791,219697,83541,215582,83579,188899r,-176059l57506,12840c21361,12725,13869,16840,7163,42481v-7163,191,-5664,191,-5398,l5359,267v-14,-34,1185,-45,3328,-40xe" fillcolor="#211f1f" stroked="f" strokeweight="0">
                  <v:stroke miterlimit="83231f" joinstyle="miter"/>
                  <v:path arrowok="t" textboxrect="0,0,199657,228688"/>
                </v:shape>
                <v:shape id="Shape 2822" o:spid="_x0000_s1041" style="position:absolute;left:31599;top:489;width:1476;height:2392;visibility:visible;mso-wrap-style:square;v-text-anchor:top" coordsize="147625,239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nEsIA&#10;AADdAAAADwAAAGRycy9kb3ducmV2LnhtbESP0YrCMBRE3wX/IdwF3zQ1yqrVKCII+yZb/YBLc23L&#10;Njclidr+vVlY2Mdh5swwu0NvW/EkHxrHGuazDARx6UzDlYbb9TxdgwgR2WDrmDQMFOCwH492mBv3&#10;4m96FrESqYRDjhrqGLtcylDWZDHMXEecvLvzFmOSvpLG4yuV21aqLPuUFhtOCzV2dKqp/CkeVoMq&#10;VothUL1Z+CV2t9W8uTw2hdaTj/64BRGpj//hP/rLJG6tFPy+SU9A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mcSwgAAAN0AAAAPAAAAAAAAAAAAAAAAAJgCAABkcnMvZG93&#10;bnJldi54bWxQSwUGAAAAAAQABAD1AAAAhwMAAAAA&#10;" path="m83604,419c106413,,135255,8992,134849,9398r2692,39522l130353,48920v-343,114,-4077,-22720,-13487,-26949c81318,1880,32258,12357,31471,53416v38,56249,116154,35662,115963,110477c147625,197624,119901,234670,64732,234861,33376,235052,3035,221945,2692,222288l,180074v419,-420,419,-420,7188,c9398,187884,10528,201358,18885,207911v39586,31255,101016,13665,100686,-32333c119901,117894,4902,138481,4496,64186,4902,31445,38989,,83604,419xe" fillcolor="#211f1f" stroked="f" strokeweight="0">
                  <v:stroke miterlimit="83231f" joinstyle="miter"/>
                  <v:path arrowok="t" textboxrect="0,0,147625,239166"/>
                </v:shape>
                <v:shape id="Shape 2823" o:spid="_x0000_s1042" style="position:absolute;left:6301;top:4082;width:666;height:959;visibility:visible;mso-wrap-style:square;v-text-anchor:top" coordsize="66523,9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SWcUA&#10;AADdAAAADwAAAGRycy9kb3ducmV2LnhtbESPQWvCQBSE70L/w/IK3nTjCiKpm1AESy8t1Hjx9sy+&#10;JqHZtzG71a2/3i0Uehxm5htmU0bbiwuNvnOsYTHPQBDXznTcaDhUu9kahA/IBnvHpOGHPJTFw2SD&#10;uXFX/qDLPjQiQdjnqKENYcil9HVLFv3cDcTJ+3SjxZDk2Egz4jXBbS9Vlq2kxY7TQosDbVuqv/bf&#10;VsMpe0not+rcrPpjrJQijLd3raeP8fkJRKAY/sN/7VejQa3VEn7fpCc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pJZxQAAAN0AAAAPAAAAAAAAAAAAAAAAAJgCAABkcnMv&#10;ZG93bnJldi54bWxQSwUGAAAAAAQABAD1AAAAigMAAAAA&#10;" path="m3405,229c9548,163,22504,378,29667,406,39218,368,56452,,59334,406v-266,2959,1232,12319,1791,15266l58433,16573c55321,7480,51956,3365,21577,5791v407,191,407,37999,,37732c49708,43790,53454,44538,53937,33642r2705,c56070,43408,56070,49022,55740,57899r-1803,c53454,48272,49708,48654,21577,48907r,41326c48577,91313,59449,90563,63830,77660r2693,889c65062,83083,61697,95809,62027,95618v-330,191,-33668,-178,-39548,c15649,95485,6570,95659,2344,95673,936,95679,67,95666,,95618l,93828c7760,92443,8877,92062,8992,79451r,-62878c9246,3734,6261,3734,,2197l,406c67,305,1357,252,3405,229xe" fillcolor="#211f1f" stroked="f" strokeweight="0">
                  <v:stroke miterlimit="83231f" joinstyle="miter"/>
                  <v:path arrowok="t" textboxrect="0,0,66523,95809"/>
                </v:shape>
                <v:shape id="Shape 2824" o:spid="_x0000_s1043" style="position:absolute;left:10158;top:4082;width:665;height:959;visibility:visible;mso-wrap-style:square;v-text-anchor:top" coordsize="66523,9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KLcUA&#10;AADdAAAADwAAAGRycy9kb3ducmV2LnhtbESPQWvCQBSE70L/w/IK3nTjIiKpm1AESy8t1Hjx9sy+&#10;JqHZtzG71a2/3i0Uehxm5htmU0bbiwuNvnOsYTHPQBDXznTcaDhUu9kahA/IBnvHpOGHPJTFw2SD&#10;uXFX/qDLPjQiQdjnqKENYcil9HVLFv3cDcTJ+3SjxZDk2Egz4jXBbS9Vlq2kxY7TQosDbVuqv/bf&#10;VsMpe0not+rcrPpjrJQijLd3raeP8fkJRKAY/sN/7VejQa3VEn7fpCc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wotxQAAAN0AAAAPAAAAAAAAAAAAAAAAAJgCAABkcnMv&#10;ZG93bnJldi54bWxQSwUGAAAAAAQABAD1AAAAigMAAAAA&#10;" path="m3485,229c9684,163,22619,378,29667,406,39370,368,56604,,59334,406v-114,2959,1385,12319,1791,15266l58433,16573c55474,7480,52108,3365,22479,5791v-343,191,-343,37999,,37732c49860,43790,53607,44538,53937,33642r2705,c56223,43408,56223,49022,56642,57899r-2705,c53607,48272,49860,48654,22479,48907r,41326c48730,91313,59601,90563,63830,77660r2693,889c65214,83083,61836,95809,62027,95618v-191,191,-33516,-178,-39548,c15764,95485,6706,95659,2425,95673,998,95679,102,95666,,95618l,93828c7899,92443,9030,92062,8992,79451r,-62878c9398,3734,6401,3734,,2197l,406c102,305,1419,252,3485,229xe" fillcolor="#211f1f" stroked="f" strokeweight="0">
                  <v:stroke miterlimit="83231f" joinstyle="miter"/>
                  <v:path arrowok="t" textboxrect="0,0,66523,95809"/>
                </v:shape>
                <v:shape id="Shape 2825" o:spid="_x0000_s1044" style="position:absolute;left:17871;top:4086;width:657;height:962;visibility:visible;mso-wrap-style:square;v-text-anchor:top" coordsize="65659,9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8dsUA&#10;AADdAAAADwAAAGRycy9kb3ducmV2LnhtbESPQWvCQBSE70L/w/IKvZmNGxSNWaUUCoVCRVvvj+wz&#10;SZt9G7LbJP33XUHwOMzMN0yxn2wrBup941jDIklBEJfONFxp+Pp8na9B+IBssHVMGv7Iw373MCsw&#10;N27kIw2nUIkIYZ+jhjqELpfSlzVZ9InriKN3cb3FEGVfSdPjGOG2lSpNV9Jiw3Ghxo5eaip/Tr9W&#10;Q7Y5VEfqxnB2g8va7F19Lz6U1k+P0/MWRKAp3MO39pvRoNZqCdc38Qn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Lx2xQAAAN0AAAAPAAAAAAAAAAAAAAAAAJgCAABkcnMv&#10;ZG93bnJldi54bWxQSwUGAAAAAAQABAD1AAAAigMAAAAA&#10;" path="m38,38c,,19850,381,28804,38,38951,381,56185,,58471,38v343,3328,1841,12688,1803,15266l58471,16205c55067,7480,51689,3366,21616,5423v114,571,114,38367,,37732c49441,43790,53188,44539,53975,34175r2705,c55817,43421,55817,49034,55778,58420r-1803,c53188,48285,49441,48654,21616,48539r,41326c48324,91325,59182,90577,62967,77292r2692,889c64808,83083,61430,95821,61163,96151v267,-330,-33071,-710,-38646,-901c13107,95441,,95821,38,96151r,-2692c7493,92443,8611,92075,9030,79984r,-62877c8992,3746,5994,3746,38,2730l38,38xe" fillcolor="#211f1f" stroked="f" strokeweight="0">
                  <v:stroke miterlimit="83231f" joinstyle="miter"/>
                  <v:path arrowok="t" textboxrect="0,0,65659,96151"/>
                </v:shape>
                <v:shape id="Shape 2826" o:spid="_x0000_s1045" style="position:absolute;left:7407;top:4082;width:1028;height:975;visibility:visible;mso-wrap-style:square;v-text-anchor:top" coordsize="102819,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zj8YA&#10;AADdAAAADwAAAGRycy9kb3ducmV2LnhtbESP0WrCQBRE3wX/YblCX6RuTMHa6CoiFoT6oEk/4JK9&#10;ZoPZuyG70fj33UKhj8PMnGHW28E24k6drx0rmM8SEMSl0zVXCr6Lz9clCB+QNTaOScGTPGw349Ea&#10;M+0efKF7HioRIewzVGBCaDMpfWnIop+5ljh6V9dZDFF2ldQdPiLcNjJNkoW0WHNcMNjS3lB5y3ur&#10;YFok+cfX6a2+Hg/mWZ2a/v3c9kq9TIbdCkSgIfyH/9pHrSBdpg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zj8YAAADdAAAADwAAAAAAAAAAAAAAAACYAgAAZHJz&#10;L2Rvd25yZXYueG1sUEsFBgAAAAAEAAQA9QAAAIsDAAAAAA==&#10;" path="m3964,240v2322,46,5421,147,8622,166c18542,368,21908,,21577,406l86296,74066r,-58394c86716,5232,84468,3365,75514,2197r,-1791c75476,,83337,368,89002,406v7074,-38,13817,-406,13487,l102489,2197c95326,4864,93459,5232,93497,15672r,81749l89002,96520,20676,19265r,59284c20409,87579,21539,91313,31458,92925r,2693c31280,95440,23406,95059,17082,94729v-6033,330,-13894,711,-13488,889l3594,92925c12548,91313,14046,87579,14389,78549r,-62877c14046,5982,6934,4114,,2197l,406c95,203,1641,194,3964,240xe" fillcolor="#211f1f" stroked="f" strokeweight="0">
                  <v:stroke miterlimit="83231f" joinstyle="miter"/>
                  <v:path arrowok="t" textboxrect="0,0,102819,97421"/>
                </v:shape>
                <v:shape id="Shape 2827" o:spid="_x0000_s1046" style="position:absolute;left:13070;top:4082;width:1026;height:975;visibility:visible;mso-wrap-style:square;v-text-anchor:top" coordsize="102584,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g6MYA&#10;AADdAAAADwAAAGRycy9kb3ducmV2LnhtbESP3WoCMRSE7wt9h3AKvavZrmBlNUpbLFjwB38e4JAc&#10;N4ubk2WTuqtPbwqFXg4z8w0znfeuFhdqQ+VZwesgA0Gsvam4VHA8fL2MQYSIbLD2TAquFGA+e3yY&#10;YmF8xzu67GMpEoRDgQpsjE0hZdCWHIaBb4iTd/Ktw5hkW0rTYpfgrpZ5lo2kw4rTgsWGPi3p8/7H&#10;KVh+rPX6euv0Fu3CyM2wWS2G30o9P/XvExCR+vgf/msvjYJ8nL/B75v0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Vg6MYAAADdAAAADwAAAAAAAAAAAAAAAACYAgAAZHJz&#10;L2Rvd25yZXYueG1sUEsFBgAAAAAEAAQA9QAAAIsDAAAAAA==&#10;" path="m3661,240v2210,46,5178,147,8118,166c18256,368,21254,,21673,406l86392,74066r,-58394c86430,5232,84182,3365,75610,2197r,-1791c75203,,83065,368,89097,406v6705,-38,13449,-406,13487,l102584,2197c95053,4864,93174,5232,93593,15672r,81749l88195,96520,19869,19265r,59284c20136,87579,21254,91313,30664,92925r,2693c30994,95440,23133,95059,17177,94729v-6401,330,-14275,711,-14389,889l2788,92925c12275,91313,13773,87579,13583,78549r,-62877c13773,5982,6649,4114,95,2197l95,406c,203,1451,194,3661,240xe" fillcolor="#211f1f" stroked="f" strokeweight="0">
                  <v:stroke miterlimit="83231f" joinstyle="miter"/>
                  <v:path arrowok="t" textboxrect="0,0,102584,97421"/>
                </v:shape>
                <v:shape id="Shape 2828" o:spid="_x0000_s1047" style="position:absolute;left:21746;top:4082;width:1028;height:975;visibility:visible;mso-wrap-style:square;v-text-anchor:top" coordsize="102819,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CZsMA&#10;AADdAAAADwAAAGRycy9kb3ducmV2LnhtbERPS2rDMBDdF3oHMYVuSiPXgTZxophSWggki9bJAQZr&#10;YplYI2PJv9tHi0CXj/ff5pNtxECdrx0reFskIIhLp2uuFJxPP68rED4ga2wck4KZPOS7x4ctZtqN&#10;/EdDESoRQ9hnqMCE0GZS+tKQRb9wLXHkLq6zGCLsKqk7HGO4bWSaJO/SYs2xwWBLX4bKa9FbBS+n&#10;pFgfjsv6sv82c3Vs+o/ftlfq+Wn63IAINIV/8d291wrSVRrnxjfxCc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ACZsMAAADdAAAADwAAAAAAAAAAAAAAAACYAgAAZHJzL2Rv&#10;d25yZXYueG1sUEsFBgAAAAAEAAQA9QAAAIgDAAAAAA==&#10;" path="m3964,240v2322,46,5421,147,8622,166c18542,368,21158,,21577,406l86297,74066r,-58394c86716,5232,84468,3365,75514,2197r,-1791c75476,,83338,368,89002,406v7074,-38,13817,-406,13487,l102489,2197c95326,4864,93459,5232,93497,15672r,81749l89002,96520,20675,19265r,59284c20409,87579,21539,91313,31471,92925r,2693c31280,95440,23406,95059,17082,94729v-6033,330,-13894,711,-13488,889l3594,92925c12548,91313,14046,87579,14389,78549r,-62877c14046,5982,6934,4114,,2197l,406c95,203,1642,194,3964,240xe" fillcolor="#211f1f" stroked="f" strokeweight="0">
                  <v:stroke miterlimit="83231f" joinstyle="miter"/>
                  <v:path arrowok="t" textboxrect="0,0,102819,97421"/>
                </v:shape>
                <v:shape id="Shape 2829" o:spid="_x0000_s1048" style="position:absolute;left:28668;top:4086;width:845;height:966;visibility:visible;mso-wrap-style:square;v-text-anchor:top" coordsize="84506,9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pysUA&#10;AADdAAAADwAAAGRycy9kb3ducmV2LnhtbESPwWrDMBBE74H+g9hCbo1cH4LrRglJIcEUSojbD1is&#10;rWVsrYykOO7fV4VCjsPMvGE2u9kOYiIfOscKnlcZCOLG6Y5bBV+fx6cCRIjIGgfHpOCHAuy2D4sN&#10;ltrd+EJTHVuRIBxKVGBiHEspQ2PIYli5kTh5385bjEn6VmqPtwS3g8yzbC0tdpwWDI70Zqjp66tV&#10;MH2cKv9eH+ZqOPXrqymk6c9SqeXjvH8FEWmO9/B/u9IK8iJ/gb836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2nKxQAAAN0AAAAPAAAAAAAAAAAAAAAAAJgCAABkcnMv&#10;ZG93bnJldi54bWxQSwUGAAAAAAQABAD1AAAAigMAAAAA&#10;" path="m,38c191,,8801,381,15278,38,22289,381,31648,,31471,38r,2692c25654,4114,22289,4496,26073,10820l46749,44945,66523,11709c68732,6362,69863,3746,60236,1829r,-1791c60490,,66866,381,72822,38,78473,381,84468,,84506,38r,1791c78105,3746,78105,5245,73723,10820l48552,49441r889,30543c49263,92824,52629,92443,60236,94361r,1790c60490,96558,50381,96189,43155,96151v-3690,20,-8157,121,-11716,167c27880,96364,25228,96355,25171,96151r,-1790c34277,92443,35395,93193,35966,79984r,-30543l10782,11709c5055,4114,5804,3746,,2730l,38xe" fillcolor="#211f1f" stroked="f" strokeweight="0">
                  <v:stroke miterlimit="83231f" joinstyle="miter"/>
                  <v:path arrowok="t" textboxrect="0,0,84506,96558"/>
                </v:shape>
                <v:shape id="Shape 2830" o:spid="_x0000_s1049" style="position:absolute;left:16552;top:4082;width:836;height:959;visibility:visible;mso-wrap-style:square;v-text-anchor:top" coordsize="83528,9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WfcMA&#10;AADdAAAADwAAAGRycy9kb3ducmV2LnhtbERPz2vCMBS+C/sfwhN201Rl4qpRimziblV30NujeTbF&#10;5iU0mXb//XIYePz4fq82vW3FnbrQOFYwGWcgiCunG64VfJ8+RwsQISJrbB2Tgl8KsFm/DFaYa/fg&#10;A92PsRYphEOOCkyMPpcyVIYshrHzxIm7us5iTLCrpe7wkcJtK6dZNpcWG04NBj1tDVW3449VcPvY&#10;FTPjy+K8PezD+9vlqyx3XqnXYV8sQUTq41P8795rBdPFLO1Pb9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LWfcMAAADdAAAADwAAAAAAAAAAAAAAAACYAgAAZHJzL2Rv&#10;d25yZXYueG1sUEsFBgAAAAAEAAQA9QAAAIgDAAAAAA==&#10;" path="m7478,229v9331,-66,28860,149,34508,177c49073,368,82029,,82448,406r,17069c82779,17589,83528,17589,80645,17475,77915,7112,74536,5232,59969,4902v-10896,330,-11277,330,-11684,l48285,78562v407,11633,788,13500,11684,14363c59550,95809,59550,95440,59969,95618v-419,-178,-10896,-559,-17983,-889c34455,95059,23965,95440,24003,95618v-38,-178,-38,191,,-2693c34455,92062,34836,90195,34798,78562r,-73660l24003,4902c8992,5232,5613,7112,3328,17475,,17589,368,17589,635,17475l2438,406c2391,305,4368,252,7478,229xe" fillcolor="#211f1f" stroked="f" strokeweight="0">
                  <v:stroke miterlimit="83231f" joinstyle="miter"/>
                  <v:path arrowok="t" textboxrect="0,0,83528,95809"/>
                </v:shape>
                <v:shape id="Shape 2831" o:spid="_x0000_s1050" style="position:absolute;left:3045;top:4060;width:626;height:1018;visibility:visible;mso-wrap-style:square;v-text-anchor:top" coordsize="62547,10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/uusUA&#10;AADdAAAADwAAAGRycy9kb3ducmV2LnhtbESP0WoCMRRE34X+Q7gFX0SzWmxlNUqpCFIfylo/4LK5&#10;blY3N0sSdf37piD4OMzMGWax6mwjruRD7VjBeJSBIC6drrlScPjdDGcgQkTW2DgmBXcKsFq+9BaY&#10;a3fjgq77WIkE4ZCjAhNjm0sZSkMWw8i1xMk7Om8xJukrqT3eEtw2cpJl79JizWnBYEtfhsrz/mIV&#10;fB9MR8XgJ7Yf22ntGden3XGtVP+1+5yDiNTFZ/jR3moFk9nbGP7f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+66xQAAAN0AAAAPAAAAAAAAAAAAAAAAAJgCAABkcnMv&#10;ZG93bnJldi54bWxQSwUGAAAAAAQABAD1AAAAigMAAAAA&#10;" path="m35243,v9702,38,22072,4153,22478,4496l57721,20663r-2692,c55067,21006,53569,11265,49632,8992,34087,788,13487,5283,12776,22466v330,24359,49771,15749,49441,47600c62547,84252,50940,99975,27153,99708,13856,99975,1118,94729,1079,94323l190,76353v-190,418,-190,418,2693,c3746,80137,4115,85751,8280,88036v16447,13805,42660,6325,42253,-13474c50940,50191,1867,59182,1981,26950,1867,13513,16104,38,35243,xe" fillcolor="#211f1f" stroked="f" strokeweight="0">
                  <v:stroke miterlimit="83231f" joinstyle="miter"/>
                  <v:path arrowok="t" textboxrect="0,0,62547,101841"/>
                </v:shape>
                <v:shape id="Shape 2832" o:spid="_x0000_s1051" style="position:absolute;left:5447;top:4077;width:315;height:962;visibility:visible;mso-wrap-style:square;v-text-anchor:top" coordsize="31471,96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z9sYA&#10;AADdAAAADwAAAGRycy9kb3ducmV2LnhtbESPQWvCQBSE7wX/w/KEXopujCVImo2IILQXa6PeH9nX&#10;JG32bZpdY/z3XaHQ4zAz3zDZejStGKh3jWUFi3kEgri0uuFKwem4m61AOI+ssbVMCm7kYJ1PHjJM&#10;tb3yBw2Fr0SAsEtRQe19l0rpypoMurntiIP3aXuDPsi+krrHa4CbVsZRlEiDDYeFGjva1lR+Fxej&#10;4GkZXd6M2by7r2b4SWyye94fzko9TsfNCwhPo/8P/7VftYJ4tYzh/iY8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z9sYAAADdAAAADwAAAAAAAAAAAAAAAACYAgAAZHJz&#10;L2Rvd25yZXYueG1sUEsFBgAAAAAEAAQA9QAAAIsDAAAAAA==&#10;" path="m,c267,115,8877,495,16180,901,22733,495,31356,115,31471,v-115,115,-115,115,,2705c22365,3861,22365,3861,22479,31445r,33236c22365,91822,22365,91822,31471,93421v-115,2515,-115,2515,,2706c31356,95936,22733,95186,16180,95224,8877,95186,267,95936,,96127v267,-191,267,-191,,-2706c9258,91822,9258,91822,8992,64681r,-33236c9258,3861,9258,3861,,2705,267,115,267,115,,xe" fillcolor="#211f1f" stroked="f" strokeweight="0">
                  <v:stroke miterlimit="83231f" joinstyle="miter"/>
                  <v:path arrowok="t" textboxrect="0,0,31471,96127"/>
                </v:shape>
                <v:shape id="Shape 2833" o:spid="_x0000_s1052" style="position:absolute;left:4153;top:4060;width:863;height:1007;visibility:visible;mso-wrap-style:square;v-text-anchor:top" coordsize="86297,10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2+scA&#10;AADdAAAADwAAAGRycy9kb3ducmV2LnhtbESPQWvCQBSE70L/w/IK3nTT2AZN3YQiGjwVtFXw9si+&#10;JqHZt2l21fTfdwuCx2FmvmGW+WBacaHeNZYVPE0jEMSl1Q1XCj4/NpM5COeRNbaWScEvOcizh9ES&#10;U22vvKPL3lciQNilqKD2vkuldGVNBt3UdsTB+7K9QR9kX0nd4zXATSvjKEqkwYbDQo0drWoqv/dn&#10;o6CItucdJs/Fj4zfjy+nNR6KRaLU+HF4ewXhafD38K291Qri+WwG/2/C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HNvrHAAAA3QAAAA8AAAAAAAAAAAAAAAAAmAIAAGRy&#10;cy9kb3ducmV2LnhtbFBLBQYAAAAABAAEAPUAAACMAwAAAAA=&#10;" path="m53035,c66408,419,83642,4902,83604,4496r1803,17970l81801,22466c81013,15761,78778,13145,75514,10782,72403,7900,64541,5283,53937,5397,39446,5283,14719,13894,14376,50305v343,39560,31814,45174,40463,44919c63043,95479,73152,92494,76416,89827v2730,-2578,4229,-2578,7188,-10770l86297,79946,81801,96114v-407,-255,-11646,4610,-28766,4495c22581,100724,114,82385,,51206,114,21006,25210,419,53035,xe" fillcolor="#211f1f" stroked="f" strokeweight="0">
                  <v:stroke miterlimit="83231f" joinstyle="miter"/>
                  <v:path arrowok="t" textboxrect="0,0,86297,100724"/>
                </v:shape>
                <v:shape id="Shape 2834" o:spid="_x0000_s1053" style="position:absolute;left:8810;top:4060;width:863;height:1006;visibility:visible;mso-wrap-style:square;v-text-anchor:top" coordsize="86297,100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/98MA&#10;AADdAAAADwAAAGRycy9kb3ducmV2LnhtbESPwYrCQBBE7wv+w9AL3tbJqohERxFB4knQCHvtzbRJ&#10;MNMTMq3Gv99ZEDwWVfWKWq5716g7daH2bOB7lIAiLrytuTRwzndfc1BBkC02nsnAkwKsV4OPJabW&#10;P/hI95OUKkI4pGigEmlTrUNRkcMw8i1x9C6+cyhRdqW2HT4i3DV6nCQz7bDmuFBhS9uKiuvp5gxc&#10;c/k9J4ef3SErtrRpp1luJTNm+NlvFqCEenmHX+29NTCeT6bw/yY+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/98MAAADdAAAADwAAAAAAAAAAAAAAAACYAgAAZHJzL2Rv&#10;d25yZXYueG1sUEsFBgAAAAAEAAQA9QAAAIgDAAAAAA==&#10;" path="m53035,c66332,38,83566,4534,83604,4496r1804,17069l81801,22466c80950,15392,78702,12764,75514,9881,72327,7531,64465,4902,53937,4496,39370,4902,14643,13513,14376,49403v267,40094,31738,45707,40463,45821c62967,95110,73076,92113,76416,89827v2654,-2946,4153,-2946,7188,-10770l86297,79946,80912,95224v406,255,-10833,5119,-27877,5385c22517,100343,38,82004,,50305,38,20625,25133,38,53035,xe" fillcolor="#211f1f" stroked="f" strokeweight="0">
                  <v:stroke miterlimit="83231f" joinstyle="miter"/>
                  <v:path arrowok="t" textboxrect="0,0,86297,100609"/>
                </v:shape>
                <v:shape id="Shape 2835" o:spid="_x0000_s1054" style="position:absolute;left:18950;top:4060;width:872;height:1007;visibility:visible;mso-wrap-style:square;v-text-anchor:top" coordsize="87198,10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dYMYA&#10;AADdAAAADwAAAGRycy9kb3ducmV2LnhtbESP3WrCQBSE7wu+w3KE3tWNSouJriKCIFgojT/g3SF7&#10;TILZs2F3a+LbdwsFL4eZ+YZZrHrTiDs5X1tWMB4lIIgLq2suFRwP27cZCB+QNTaWScGDPKyWg5cF&#10;Ztp2/E33PJQiQthnqKAKoc2k9EVFBv3ItsTRu1pnMETpSqkddhFuGjlJkg9psOa4UGFLm4qKW/5j&#10;FJzO6TTf7tZf9Nkd0vMldU2f7JV6HfbrOYhAfXiG/9s7rWAym77D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GdYMYAAADdAAAADwAAAAAAAAAAAAAAAACYAgAAZHJz&#10;L2Rvd25yZXYueG1sUEsFBgAAAAAEAAQA9QAAAIsDAAAAAA==&#10;" path="m53035,c66637,419,83871,4902,83604,4496r1803,17970l82702,22466c81242,15761,78994,13145,75514,10782,72631,7900,64757,5283,53937,5397,39662,5283,14948,13894,15278,50305v-330,39560,31128,45174,40462,44919c63259,95479,73381,92494,76416,89827v2959,-2578,4458,-2578,7188,-10770l87198,79946,81801,96114v-178,-255,-11418,4610,-27864,4495c22809,100724,330,82385,,51206,330,21006,25438,419,53035,xe" fillcolor="#211f1f" stroked="f" strokeweight="0">
                  <v:stroke miterlimit="83231f" joinstyle="miter"/>
                  <v:path arrowok="t" textboxrect="0,0,87198,100724"/>
                </v:shape>
                <v:shape id="Shape 2836" o:spid="_x0000_s1055" style="position:absolute;left:1438;top:4086;width:611;height:962;visibility:visible;mso-wrap-style:square;v-text-anchor:top" coordsize="61125,9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PEcQA&#10;AADdAAAADwAAAGRycy9kb3ducmV2LnhtbESPT4vCMBTE78J+h/AWvGm6ClK6RvEPirInq+z50Tzb&#10;YPPSbaLWb2+EBY/DzPyGmc47W4sbtd44VvA1TEAQF04bLhWcjptBCsIHZI21Y1LwIA/z2Udvipl2&#10;dz7QLQ+liBD2GSqoQmgyKX1RkUU/dA1x9M6utRiibEupW7xHuK3lKEkm0qLhuFBhQ6uKikt+tQrO&#10;vz/7tZd/j0VxNavlOtiUzFap/me3+AYRqAvv8H97pxWM0vEEXm/i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zxHEAAAA3QAAAA8AAAAAAAAAAAAAAAAAmAIAAGRycy9k&#10;b3ducmV2LnhtbFBLBQYAAAAABAAEAPUAAACJAwAAAAA=&#10;" path="m,38c38,,15773,381,25171,38v10453,343,34049,343,34163,l61125,16205r-1791,902c55105,7480,52857,4496,37757,4534v-3264,-38,-11125,-38,-15278,889l22479,45847v2286,-191,8649,-191,12586,c52857,45656,53607,44539,55740,35966r1791,c57721,35560,57353,45288,57531,49441v-178,5956,190,10820,,10782l55740,60223c53607,51270,52857,50533,35065,50343v-3937,190,-9932,190,-12586,l22479,75488v406,16955,406,17336,10782,18873l33261,96151v115,-330,-12992,-710,-17081,-901c12776,95441,38,95821,,96151l,94361c8649,92443,9398,92075,8992,75488r,-54787c9398,3366,9030,3746,,1829l,38xe" fillcolor="#211f1f" stroked="f" strokeweight="0">
                  <v:stroke miterlimit="83231f" joinstyle="miter"/>
                  <v:path arrowok="t" textboxrect="0,0,61125,96151"/>
                </v:shape>
                <v:shape id="Shape 2837" o:spid="_x0000_s1056" style="position:absolute;left:24704;top:4086;width:665;height:962;visibility:visible;mso-wrap-style:square;v-text-anchor:top" coordsize="66523,96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2cMUA&#10;AADdAAAADwAAAGRycy9kb3ducmV2LnhtbESPQYvCMBSE7wv+h/AEb2tqBVeqUUQRPMjiqgePz+bZ&#10;ljYvJYla/71ZWNjjMDPfMPNlZxrxIOcrywpGwwQEcW51xYWC82n7OQXhA7LGxjIpeJGH5aL3McdM&#10;2yf/0OMYChEh7DNUUIbQZlL6vCSDfmhb4ujdrDMYonSF1A6fEW4amSbJRBqsOC6U2NK6pLw+3o2C&#10;y2pz3W2vdXFwXbs/1NX3OZ2QUoN+t5qBCNSF//Bfe6cVpNPxF/y+iU9AL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rZwxQAAAN0AAAAPAAAAAAAAAAAAAAAAAJgCAABkcnMv&#10;ZG93bnJldi54bWxQSwUGAAAAAAQABAD1AAAAigMAAAAA&#10;" path="m6071,9v3286,,7245,10,10109,29c21311,,32550,,32360,38r,1791c26937,2997,22809,2997,22479,15304r,74561l45847,89865v12547,-38,15176,-5652,17081,-12573l66523,78181v-2134,5652,-4382,11646,-5398,17970c61023,96189,30683,95821,24270,96151,17196,95441,343,96189,,96151l,94361c7823,92824,9322,91325,8992,80887r,-65583c9322,2997,5575,2997,,1829l,38c172,19,2785,9,6071,9xe" fillcolor="#211f1f" stroked="f" strokeweight="0">
                  <v:stroke miterlimit="83231f" joinstyle="miter"/>
                  <v:path arrowok="t" textboxrect="0,0,66523,96189"/>
                </v:shape>
                <v:shape id="Shape 2838" o:spid="_x0000_s1057" style="position:absolute;left:20306;top:4082;width:936;height:957;visibility:visible;mso-wrap-style:square;v-text-anchor:top" coordsize="93688,95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vLsIA&#10;AADdAAAADwAAAGRycy9kb3ducmV2LnhtbERPTWuDQBC9F/Iflgnk1qwxUMRmDSEgeGxsKXgb3KmK&#10;7qxxN8bm12cPhR4f7/twXMwgZppcZ1nBbhuBIK6t7rhR8PWZvyYgnEfWOFgmBb/k4JitXg6Yanvn&#10;C82lb0QIYZeigtb7MZXS1S0ZdFs7Egfux04GfYBTI/WE9xBuBhlH0Zs02HFoaHGkc0t1X96Mguul&#10;rJLKJd+P3GlT5WNx7j8KpTbr5fQOwtPi/8V/7kIriJN9mBvehCc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a8uwgAAAN0AAAAPAAAAAAAAAAAAAAAAAJgCAABkcnMvZG93&#10;bnJldi54bWxQSwUGAAAAAAQABAD1AAAAhwMAAAAA&#10;" path="m4937,105v2829,,6474,105,9643,314c23228,,30721,,30759,419r,1791c22847,2997,22111,4864,21768,20180r,22454l71209,42634r,-22454c71552,4864,70802,2997,63119,2210r,-1791c62929,,70421,,78397,419,85039,,93650,,93688,419r,1791c86157,2997,85407,4864,85598,20180r,54788c85407,89459,86157,92075,93688,92939r,2692c93650,95441,83909,95072,79299,94729v-4750,343,-16370,712,-16180,902l63119,92939v7683,-864,8433,-3480,8090,-17971l71209,49822r-49441,l21768,74968v343,14491,1079,17107,8991,17971l30759,95631v-38,-190,-11645,-559,-16179,-902c9741,95072,,95441,190,95631r,-2692c7493,92075,8242,89459,8281,74968r,-54788c8242,4864,7493,2997,190,2210r,-1791c95,210,2108,105,4937,105xe" fillcolor="#211f1f" stroked="f" strokeweight="0">
                  <v:stroke miterlimit="83231f" joinstyle="miter"/>
                  <v:path arrowok="t" textboxrect="0,0,93688,95631"/>
                </v:shape>
                <v:shape id="Shape 2839" o:spid="_x0000_s1058" style="position:absolute;left:27291;top:4069;width:929;height:979;visibility:visible;mso-wrap-style:square;v-text-anchor:top" coordsize="92901,9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35T8YA&#10;AADdAAAADwAAAGRycy9kb3ducmV2LnhtbESPT2sCMRTE74V+h/AKvdVsFWVdjWItBUvx4B88PzbP&#10;ZHHzsm5Sd/32TaHQ4zAzv2Hmy97V4kZtqDwreB1kIIhLrys2Co6Hj5ccRIjIGmvPpOBOAZaLx4c5&#10;Ftp3vKPbPhqRIBwKVGBjbAopQ2nJYRj4hjh5Z986jEm2RuoWuwR3tRxm2UQ6rDgtWGxobam87L+d&#10;gtPn1VRv9DXu3rcbDpPpaoTWKPX81K9mICL18T/8195oBcN8NIX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35T8YAAADdAAAADwAAAAAAAAAAAAAAAACYAgAAZHJz&#10;L2Rvd25yZXYueG1sUEsFBgAAAAAEAAQA9QAAAIsDAAAAAA==&#10;" path="m52260,c68923,267,81293,5880,81026,6286r1803,16168l79223,22454c79045,9614,61062,4750,51359,4496,43828,4750,14986,8865,15405,51194v-419,29908,19063,41884,37757,42227c62941,93078,69672,90462,73838,88023r,-26047c73419,54153,67056,54534,63043,52997r,-1803c62941,50788,73800,51168,78334,51194v5207,-26,14567,-406,14376,l92710,52997v-4305,1156,-6921,3403,-7188,8979l85522,91618v-8357,2590,-18466,5956,-34163,6286c24359,97574,,80734,114,51194,,11493,35217,267,52260,xe" fillcolor="#211f1f" stroked="f" strokeweight="0">
                  <v:stroke miterlimit="83231f" joinstyle="miter"/>
                  <v:path arrowok="t" textboxrect="0,0,92901,97904"/>
                </v:shape>
                <v:shape id="Shape 2840" o:spid="_x0000_s1059" style="position:absolute;left:988;top:485;width:1197;height:2355;visibility:visible;mso-wrap-style:square;v-text-anchor:top" coordsize="119623,235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JdMEA&#10;AADdAAAADwAAAGRycy9kb3ducmV2LnhtbERPy4rCMBTdC/5DuII7TRUr0jGKr4EZd+rAzPLS3D6w&#10;ualNtPXvzWLA5eG8l+vOVOJBjSstK5iMIxDEqdUl5wp+Lp+jBQjnkTVWlknBkxysV/3eEhNtWz7R&#10;4+xzEULYJaig8L5OpHRpQQbd2NbEgctsY9AH2ORSN9iGcFPJaRTNpcGSQ0OBNe0KSq/nu1HwV/5u&#10;b232fdzH9+oQS9Nmsc+VGg66zQcIT51/i//dX1rBdDEL+8Ob8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AyXTBAAAA3QAAAA8AAAAAAAAAAAAAAAAAmAIAAGRycy9kb3du&#10;cmV2LnhtbFBLBQYAAAAABAAEAPUAAACGAwAAAAA=&#10;" path="m119571,r52,10l119623,11682r-52,-11c76454,11341,36754,43904,36868,117678v-114,10084,622,19431,1791,27839c47625,200279,82360,224307,119571,224561r52,-9l119623,235335r-52,9c64148,235534,16065,198551,3607,145517,1181,136754,38,127368,,117678,38,51016,54737,114,119571,xe" fillcolor="#211f1f" stroked="f" strokeweight="0">
                  <v:stroke miterlimit="83231f" joinstyle="miter"/>
                  <v:path arrowok="t" textboxrect="0,0,119623,235534"/>
                </v:shape>
                <v:shape id="Shape 2841" o:spid="_x0000_s1060" style="position:absolute;left:2185;top:485;width:1204;height:2353;visibility:visible;mso-wrap-style:square;v-text-anchor:top" coordsize="120407,23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9KsUA&#10;AADdAAAADwAAAGRycy9kb3ducmV2LnhtbESPUWvCMBSF3wf7D+EO9jZTRUSqUcbYYDIErWO+Xppr&#10;U9vclCTT9t+bwcDHwznnO5zluretuJAPtWMF41EGgrh0uuZKwffh42UOIkRkja1jUjBQgPXq8WGJ&#10;uXZX3tOliJVIEA45KjAxdrmUoTRkMYxcR5y8k/MWY5K+ktrjNcFtKydZNpMWa04LBjt6M1Q2xa9V&#10;cNyef0zzXn8dN7RvdkMcztYXSj0/9a8LEJH6eA//tz+1gsl8Ooa/N+k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X0qxQAAAN0AAAAPAAAAAAAAAAAAAAAAAJgCAABkcnMv&#10;ZG93bnJldi54bWxQSwUGAAAAAAQABAD1AAAAigMAAAAA&#10;" path="m,l46058,9051v42928,17489,74159,58620,74349,108617c120089,127358,118896,136743,116813,145506v-9868,39776,-39481,70523,-77063,83330l,235325,,224542r27217,-4748c53227,210362,74373,186578,80859,145506v1473,-8407,2210,-17754,1791,-27838c82964,62337,60704,30188,31242,17711l,11671,,xe" fillcolor="#211f1f" stroked="f" strokeweight="0">
                  <v:stroke miterlimit="83231f" joinstyle="miter"/>
                  <v:path arrowok="t" textboxrect="0,0,120407,235325"/>
                </v:shape>
                <v:shape id="Shape 2842" o:spid="_x0000_s1061" style="position:absolute;top:4069;width:503;height:998;visibility:visible;mso-wrap-style:square;v-text-anchor:top" coordsize="50346,9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JesIA&#10;AADdAAAADwAAAGRycy9kb3ducmV2LnhtbESPUUvDQBCE3wX/w7GCL8VeDFVK7LWIUvHVtj9gya25&#10;YG4v3G6b+O89QfBxmJlvmM1ujoO5UJY+sYP7ZQWGuE2+587B6bi/W4MRRfY4JCYH3ySw215fbbDx&#10;aeIPuhy0MwXC0qCDoDo21kobKKIs00hcvM+UI2qRubM+41TgcbB1VT3aiD2XhYAjvQRqvw7n6CCr&#10;+OPDW9KzkIRh8ovV637h3O3N/PwERmnW//Bf+907qNerGn7flCd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Ml6wgAAAN0AAAAPAAAAAAAAAAAAAAAAAJgCAABkcnMvZG93&#10;bnJldi54bWxQSwUGAAAAAAQABAD1AAAAhwMAAAAA&#10;" path="m50343,r3,1l50346,5386r-3,-1c32245,5131,15392,18606,15278,50305v114,31178,16967,44653,35065,44907l50346,95211r,4496l50343,99708c23266,99822,38,78486,,50305,38,21590,23266,267,50343,xe" fillcolor="#211f1f" stroked="f" strokeweight="0">
                  <v:stroke miterlimit="83231f" joinstyle="miter"/>
                  <v:path arrowok="t" textboxrect="0,0,50346,99822"/>
                </v:shape>
                <v:shape id="Shape 2843" o:spid="_x0000_s1062" style="position:absolute;left:503;top:4069;width:512;height:997;visibility:visible;mso-wrap-style:square;v-text-anchor:top" coordsize="51241,99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y/sYA&#10;AADdAAAADwAAAGRycy9kb3ducmV2LnhtbESPT0sDMRTE70K/Q3gFL2KzrlKXbdNF/ANeFGzFXh+b&#10;12Tp5mVJYrv77Y0geBxm5jfMuhldL04UYudZwc2iAEHcet2xUfC5e7muQMSErLH3TAomitBsZhdr&#10;rLU/8wedtsmIDOFYowKb0lBLGVtLDuPCD8TZO/jgMGUZjNQBzxnuelkWxVI67DgvWBzo0VJ73H47&#10;BV/a3Fd6ejdDKOyz3D/R1L5dKXU5Hx9WIBKN6T/8137VCsrq7hZ+3+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vy/sYAAADdAAAADwAAAAAAAAAAAAAAAACYAgAAZHJz&#10;L2Rvd25yZXYueG1sUEsFBgAAAAAEAAQA9QAAAIsDAAAAAA==&#10;" path="m,l19646,3934v18286,7456,31566,24834,31595,46370c50927,71440,37789,88725,19592,95999l,99706,,95210,13387,92472c25962,87113,35366,73688,35061,50304,35366,26530,25962,13006,13387,7838l,5385,,xe" fillcolor="#211f1f" stroked="f" strokeweight="0">
                  <v:stroke miterlimit="83231f" joinstyle="miter"/>
                  <v:path arrowok="t" textboxrect="0,0,51241,99706"/>
                </v:shape>
                <v:shape id="Shape 2844" o:spid="_x0000_s1063" style="position:absolute;left:6068;top:504;width:1069;height:2321;visibility:visible;mso-wrap-style:square;v-text-anchor:top" coordsize="106978,23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4r4MUA&#10;AADdAAAADwAAAGRycy9kb3ducmV2LnhtbESPS2vDMBCE74X+B7GF3hq5IRTjRAmhpcVQesib3BZr&#10;Y5lYK2Mpfvz7KlDocZiZb5jFarC16Kj1lWMFr5MEBHHhdMWlgv3u8yUF4QOyxtoxKRjJw2r5+LDA&#10;TLueN9RtQykihH2GCkwITSalLwxZ9BPXEEfv4lqLIcq2lLrFPsJtLadJ8iYtVhwXDDb0bqi4bm9W&#10;AR9up2Nx/f7yY5obSpMwfJx/lHp+GtZzEIGG8B/+a+dawTSdzeD+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ivgxQAAAN0AAAAPAAAAAAAAAAAAAAAAAJgCAABkcnMv&#10;ZG93bnJldi54bWxQSwUGAAAAAAQABAD1AAAAigMAAAAA&#10;" path="m70129,711v331,419,14936,787,28766,901l106978,1473r,37938l75514,119290r31464,l106978,136347r-37750,l42253,203720v-6998,18225,7607,18974,19774,20663c61849,231304,61849,230556,62027,230670v-178,-114,-15913,-1232,-30556,-902c17272,229438,787,230556,902,230670,787,230556,419,232054,,225285v13145,-5207,15024,-5207,22479,-21565l97092,28562c103048,11976,87693,10858,70129,6997v331,-6997,331,-5867,,-6286xe" fillcolor="#211f1f" stroked="f" strokeweight="0">
                  <v:stroke miterlimit="83231f" joinstyle="miter"/>
                  <v:path arrowok="t" textboxrect="0,0,106978,232054"/>
                </v:shape>
                <v:shape id="Shape 2845" o:spid="_x0000_s1064" style="position:absolute;left:7137;top:511;width:1250;height:2306;visibility:visible;mso-wrap-style:square;v-text-anchor:top" coordsize="124962,230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1C8UA&#10;AADdAAAADwAAAGRycy9kb3ducmV2LnhtbESPQYvCMBSE78L+h/AW9qbpurVINcqiFr140F08P5tn&#10;W2xeShO1/nsjCB6HmfmGmc47U4srta6yrOB7EIEgzq2uuFDw/5f1xyCcR9ZYWyYFd3Iwn330pphq&#10;e+MdXfe+EAHCLkUFpfdNKqXLSzLoBrYhDt7JtgZ9kG0hdYu3ADe1HEZRIg1WHBZKbGhRUn7eX4yC&#10;U5zvftaH5Ngs16usvtzjRba1Sn19dr8TEJ46/w6/2hutYDiOR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zULxQAAAN0AAAAPAAAAAAAAAAAAAAAAAJgCAABkcnMv&#10;ZG93bnJldi54bWxQSwUGAAAAAAQABAD1AAAAigMAAAAA&#10;" path="m19780,l97098,203009v7226,16358,16586,18974,27864,20663c124555,230594,124555,229845,124962,229959v-407,-114,-21768,-1232,-39561,-902c67240,228727,45142,229845,44952,229959v190,-114,190,635,,-6287c59379,221615,68739,221234,62033,203009l36862,135636,,135636,,118580r31464,l1797,34137,,38700,,762,11435,565c16510,407,19723,210,19780,xe" fillcolor="#211f1f" stroked="f" strokeweight="0">
                  <v:stroke miterlimit="83231f" joinstyle="miter"/>
                  <v:path arrowok="t" textboxrect="0,0,124962,230594"/>
                </v:shape>
                <v:shape id="Shape 2846" o:spid="_x0000_s1065" style="position:absolute;left:11766;top:4077;width:446;height:965;visibility:visible;mso-wrap-style:square;v-text-anchor:top" coordsize="44609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gaMQA&#10;AADdAAAADwAAAGRycy9kb3ducmV2LnhtbESPQWuDQBSE74H+h+UVeotrJRWxWSUNCbTHGiXXh/uq&#10;EvetuJvE/vtuodDjMDPfMNtyMaO40ewGywqeoxgEcWv1wJ2C+nRcZyCcR9Y4WiYF3+SgLB5WW8y1&#10;vfMn3SrfiQBhl6OC3vspl9K1PRl0kZ2Ig/dlZ4M+yLmTesZ7gJtRJnGcSoMDh4UeJ9r31F6qq1HQ&#10;XM+s3+pUxk2dVYekeRnP2YdST4/L7hWEp8X/h//a71pBkm1S+H0Tn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IGjEAAAA3QAAAA8AAAAAAAAAAAAAAAAAmAIAAGRycy9k&#10;b3ducmV2LnhtbFBLBQYAAAAABAAEAPUAAACJAwAAAAA=&#10;" path="m28880,64v267,393,6337,558,12586,902l44609,788r,14823l31572,49467r13037,l44609,56655r-15729,l17196,84506v-2705,7811,3378,8128,8090,8979c25553,96216,25553,95898,25286,96177v267,-279,-6274,-736,-12586,-901c7010,95441,153,95898,114,96177v39,-279,-114,343,,-2692c5296,91542,6083,91542,9106,84506l40564,11748c42698,4979,36309,4509,28880,2756,29147,,29147,457,28880,64xe" fillcolor="#211f1f" stroked="f" strokeweight="0">
                  <v:stroke miterlimit="83231f" joinstyle="miter"/>
                  <v:path arrowok="t" textboxrect="0,0,44609,96520"/>
                </v:shape>
                <v:shape id="Shape 2847" o:spid="_x0000_s1066" style="position:absolute;left:12212;top:4078;width:517;height:961;visibility:visible;mso-wrap-style:square;v-text-anchor:top" coordsize="51695,9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lrMcA&#10;AADdAAAADwAAAGRycy9kb3ducmV2LnhtbESP0WrCQBRE3wv+w3IF3+pGU1qbuhERBAO2oPYDLtlr&#10;EpO9G7JrEv++Wyj0cZiZM8x6M5pG9NS5yrKCxTwCQZxbXXGh4Puyf16BcB5ZY2OZFDzIwSadPK0x&#10;0XbgE/VnX4gAYZeggtL7NpHS5SUZdHPbEgfvajuDPsiukLrDIcBNI5dR9CoNVhwWSmxpV1Jen+9G&#10;wTG7Dn18271nn9XXbVjEY328nJSaTcftBwhPo/8P/7UPWsFy9fIGv2/CE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MJazHAAAA3QAAAA8AAAAAAAAAAAAAAAAAmAIAAGRy&#10;cy9kb3ducmV2LnhtbFBLBQYAAAAABAAEAPUAAACMAwAAAAA=&#10;" path="m7639,l40011,84443v3112,7035,6998,8127,11684,8978c51530,96152,51530,95834,51695,96114v-165,-280,-9042,-737,-16180,-902c27692,95377,18498,95834,18434,96114v64,-280,64,38,,-2693c24416,92418,28315,92253,25622,84443l14840,56591,,56591,,49403r13036,l451,14377,,15547,,725,4505,470c6515,337,7772,197,7639,xe" fillcolor="#211f1f" stroked="f" strokeweight="0">
                  <v:stroke miterlimit="83231f" joinstyle="miter"/>
                  <v:path arrowok="t" textboxrect="0,0,51695,96152"/>
                </v:shape>
                <v:shape id="Shape 2848" o:spid="_x0000_s1067" style="position:absolute;left:12738;top:528;width:1065;height:2308;visibility:visible;mso-wrap-style:square;v-text-anchor:top" coordsize="106528,230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wvcAA&#10;AADdAAAADwAAAGRycy9kb3ducmV2LnhtbERPy2oCMRTdC/2HcAvdaUYpIqNRrFCQFgQf4PaSXCfR&#10;yc0wiTr+vVkILg/nPVt0vhY3aqMLrGA4KEAQ62AcVwoO+9/+BERMyAbrwKTgQREW84/eDEsT7ryl&#10;2y5VIodwLFGBTakppYzaksc4CA1x5k6h9ZgybCtpWrzncF/LUVGMpUfHucFiQytL+rK7egXsCr0/&#10;WvN/3vz8uWEdnF6dH0p9fXbLKYhEXXqLX+61UTCafOe5+U1+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awvcAAAADdAAAADwAAAAAAAAAAAAAAAACYAgAAZHJzL2Rvd25y&#10;ZXYueG1sUEsFBgAAAAAEAAQA9QAAAIUDAAAAAA==&#10;" path="m72813,9c77663,,88405,186,98882,100r7646,-23l106528,39734,74613,117778r31915,l106528,134846r-38202,l42253,202207v-7303,18454,7303,19203,18872,20663c61544,230020,61544,229272,61125,229157v419,115,-15316,-1003,-29654,-902c16967,228154,483,229272,902,229157,483,229272,114,230770,,223772v12853,-4978,14719,-4978,21577,-21565l97092,27049c102743,10691,87389,9574,70117,5497v25,-3607,38,-4953,38,-5397c70234,36,71196,12,72813,9xe" fillcolor="#211f1f" stroked="f" strokeweight="0">
                  <v:stroke miterlimit="83231f" joinstyle="miter"/>
                  <v:path arrowok="t" textboxrect="0,0,106528,230770"/>
                </v:shape>
                <v:shape id="Shape 2849" o:spid="_x0000_s1068" style="position:absolute;left:13803;top:528;width:1247;height:2301;visibility:visible;mso-wrap-style:square;v-text-anchor:top" coordsize="124701,230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wA8cA&#10;AADdAAAADwAAAGRycy9kb3ducmV2LnhtbESPzW7CMBCE70h9B2sr9QYOEUU0YBBQ0fbIT3Pgtoq3&#10;SdR4HWITkrevKyFxHM3MN5rFqjOVaKlxpWUF41EEgjizuuRcwfdpN5yBcB5ZY2WZFPTkYLV8Giww&#10;0fbGB2qPPhcBwi5BBYX3dSKlywoy6Ea2Jg7ej20M+iCbXOoGbwFuKhlH0VQaLDksFFjTtqDs93g1&#10;Clx/LuO0TyfV5ybdX9px/f5xeFXq5blbz0F46vwjfG9/aQXxbPIG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kMAPHAAAA3QAAAA8AAAAAAAAAAAAAAAAAmAIAAGRy&#10;cy9kb3ducmV2LnhtbFBLBQYAAAAABAAEAPUAAACMAwAAAAA=&#10;" path="m11660,76c16735,29,20021,,20231,133l97536,202241v6934,16587,16294,19203,26975,20663c124701,230054,124701,229305,124511,229191v190,114,-21158,-1003,-39561,-902c67386,228188,45288,229305,45402,229191v-114,114,-114,863,,-6287c59525,221076,68885,220694,61582,202241l37313,134880,,134880,,117811r31915,l2248,34271,,39768,,111,11660,76xe" fillcolor="#211f1f" stroked="f" strokeweight="0">
                  <v:stroke miterlimit="83231f" joinstyle="miter"/>
                  <v:path arrowok="t" textboxrect="0,0,124701,230054"/>
                </v:shape>
                <v:shape id="Shape 2850" o:spid="_x0000_s1069" style="position:absolute;left:14635;top:4069;width:508;height:979;visibility:visible;mso-wrap-style:square;v-text-anchor:top" coordsize="50827,9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4DsMA&#10;AADdAAAADwAAAGRycy9kb3ducmV2LnhtbERPy2rCQBTdC/2H4Ra600kCDZI6irQYuq324fKSuU5i&#10;MndCZjTRr+8sCl0eznu1mWwnrjT4xrGCdJGAIK6cbtgo+Dzs5ksQPiBr7ByTght52KwfZisstBv5&#10;g677YEQMYV+ggjqEvpDSVzVZ9AvXE0fu5AaLIcLBSD3gGMNtJ7MkyaXFhmNDjT291lS1+4tVcJBv&#10;pya/tz8mL8/l8dukcjx+KfX0OG1fQASawr/4z/2uFWTL5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r4DsMAAADdAAAADwAAAAAAAAAAAAAAAACYAgAAZHJzL2Rv&#10;d25yZXYueG1sUEsFBgAAAAAEAAQA9QAAAIgDAAAAAA==&#10;" path="m44082,r6745,1407l50827,6918,38684,5385c34455,5499,26962,6248,22504,8090r,81737c28092,91211,34455,92329,41389,92519r9438,-1125l50827,95778,38684,97904c28842,97574,17221,96456,12611,96114,7480,96456,,96825,25,97015r,-2692c8979,93459,8979,92710,9017,76353r,-54788c8611,6248,8611,4750,25,3594r,-1803c,1384,8230,1753,12611,1791,25844,1753,37821,267,44082,xe" fillcolor="#211f1f" stroked="f" strokeweight="0">
                  <v:stroke miterlimit="83231f" joinstyle="miter"/>
                  <v:path arrowok="t" textboxrect="0,0,50827,97904"/>
                </v:shape>
                <v:shape id="Shape 2851" o:spid="_x0000_s1070" style="position:absolute;left:15143;top:4083;width:436;height:943;visibility:visible;mso-wrap-style:square;v-text-anchor:top" coordsize="43598,9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2s8gA&#10;AADdAAAADwAAAGRycy9kb3ducmV2LnhtbESP3WrCQBSE7wu+w3IKvRHdaEnQ6Cql0FKxKP6gt8fs&#10;aRLMng3ZVePbd4VCL4eZ+YaZzltTiSs1rrSsYNCPQBBnVpecK9jvPnojEM4ja6wsk4I7OZjPOk9T&#10;TLW98YauW5+LAGGXooLC+zqV0mUFGXR9WxMH78c2Bn2QTS51g7cAN5UcRlEiDZYcFgqs6b2g7Ly9&#10;GAXr4/IU37NL3I2+T8k4MYfXxepTqZfn9m0CwlPr/8N/7S+tYDiKB/B4E5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UvazyAAAAN0AAAAPAAAAAAAAAAAAAAAAAJgCAABk&#10;cnMvZG93bnJldi54bWxQSwUGAAAAAAQABAD1AAAAjQMAAAAA&#10;" path="m,l16016,3342v19117,8776,27553,28064,27582,43751c43569,64248,35976,83274,14371,91855l,94371,,89986r4160,-496c17392,85996,28510,75704,28320,47996,28510,19564,14020,9084,490,5572l,5511,,xe" fillcolor="#211f1f" stroked="f" strokeweight="0">
                  <v:stroke miterlimit="83231f" joinstyle="miter"/>
                  <v:path arrowok="t" textboxrect="0,0,43598,94371"/>
                </v:shape>
                <v:shape id="Shape 2852" o:spid="_x0000_s1071" style="position:absolute;left:23209;top:4069;width:506;height:997;visibility:visible;mso-wrap-style:square;v-text-anchor:top" coordsize="50542,9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JgcYA&#10;AADdAAAADwAAAGRycy9kb3ducmV2LnhtbESPQWvCQBSE74L/YXlCb7oxUEmjmyCC4qW0poXi7ZF9&#10;zYZm34bsatJ/3y0Uehxm5htmV062E3cafOtYwXqVgCCunW65UfD+dlxmIHxA1tg5JgXf5KEs5rMd&#10;5tqNfKF7FRoRIexzVGBC6HMpfW3Iol+5njh6n26wGKIcGqkHHCPcdjJNko202HJcMNjTwVD9Vd2s&#10;gmo6vT49o8v2+vxxHTfWHNKXi1IPi2m/BRFoCv/hv/ZZK0izxxR+38Qn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ZJgcYAAADdAAAADwAAAAAAAAAAAAAAAACYAgAAZHJz&#10;L2Rvd25yZXYueG1sUEsFBgAAAAAEAAQA9QAAAIsDAAAAAA==&#10;" path="m50542,r,4496l37281,7235c24791,12594,15345,26019,15478,49403v-133,23774,9313,37298,21803,42466l50542,94323r,5385l31088,95773c13016,88317,,70939,200,49403,,28267,13016,10982,31088,3708l50542,xe" fillcolor="#211f1f" stroked="f" strokeweight="0">
                  <v:stroke miterlimit="83231f" joinstyle="miter"/>
                  <v:path arrowok="t" textboxrect="0,0,50542,99708"/>
                </v:shape>
                <v:shape id="Shape 2853" o:spid="_x0000_s1072" style="position:absolute;left:23715;top:4067;width:512;height:999;visibility:visible;mso-wrap-style:square;v-text-anchor:top" coordsize="51245,9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VbMIA&#10;AADdAAAADwAAAGRycy9kb3ducmV2LnhtbESPT4vCMBTE7wt+h/CEva2pLopUo4ggrJ78h+dH82yK&#10;zUtJou1+eyMIHoeZ+Q0zX3a2Fg/yoXKsYDjIQBAXTldcKjifNj9TECEia6wdk4J/CrBc9L7mmGvX&#10;8oEex1iKBOGQowITY5NLGQpDFsPANcTJuzpvMSbpS6k9tgluaznKsom0WHFaMNjQ2lBxO96tgtP+&#10;eti10thLEbbD28aP27DfKvXd71YzEJG6+Am/239awWg6/oXXm/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ZVswgAAAN0AAAAPAAAAAAAAAAAAAAAAAJgCAABkcnMvZG93&#10;bnJldi54bWxQSwUGAAAAAAQABAD1AAAAhwMAAAAA&#10;" path="m,114c27305,,50902,21336,51245,49517,50534,78232,27305,99555,,99822r,l,94437r,c18314,94691,35179,81216,35065,49517,35179,18338,18314,4864,,4610r,l,114r,xe" fillcolor="#211f1f" stroked="f" strokeweight="0">
                  <v:stroke miterlimit="83231f" joinstyle="miter"/>
                  <v:path arrowok="t" textboxrect="0,0,51245,99822"/>
                </v:shape>
                <v:shape id="Shape 2854" o:spid="_x0000_s1073" style="position:absolute;left:25782;top:4069;width:508;height:996;visibility:visible;mso-wrap-style:square;v-text-anchor:top" coordsize="50800,9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qNsQA&#10;AADdAAAADwAAAGRycy9kb3ducmV2LnhtbESPzWrDMBCE74W8g9hAb40c05bgRA4hSaE+FNo0D7BY&#10;6x9irYyk+Oftq0Khx2FmvmF2+8l0YiDnW8sK1qsEBHFpdcu1guv329MGhA/IGjvLpGAmD/t88bDD&#10;TNuRv2i4hFpECPsMFTQh9JmUvmzIoF/Znjh6lXUGQ5SultrhGOGmk2mSvEqDLceFBns6NlTeLnej&#10;4MPMRIVOj+HsEnmoPouTP/VKPS6nwxZEoCn8h//a71pBunl5ht838Qn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KjbEAAAA3QAAAA8AAAAAAAAAAAAAAAAAmAIAAGRycy9k&#10;b3ducmV2LnhtbFBLBQYAAAAABAAEAPUAAACJAwAAAAA=&#10;" path="m50800,r,4503l37797,7152c25152,12510,15596,25935,15291,49319v305,23774,9861,37298,22506,42466l50800,94158r,5377l31606,95689c13380,88234,257,70855,,49319,257,28183,13380,10898,31606,3624l50800,xe" fillcolor="#211f1f" stroked="f" strokeweight="0">
                  <v:stroke miterlimit="83231f" joinstyle="miter"/>
                  <v:path arrowok="t" textboxrect="0,0,50800,99535"/>
                </v:shape>
                <v:shape id="Shape 2855" o:spid="_x0000_s1074" style="position:absolute;left:26290;top:4067;width:511;height:999;visibility:visible;mso-wrap-style:square;v-text-anchor:top" coordsize="51054,9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xosAA&#10;AADdAAAADwAAAGRycy9kb3ducmV2LnhtbESPzQrCMBCE74LvEFbwpqkFRapRVBC8iPjzAEuzNsVm&#10;U5uo9e2NIHgcZuYbZr5sbSWe1PjSsYLRMAFBnDtdcqHgct4OpiB8QNZYOSYFb/KwXHQ7c8y0e/GR&#10;nqdQiAhhn6ECE0KdSelzQxb90NXE0bu6xmKIsimkbvAV4baSaZJMpMWS44LBmjaG8tvpYRXY824T&#10;7navdVolh8LfTDl6rJXq99rVDESgNvzDv/ZOK0in4zF838Qn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yxosAAAADdAAAADwAAAAAAAAAAAAAAAACYAgAAZHJzL2Rvd25y&#10;ZXYueG1sUEsFBgAAAAAEAAQA9QAAAIUDAAAAAA==&#10;" path="m445,114c27445,,51054,21336,50787,49517,50673,78232,27445,99555,445,99822l,99733,,94356r445,81c18466,94691,35319,81216,35509,49517,35319,18338,18466,4864,445,4610l,4700,,198,445,114xe" fillcolor="#211f1f" stroked="f" strokeweight="0">
                  <v:stroke miterlimit="83231f" joinstyle="miter"/>
                  <v:path arrowok="t" textboxrect="0,0,51054,99822"/>
                </v:shape>
                <v:shape id="Shape 2856" o:spid="_x0000_s1075" style="position:absolute;left:30520;top:1913;width:1088;height:899;visibility:visible;mso-wrap-style:square;v-text-anchor:top" coordsize="108776,89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/SsYA&#10;AADdAAAADwAAAGRycy9kb3ducmV2LnhtbESP3YrCMBSE7wXfIRxhbxZNLaxoNYo/uyLijT8PcGiO&#10;bbE5KU3Wdn16Iyx4OczMN8xs0ZpS3Kl2hWUFw0EEgji1uuBMweX80x+DcB5ZY2mZFPyRg8W825lh&#10;om3DR7qffCYChF2CCnLvq0RKl+Zk0A1sRRy8q60N+iDrTOoamwA3pYyjaCQNFhwWcqxonVN6O/0a&#10;BZvDcH/73jbLMx83q5156E8TT5T66LXLKQhPrX+H/9s7rSAef4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h/SsYAAADdAAAADwAAAAAAAAAAAAAAAACYAgAAZHJz&#10;L2Rvd25yZXYueG1sUEsFBgAAAAAEAAQA9QAAAIsDAAAAAA==&#10;" path="m,l36868,c48133,15748,59271,33274,64732,42214v23711,37390,23330,39638,44044,42228l108776,89827v-26,67,-912,70,-2345,30c102132,89739,92907,89240,87211,88926v-6629,418,-20117,787,-25171,901c46495,72492,30759,43676,18885,25146,12573,15786,6553,7265,,xe" fillcolor="#211f1f" stroked="f" strokeweight="0">
                  <v:stroke miterlimit="83231f" joinstyle="miter"/>
                  <v:path arrowok="t" textboxrect="0,0,108776,89897"/>
                </v:shape>
                <v:shape id="Shape 2857" o:spid="_x0000_s1076" style="position:absolute;left:29575;top:1913;width:756;height:899;visibility:visible;mso-wrap-style:square;v-text-anchor:top" coordsize="75600,89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j68QA&#10;AADdAAAADwAAAGRycy9kb3ducmV2LnhtbESPT4vCMBTE78J+h/AWvMiaKmwtXaPIguBF/AteH82z&#10;rZu8lCZq/fZmQfA4zMxvmOm8s0bcqPW1YwWjYQKCuHC65lLB8bD8ykD4gKzROCYFD/Iwn330pphr&#10;d+cd3fahFBHCPkcFVQhNLqUvKrLoh64hjt7ZtRZDlG0pdYv3CLdGjpMklRZrjgsVNvRbUfG3v1oF&#10;Zr09mu2Cm/UlzepTNzhtBikr1f/sFj8gAnXhHX61V1rBOPuewP+b+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N4+vEAAAA3QAAAA8AAAAAAAAAAAAAAAAAmAIAAGRycy9k&#10;b3ducmV2LnhtbFBLBQYAAAAABAAEAPUAAACJAwAAAAA=&#10;" path="m21663,l54023,v-343,20663,-343,49784,,49403c55178,80734,58557,81483,75600,84442r,5385c75409,89713,57807,89713,36941,88926v-9353,314,-25601,813,-32995,931c1481,89897,,89894,86,89827r,-5385c15478,82982,21473,77736,21663,49403l21663,xe" fillcolor="#211f1f" stroked="f" strokeweight="0">
                  <v:stroke miterlimit="83231f" joinstyle="miter"/>
                  <v:path arrowok="t" textboxrect="0,0,75600,89897"/>
                </v:shape>
                <v:shape id="Shape 2858" o:spid="_x0000_s1077" style="position:absolute;left:29573;top:520;width:907;height:1393;visibility:visible;mso-wrap-style:square;v-text-anchor:top" coordsize="90691,13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nLsEA&#10;AADdAAAADwAAAGRycy9kb3ducmV2LnhtbERPS27CMBDdV+IO1iB1V2yoCihgEGpFVZaEHmAaD0nA&#10;Hke2S9Lb1wsklk/vv94Ozoobhdh61jCdKBDElTct1xq+T/uXJYiYkA1az6ThjyJsN6OnNRbG93yk&#10;W5lqkUM4FqihSakrpIxVQw7jxHfEmTv74DBlGGppAvY53Fk5U2ouHbacGxrs6L2h6lr+Og17u/u4&#10;qLJ6/ZS9Ckd7+Vkc2oXWz+NhtwKRaEgP8d39ZTTMlm95bn6Tn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J5y7BAAAA3QAAAA8AAAAAAAAAAAAAAAAAmAIAAGRycy9kb3du&#10;cmV2LnhtbFBLBQYAAAAABAAEAPUAAACGAwAAAAA=&#10;" path="m78549,l90691,1419r,12756l75500,12674v-7868,319,-15322,1972,-21233,4395l54267,109589v5162,1207,12382,1994,20285,1694l90691,108825r,27143l76189,124252v-6650,-3319,-13864,-4789,-21922,-3881c53937,120028,53937,128499,54267,139230r-32360,l21907,39522c21717,14491,14986,9246,330,7189r,-5385c,2134,19850,2883,29096,2693,39700,2883,62179,267,78549,xe" fillcolor="#211f1f" stroked="f" strokeweight="0">
                  <v:stroke miterlimit="83231f" joinstyle="miter"/>
                  <v:path arrowok="t" textboxrect="0,0,90691,139230"/>
                </v:shape>
                <v:shape id="Shape 2859" o:spid="_x0000_s1078" style="position:absolute;left:30480;top:535;width:707;height:1378;visibility:visible;mso-wrap-style:square;v-text-anchor:top" coordsize="70752,137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I9sQA&#10;AADdAAAADwAAAGRycy9kb3ducmV2LnhtbESPQWvCQBSE70L/w/KE3nRjoNGmriJFwavRg8fX7Gs2&#10;mH0bsmuS9te7QqHHYWa+Ydbb0Taip87XjhUs5gkI4tLpmisFl/NhtgLhA7LGxjEp+CEP283LZI25&#10;dgOfqC9CJSKEfY4KTAhtLqUvDVn0c9cSR+/bdRZDlF0ldYdDhNtGpkmSSYs1xwWDLX0aKm/F3So4&#10;Z31xv36Zfdb+Lrw0wzK97pZKvU7H3QeIQGP4D/+1j1pBunp7h+eb+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YiPbEAAAA3QAAAA8AAAAAAAAAAAAAAAAAmAIAAGRycy9k&#10;b3ducmV2LnhtbFBLBQYAAAAABAAEAPUAAACJAwAAAAA=&#10;" path="m,l16973,1984c45665,8553,70704,25333,70561,58766v191,42634,-38023,47498,-52146,53899c24828,117923,32829,127524,40894,137811r-36855,l,134549,,107406r2218,-338c20572,101869,37177,88614,36398,59668,35913,30928,20414,17527,2737,13027l,12756,,xe" fillcolor="#211f1f" stroked="f" strokeweight="0">
                  <v:stroke miterlimit="83231f" joinstyle="miter"/>
                  <v:path arrowok="t" textboxrect="0,0,70752,137811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1F33" w:rsidRDefault="00E03D4B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1F33" w:rsidRDefault="00E03D4B">
      <w:pPr>
        <w:spacing w:line="240" w:lineRule="auto"/>
      </w:pPr>
      <w:r>
        <w:rPr>
          <w:rFonts w:ascii="Arial" w:eastAsia="Arial" w:hAnsi="Arial" w:cs="Arial"/>
          <w:b/>
          <w:sz w:val="28"/>
        </w:rPr>
        <w:t xml:space="preserve">Professional &amp; Scientific Council </w:t>
      </w:r>
    </w:p>
    <w:p w:rsidR="00991F33" w:rsidRDefault="00E03D4B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60" w:type="dxa"/>
        <w:tblInd w:w="-30" w:type="dxa"/>
        <w:tblCellMar>
          <w:top w:w="143" w:type="dxa"/>
          <w:right w:w="79" w:type="dxa"/>
        </w:tblCellMar>
        <w:tblLook w:val="04A0" w:firstRow="1" w:lastRow="0" w:firstColumn="1" w:lastColumn="0" w:noHBand="0" w:noVBand="1"/>
      </w:tblPr>
      <w:tblGrid>
        <w:gridCol w:w="2550"/>
        <w:gridCol w:w="6510"/>
      </w:tblGrid>
      <w:tr w:rsidR="00991F33" w:rsidTr="00B25663">
        <w:trPr>
          <w:trHeight w:val="728"/>
        </w:trPr>
        <w:tc>
          <w:tcPr>
            <w:tcW w:w="255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991F33" w:rsidRDefault="00991F33" w:rsidP="00B25663">
            <w:pPr>
              <w:ind w:left="30"/>
            </w:pPr>
          </w:p>
          <w:p w:rsidR="00991F33" w:rsidRDefault="00E03D4B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Council Motion:</w:t>
            </w:r>
          </w:p>
          <w:p w:rsidR="00991F33" w:rsidRDefault="00991F33" w:rsidP="00B25663">
            <w:pPr>
              <w:ind w:left="30"/>
            </w:pPr>
          </w:p>
        </w:tc>
        <w:tc>
          <w:tcPr>
            <w:tcW w:w="651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991F33" w:rsidRDefault="00C02C78" w:rsidP="00B25663">
            <w:r>
              <w:rPr>
                <w:rFonts w:ascii="Times New Roman" w:eastAsia="Times New Roman" w:hAnsi="Times New Roman" w:cs="Times New Roman"/>
                <w:sz w:val="24"/>
              </w:rPr>
              <w:t>Smoke Free Campus Policy</w:t>
            </w:r>
          </w:p>
        </w:tc>
      </w:tr>
      <w:tr w:rsidR="00991F33" w:rsidTr="00B25663">
        <w:trPr>
          <w:trHeight w:val="989"/>
        </w:trPr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1F33" w:rsidRDefault="00E03D4B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Submitted by: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1F33" w:rsidRDefault="00E03D4B" w:rsidP="00B25663">
            <w:pPr>
              <w:ind w:right="199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P&amp;S Po</w:t>
            </w:r>
            <w:r w:rsidR="00B25663">
              <w:rPr>
                <w:rFonts w:ascii="Times New Roman" w:eastAsia="Times New Roman" w:hAnsi="Times New Roman" w:cs="Times New Roman"/>
                <w:sz w:val="24"/>
              </w:rPr>
              <w:t>licies and Procedures Committee</w:t>
            </w:r>
          </w:p>
          <w:p w:rsidR="00B25663" w:rsidRDefault="00CF7067" w:rsidP="00B25663">
            <w:pPr>
              <w:ind w:right="1999"/>
            </w:pPr>
            <w:r>
              <w:rPr>
                <w:rFonts w:ascii="Times New Roman" w:eastAsia="Times New Roman" w:hAnsi="Times New Roman" w:cs="Times New Roman"/>
                <w:sz w:val="24"/>
              </w:rPr>
              <w:t>November 5</w:t>
            </w:r>
            <w:r w:rsidR="00C02C78">
              <w:rPr>
                <w:rFonts w:ascii="Times New Roman" w:eastAsia="Times New Roman" w:hAnsi="Times New Roman" w:cs="Times New Roman"/>
                <w:sz w:val="24"/>
              </w:rPr>
              <w:t>, 2015</w:t>
            </w:r>
          </w:p>
        </w:tc>
      </w:tr>
      <w:tr w:rsidR="00991F33" w:rsidTr="00B25663">
        <w:trPr>
          <w:trHeight w:val="973"/>
        </w:trPr>
        <w:tc>
          <w:tcPr>
            <w:tcW w:w="25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1F33" w:rsidRDefault="004414BC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Whereas,</w:t>
            </w:r>
          </w:p>
        </w:tc>
        <w:tc>
          <w:tcPr>
            <w:tcW w:w="65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1F33" w:rsidRDefault="00E03D4B" w:rsidP="00C02C78">
            <w:r>
              <w:rPr>
                <w:rFonts w:ascii="Times New Roman" w:eastAsia="Times New Roman" w:hAnsi="Times New Roman" w:cs="Times New Roman"/>
                <w:sz w:val="24"/>
              </w:rPr>
              <w:t xml:space="preserve">P&amp;S Council has been asked to provide input on the draft of the </w:t>
            </w:r>
            <w:r w:rsidR="00C02C78">
              <w:rPr>
                <w:rFonts w:ascii="Times New Roman" w:eastAsia="Times New Roman" w:hAnsi="Times New Roman" w:cs="Times New Roman"/>
                <w:sz w:val="24"/>
              </w:rPr>
              <w:t>Smoke Free Campus policy.</w:t>
            </w:r>
          </w:p>
        </w:tc>
      </w:tr>
      <w:tr w:rsidR="00991F33" w:rsidTr="00B25663">
        <w:trPr>
          <w:trHeight w:val="138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F33" w:rsidRDefault="004414BC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Whereas,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F33" w:rsidRPr="00E03D4B" w:rsidRDefault="00E03D4B" w:rsidP="00C02C7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This draft </w:t>
            </w:r>
            <w:r w:rsidR="00EF4301">
              <w:rPr>
                <w:rFonts w:ascii="Times New Roman" w:eastAsia="Times New Roman" w:hAnsi="Times New Roman" w:cs="Times New Roman"/>
                <w:sz w:val="24"/>
              </w:rPr>
              <w:t xml:space="preserve">is </w:t>
            </w:r>
            <w:r w:rsidR="00C02C78">
              <w:rPr>
                <w:rFonts w:ascii="Times New Roman" w:eastAsia="Times New Roman" w:hAnsi="Times New Roman" w:cs="Times New Roman"/>
                <w:sz w:val="24"/>
              </w:rPr>
              <w:t>revising the existing</w:t>
            </w:r>
            <w:r w:rsidR="00EF4301">
              <w:rPr>
                <w:rFonts w:ascii="Times New Roman" w:eastAsia="Times New Roman" w:hAnsi="Times New Roman" w:cs="Times New Roman"/>
                <w:sz w:val="24"/>
              </w:rPr>
              <w:t xml:space="preserve"> policy to </w:t>
            </w:r>
            <w:r w:rsidR="00C02C78">
              <w:rPr>
                <w:rFonts w:ascii="Times New Roman" w:eastAsia="Times New Roman" w:hAnsi="Times New Roman" w:cs="Times New Roman"/>
                <w:sz w:val="24"/>
              </w:rPr>
              <w:t>include</w:t>
            </w:r>
            <w:r w:rsidR="00EF43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02C78">
              <w:rPr>
                <w:rFonts w:ascii="Times New Roman" w:eastAsia="Times New Roman" w:hAnsi="Times New Roman" w:cs="Times New Roman"/>
                <w:sz w:val="24"/>
              </w:rPr>
              <w:t>electronic cigarettes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1F33" w:rsidTr="00B25663">
        <w:trPr>
          <w:trHeight w:val="110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F33" w:rsidRDefault="004414BC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Whereas,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F33" w:rsidRDefault="00EF4301" w:rsidP="00FE0649">
            <w:r>
              <w:rPr>
                <w:rFonts w:ascii="Times New Roman" w:eastAsia="Times New Roman" w:hAnsi="Times New Roman" w:cs="Times New Roman"/>
                <w:sz w:val="24"/>
              </w:rPr>
              <w:t xml:space="preserve">P&amp;S Council provided </w:t>
            </w:r>
            <w:r w:rsidR="00FE0649">
              <w:rPr>
                <w:rFonts w:ascii="Times New Roman" w:eastAsia="Times New Roman" w:hAnsi="Times New Roman" w:cs="Times New Roman"/>
                <w:sz w:val="24"/>
              </w:rPr>
              <w:t xml:space="preserve">feedback and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input during </w:t>
            </w:r>
            <w:r w:rsidR="00FE0649">
              <w:rPr>
                <w:rFonts w:ascii="Times New Roman" w:eastAsia="Times New Roman" w:hAnsi="Times New Roman" w:cs="Times New Roman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revision process through representation on the Policy Library Advisory Committee (PLAC).</w:t>
            </w:r>
          </w:p>
        </w:tc>
      </w:tr>
      <w:tr w:rsidR="00991F33" w:rsidTr="00B25663">
        <w:trPr>
          <w:trHeight w:val="1816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1F33" w:rsidRDefault="00991F33" w:rsidP="00B25663">
            <w:pPr>
              <w:ind w:left="30"/>
            </w:pPr>
          </w:p>
          <w:p w:rsidR="00991F33" w:rsidRDefault="004414BC" w:rsidP="00B25663">
            <w:pPr>
              <w:spacing w:line="234" w:lineRule="auto"/>
              <w:ind w:left="2550" w:hanging="25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 is moved,</w:t>
            </w:r>
            <w:r w:rsidR="00E03D4B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That t</w:t>
            </w:r>
            <w:r w:rsidR="00E03D4B">
              <w:rPr>
                <w:rFonts w:ascii="Times New Roman" w:eastAsia="Times New Roman" w:hAnsi="Times New Roman" w:cs="Times New Roman"/>
                <w:sz w:val="24"/>
              </w:rPr>
              <w:t xml:space="preserve">he Professional and </w:t>
            </w:r>
            <w:r w:rsidR="00EF4301">
              <w:rPr>
                <w:rFonts w:ascii="Times New Roman" w:eastAsia="Times New Roman" w:hAnsi="Times New Roman" w:cs="Times New Roman"/>
                <w:sz w:val="24"/>
              </w:rPr>
              <w:t>Scientific Council endorses the</w:t>
            </w:r>
            <w:r w:rsidR="00FE0649">
              <w:rPr>
                <w:rFonts w:ascii="Times New Roman" w:eastAsia="Times New Roman" w:hAnsi="Times New Roman" w:cs="Times New Roman"/>
                <w:sz w:val="24"/>
              </w:rPr>
              <w:t xml:space="preserve"> proposed policy</w:t>
            </w:r>
            <w:r w:rsidR="00E03D4B">
              <w:rPr>
                <w:rFonts w:ascii="Times New Roman" w:eastAsia="Times New Roman" w:hAnsi="Times New Roman" w:cs="Times New Roman"/>
                <w:sz w:val="24"/>
              </w:rPr>
              <w:t xml:space="preserve"> for </w:t>
            </w:r>
            <w:r w:rsidR="00FE0649">
              <w:rPr>
                <w:rFonts w:ascii="Times New Roman" w:eastAsia="Times New Roman" w:hAnsi="Times New Roman" w:cs="Times New Roman"/>
                <w:sz w:val="24"/>
              </w:rPr>
              <w:t>January 2016</w:t>
            </w:r>
            <w:r w:rsidR="00E03D4B">
              <w:rPr>
                <w:rFonts w:ascii="Times New Roman" w:eastAsia="Times New Roman" w:hAnsi="Times New Roman" w:cs="Times New Roman"/>
                <w:sz w:val="24"/>
              </w:rPr>
              <w:t xml:space="preserve"> implementation.</w:t>
            </w:r>
          </w:p>
          <w:p w:rsidR="00991F33" w:rsidRDefault="00991F33" w:rsidP="00B25663">
            <w:pPr>
              <w:ind w:left="30"/>
            </w:pPr>
          </w:p>
          <w:p w:rsidR="00991F33" w:rsidRDefault="00991F33" w:rsidP="00B25663">
            <w:pPr>
              <w:ind w:left="30"/>
            </w:pPr>
          </w:p>
          <w:p w:rsidR="00991F33" w:rsidRDefault="00991F33" w:rsidP="00FE0649"/>
        </w:tc>
      </w:tr>
    </w:tbl>
    <w:p w:rsidR="00991F33" w:rsidRDefault="00E03D4B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3D4B" w:rsidRDefault="00E03D4B" w:rsidP="00FE0649">
      <w:pPr>
        <w:tabs>
          <w:tab w:val="left" w:pos="153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Distribution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Steven </w:t>
      </w:r>
      <w:proofErr w:type="spellStart"/>
      <w:r>
        <w:rPr>
          <w:rFonts w:ascii="Times New Roman" w:eastAsia="Times New Roman" w:hAnsi="Times New Roman" w:cs="Times New Roman"/>
          <w:sz w:val="24"/>
        </w:rPr>
        <w:t>Leath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President </w:t>
      </w:r>
    </w:p>
    <w:p w:rsidR="00E03D4B" w:rsidRDefault="00E03D4B" w:rsidP="00FE0649">
      <w:pPr>
        <w:tabs>
          <w:tab w:val="left" w:pos="1530"/>
          <w:tab w:val="center" w:pos="531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Jonathan </w:t>
      </w:r>
      <w:proofErr w:type="spellStart"/>
      <w:r>
        <w:rPr>
          <w:rFonts w:ascii="Times New Roman" w:eastAsia="Times New Roman" w:hAnsi="Times New Roman" w:cs="Times New Roman"/>
          <w:sz w:val="24"/>
        </w:rPr>
        <w:t>Wickert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Senior Vice President and Provost </w:t>
      </w:r>
    </w:p>
    <w:p w:rsidR="00991F33" w:rsidRDefault="00E03D4B" w:rsidP="00FE0649">
      <w:pPr>
        <w:tabs>
          <w:tab w:val="left" w:pos="1530"/>
          <w:tab w:val="center" w:pos="4029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EF4301">
        <w:rPr>
          <w:rFonts w:ascii="Times New Roman" w:eastAsia="Times New Roman" w:hAnsi="Times New Roman" w:cs="Times New Roman"/>
          <w:sz w:val="24"/>
        </w:rPr>
        <w:t xml:space="preserve">Julie Nuter, University </w:t>
      </w:r>
      <w:r w:rsidR="00AF5C07">
        <w:rPr>
          <w:rFonts w:ascii="Times New Roman" w:eastAsia="Times New Roman" w:hAnsi="Times New Roman" w:cs="Times New Roman"/>
          <w:sz w:val="24"/>
        </w:rPr>
        <w:t>Human Resources</w:t>
      </w:r>
    </w:p>
    <w:p w:rsidR="00FE0649" w:rsidRDefault="00FE0649" w:rsidP="00FE0649">
      <w:pPr>
        <w:tabs>
          <w:tab w:val="left" w:pos="1530"/>
          <w:tab w:val="center" w:pos="402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  <w:t>Sheryl Rippke, University Counsel, Policy Library Advisory Committee</w:t>
      </w:r>
    </w:p>
    <w:p w:rsidR="00E03D4B" w:rsidRDefault="00E03D4B">
      <w:pPr>
        <w:tabs>
          <w:tab w:val="center" w:pos="4321"/>
          <w:tab w:val="center" w:pos="8641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B52580" w:rsidRDefault="00B52580">
      <w:pPr>
        <w:tabs>
          <w:tab w:val="center" w:pos="4321"/>
          <w:tab w:val="center" w:pos="8641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B52580" w:rsidRDefault="00B52580">
      <w:pPr>
        <w:tabs>
          <w:tab w:val="center" w:pos="4321"/>
          <w:tab w:val="center" w:pos="8641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E03D4B" w:rsidRDefault="00E03D4B">
      <w:pPr>
        <w:tabs>
          <w:tab w:val="center" w:pos="4321"/>
          <w:tab w:val="center" w:pos="8641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CF7067" w:rsidRDefault="000C33C4" w:rsidP="00CF7067">
      <w:pPr>
        <w:tabs>
          <w:tab w:val="center" w:pos="4321"/>
          <w:tab w:val="center" w:pos="8641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>P&amp;S FY16.3</w:t>
      </w:r>
      <w:bookmarkStart w:id="0" w:name="_GoBack"/>
      <w:bookmarkEnd w:id="0"/>
      <w:r w:rsidR="00CF7067">
        <w:rPr>
          <w:rFonts w:ascii="Times New Roman" w:eastAsia="Times New Roman" w:hAnsi="Times New Roman" w:cs="Times New Roman"/>
          <w:sz w:val="20"/>
        </w:rPr>
        <w:t xml:space="preserve"> Approved 11/5/15 </w:t>
      </w:r>
      <w:r w:rsidR="00CF7067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991F33" w:rsidRDefault="00991F33" w:rsidP="00CF7067">
      <w:pPr>
        <w:tabs>
          <w:tab w:val="center" w:pos="4321"/>
          <w:tab w:val="center" w:pos="8641"/>
        </w:tabs>
        <w:spacing w:line="240" w:lineRule="auto"/>
      </w:pPr>
    </w:p>
    <w:sectPr w:rsidR="00991F33">
      <w:pgSz w:w="12240" w:h="15840"/>
      <w:pgMar w:top="1440" w:right="189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3"/>
    <w:rsid w:val="000C33C4"/>
    <w:rsid w:val="004414BC"/>
    <w:rsid w:val="00446C40"/>
    <w:rsid w:val="006E35E4"/>
    <w:rsid w:val="00926149"/>
    <w:rsid w:val="00991F33"/>
    <w:rsid w:val="00AA292A"/>
    <w:rsid w:val="00AF5C07"/>
    <w:rsid w:val="00B25663"/>
    <w:rsid w:val="00B52580"/>
    <w:rsid w:val="00BC570B"/>
    <w:rsid w:val="00C02C78"/>
    <w:rsid w:val="00CC1004"/>
    <w:rsid w:val="00CF7067"/>
    <w:rsid w:val="00E03D4B"/>
    <w:rsid w:val="00EF4301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F53D0-2A23-4A26-B719-E409095C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A6F8141DE4D478B1B75C2FB7D1A7A" ma:contentTypeVersion="0" ma:contentTypeDescription="Create a new document." ma:contentTypeScope="" ma:versionID="ac56e35a5eb0d725227e988f29b040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404F3-ABB1-49AE-9567-8F16D11ED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0FDD4-A44F-45EA-AC49-7DFCD9BD0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8949D-8A3A-45E6-9A3A-A948F1327E0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BDC04E1B.dotm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 FY09-16 EmployeeDisputeResolution</vt:lpstr>
    </vt:vector>
  </TitlesOfParts>
  <Company>Iowa State University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 FY09-16 EmployeeDisputeResolution</dc:title>
  <dc:creator>lmumm</dc:creator>
  <cp:lastModifiedBy>Koerner, Kris L [FPM]</cp:lastModifiedBy>
  <cp:revision>4</cp:revision>
  <dcterms:created xsi:type="dcterms:W3CDTF">2015-12-03T22:39:00Z</dcterms:created>
  <dcterms:modified xsi:type="dcterms:W3CDTF">2015-12-03T22:50:00Z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0x010100B98A6F8141DE4D478B1B75C2FB7D1A7A</vt:lpwstr>
  </property>
</Properties>
</file>